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F8EE9" w14:textId="77777777" w:rsidR="00845DCC" w:rsidRPr="00B566F4" w:rsidRDefault="00845DCC" w:rsidP="00B566F4">
      <w:pPr>
        <w:jc w:val="center"/>
        <w:rPr>
          <w:b/>
          <w:sz w:val="32"/>
          <w:szCs w:val="32"/>
        </w:rPr>
      </w:pPr>
      <w:r w:rsidRPr="00B566F4">
        <w:rPr>
          <w:b/>
          <w:sz w:val="32"/>
          <w:szCs w:val="32"/>
        </w:rPr>
        <w:t>ПРАВИТЕЛЬСТВО ЯРОСЛАВСКОЙ ОБЛАСТИ</w:t>
      </w:r>
    </w:p>
    <w:p w14:paraId="6FDF8EEA" w14:textId="77777777" w:rsidR="00845DCC" w:rsidRPr="00B566F4" w:rsidRDefault="00845DCC" w:rsidP="00B566F4">
      <w:pPr>
        <w:jc w:val="center"/>
        <w:rPr>
          <w:b/>
          <w:sz w:val="32"/>
          <w:szCs w:val="32"/>
        </w:rPr>
      </w:pPr>
    </w:p>
    <w:p w14:paraId="6FDF8EEB" w14:textId="77777777" w:rsidR="00845DCC" w:rsidRPr="00B566F4" w:rsidRDefault="00845DCC" w:rsidP="00B566F4">
      <w:pPr>
        <w:jc w:val="center"/>
        <w:rPr>
          <w:sz w:val="32"/>
          <w:szCs w:val="32"/>
        </w:rPr>
      </w:pPr>
      <w:r w:rsidRPr="00B566F4">
        <w:rPr>
          <w:b/>
          <w:sz w:val="32"/>
          <w:szCs w:val="32"/>
        </w:rPr>
        <w:t>ПОСТАНОВЛЕНИЕ</w:t>
      </w:r>
    </w:p>
    <w:p w14:paraId="6FDF8EEC" w14:textId="77777777" w:rsidR="001B6AAD" w:rsidRPr="00845DCC" w:rsidRDefault="001B6AAD" w:rsidP="00845DCC">
      <w:pPr>
        <w:ind w:firstLine="0"/>
        <w:jc w:val="both"/>
        <w:rPr>
          <w:rFonts w:cs="Times New Roman"/>
          <w:szCs w:val="28"/>
        </w:rPr>
      </w:pPr>
    </w:p>
    <w:p w14:paraId="6FDF8EED" w14:textId="77777777" w:rsidR="001B6AAD" w:rsidRDefault="00845DCC" w:rsidP="00845DCC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18.12.2015 № 1362-п</w:t>
      </w:r>
    </w:p>
    <w:p w14:paraId="6FDF8EEE" w14:textId="77777777" w:rsidR="00BB38FE" w:rsidRDefault="00845DCC" w:rsidP="00845DCC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14:paraId="6FDF8EEF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6FDF8EF0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6FDF8EF1" w14:textId="77777777" w:rsidR="005D3B94" w:rsidRDefault="00173B36" w:rsidP="005D3B94">
      <w:pPr>
        <w:ind w:right="5101" w:firstLine="0"/>
        <w:rPr>
          <w:rFonts w:cs="Times New Roman"/>
          <w:szCs w:val="28"/>
        </w:rPr>
      </w:pPr>
      <w:fldSimple w:instr=" DOCPROPERTY &quot;Содержание&quot; \* MERGEFORMAT ">
        <w:r w:rsidR="0095678F" w:rsidRPr="0095678F">
          <w:rPr>
            <w:rFonts w:cs="Times New Roman"/>
            <w:szCs w:val="28"/>
          </w:rPr>
          <w:t>О внесении изменений в постановление Правительства области от 24.12.2008 № 708-п</w:t>
        </w:r>
      </w:fldSimple>
    </w:p>
    <w:p w14:paraId="6FDF8EF2" w14:textId="77777777" w:rsidR="001B6AAD" w:rsidRDefault="00260038" w:rsidP="00F24227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14:paraId="6FDF8EF3" w14:textId="77777777" w:rsidR="006F5450" w:rsidRDefault="006F5450">
      <w:pPr>
        <w:ind w:right="-2" w:firstLine="0"/>
        <w:jc w:val="both"/>
        <w:rPr>
          <w:rFonts w:cs="Times New Roman"/>
          <w:szCs w:val="28"/>
        </w:rPr>
      </w:pPr>
    </w:p>
    <w:p w14:paraId="6FDF8EF4" w14:textId="77777777" w:rsidR="005D3B94" w:rsidRPr="00A61019" w:rsidRDefault="005D3B94" w:rsidP="005D3B94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14:paraId="6FDF8EF5" w14:textId="77777777" w:rsidR="00C43BE3" w:rsidRDefault="00C43BE3" w:rsidP="00C43BE3">
      <w:pPr>
        <w:pStyle w:val="a8"/>
        <w:numPr>
          <w:ilvl w:val="0"/>
          <w:numId w:val="1"/>
        </w:numPr>
        <w:tabs>
          <w:tab w:val="clear" w:pos="1440"/>
          <w:tab w:val="num" w:pos="-1560"/>
          <w:tab w:val="left" w:pos="1080"/>
        </w:tabs>
        <w:spacing w:line="233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постановление </w:t>
      </w:r>
      <w:r w:rsidRPr="00D62948">
        <w:rPr>
          <w:szCs w:val="28"/>
        </w:rPr>
        <w:t>Правител</w:t>
      </w:r>
      <w:r>
        <w:rPr>
          <w:szCs w:val="28"/>
        </w:rPr>
        <w:t xml:space="preserve">ьства области </w:t>
      </w:r>
      <w:r w:rsidRPr="00F915C9">
        <w:rPr>
          <w:spacing w:val="-2"/>
          <w:szCs w:val="28"/>
        </w:rPr>
        <w:t xml:space="preserve">от 24.12.2008 </w:t>
      </w:r>
      <w:r>
        <w:rPr>
          <w:spacing w:val="-2"/>
          <w:szCs w:val="28"/>
        </w:rPr>
        <w:t xml:space="preserve">         </w:t>
      </w:r>
      <w:r w:rsidRPr="00F915C9">
        <w:rPr>
          <w:spacing w:val="-2"/>
          <w:szCs w:val="28"/>
        </w:rPr>
        <w:t>№ 708-п</w:t>
      </w:r>
      <w:r w:rsidRPr="00F915C9">
        <w:rPr>
          <w:szCs w:val="28"/>
        </w:rPr>
        <w:t xml:space="preserve"> «Об утверждении </w:t>
      </w:r>
      <w:r>
        <w:rPr>
          <w:szCs w:val="28"/>
        </w:rPr>
        <w:t>о</w:t>
      </w:r>
      <w:r w:rsidRPr="00F915C9">
        <w:rPr>
          <w:szCs w:val="28"/>
        </w:rPr>
        <w:t xml:space="preserve">бластной целевой программы </w:t>
      </w:r>
      <w:r>
        <w:rPr>
          <w:szCs w:val="28"/>
        </w:rPr>
        <w:t>«Развитие</w:t>
      </w:r>
      <w:r w:rsidRPr="00F915C9">
        <w:rPr>
          <w:szCs w:val="28"/>
        </w:rPr>
        <w:t xml:space="preserve"> сети автомобильных дорог Ярославской области</w:t>
      </w:r>
      <w:r>
        <w:rPr>
          <w:szCs w:val="28"/>
        </w:rPr>
        <w:t>»</w:t>
      </w:r>
      <w:r w:rsidRPr="00F915C9">
        <w:rPr>
          <w:szCs w:val="28"/>
        </w:rPr>
        <w:t xml:space="preserve"> на 2010 – 2015 годы»</w:t>
      </w:r>
      <w:r>
        <w:rPr>
          <w:szCs w:val="28"/>
        </w:rPr>
        <w:t xml:space="preserve"> следующие изменения:</w:t>
      </w:r>
    </w:p>
    <w:p w14:paraId="6FDF8EF6" w14:textId="77777777" w:rsidR="00C43BE3" w:rsidRDefault="00C43BE3" w:rsidP="00C43BE3">
      <w:pPr>
        <w:pStyle w:val="a8"/>
        <w:numPr>
          <w:ilvl w:val="1"/>
          <w:numId w:val="2"/>
        </w:numPr>
        <w:tabs>
          <w:tab w:val="left" w:pos="1080"/>
        </w:tabs>
        <w:spacing w:line="233" w:lineRule="auto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0325F7">
        <w:rPr>
          <w:szCs w:val="28"/>
        </w:rPr>
        <w:t xml:space="preserve">ункт </w:t>
      </w:r>
      <w:r>
        <w:rPr>
          <w:szCs w:val="28"/>
        </w:rPr>
        <w:t>3</w:t>
      </w:r>
      <w:r w:rsidRPr="000325F7">
        <w:rPr>
          <w:szCs w:val="28"/>
        </w:rPr>
        <w:t xml:space="preserve"> изложить в следующей редакции:</w:t>
      </w:r>
    </w:p>
    <w:p w14:paraId="6FDF8EF7" w14:textId="77777777" w:rsidR="00C43BE3" w:rsidRDefault="00C43BE3" w:rsidP="00C43BE3">
      <w:pPr>
        <w:tabs>
          <w:tab w:val="left" w:pos="1080"/>
        </w:tabs>
        <w:spacing w:line="233" w:lineRule="auto"/>
        <w:jc w:val="both"/>
      </w:pPr>
      <w:r>
        <w:rPr>
          <w:szCs w:val="28"/>
        </w:rPr>
        <w:t>«</w:t>
      </w:r>
      <w:r w:rsidR="00A8129D">
        <w:rPr>
          <w:szCs w:val="28"/>
        </w:rPr>
        <w:t>3</w:t>
      </w:r>
      <w:r>
        <w:rPr>
          <w:szCs w:val="28"/>
        </w:rPr>
        <w:t xml:space="preserve">. </w:t>
      </w:r>
      <w:r w:rsidR="00A8129D">
        <w:rPr>
          <w:rFonts w:cs="Times New Roman"/>
          <w:szCs w:val="28"/>
        </w:rPr>
        <w:t>Департаменту транспорта Ярославской области после уточнения объемов финансирования из федерального бюджета внести соответствующие изменения</w:t>
      </w:r>
      <w:r w:rsidR="0095678F">
        <w:rPr>
          <w:rFonts w:cs="Times New Roman"/>
          <w:szCs w:val="28"/>
        </w:rPr>
        <w:t xml:space="preserve"> в программу</w:t>
      </w:r>
      <w:r w:rsidR="00A8129D">
        <w:rPr>
          <w:rFonts w:cs="Times New Roman"/>
          <w:szCs w:val="28"/>
        </w:rPr>
        <w:t>.</w:t>
      </w:r>
      <w:r w:rsidR="0095678F">
        <w:rPr>
          <w:rFonts w:cs="Times New Roman"/>
          <w:szCs w:val="28"/>
        </w:rPr>
        <w:t>».</w:t>
      </w:r>
    </w:p>
    <w:p w14:paraId="6FDF8EF8" w14:textId="77777777" w:rsidR="00C43BE3" w:rsidRPr="000325F7" w:rsidRDefault="00C43BE3" w:rsidP="00C43BE3">
      <w:pPr>
        <w:pStyle w:val="a8"/>
        <w:numPr>
          <w:ilvl w:val="1"/>
          <w:numId w:val="2"/>
        </w:numPr>
        <w:tabs>
          <w:tab w:val="num" w:pos="-1560"/>
          <w:tab w:val="left" w:pos="1080"/>
        </w:tabs>
        <w:spacing w:line="233" w:lineRule="auto"/>
        <w:ind w:left="0" w:firstLine="709"/>
        <w:jc w:val="both"/>
        <w:rPr>
          <w:szCs w:val="28"/>
        </w:rPr>
      </w:pPr>
      <w:r w:rsidRPr="000325F7">
        <w:rPr>
          <w:szCs w:val="28"/>
        </w:rPr>
        <w:t xml:space="preserve">Внести </w:t>
      </w:r>
      <w:r w:rsidRPr="00F915C9">
        <w:rPr>
          <w:szCs w:val="28"/>
        </w:rPr>
        <w:t xml:space="preserve">в </w:t>
      </w:r>
      <w:r>
        <w:rPr>
          <w:szCs w:val="28"/>
        </w:rPr>
        <w:t>о</w:t>
      </w:r>
      <w:r w:rsidRPr="00F915C9">
        <w:rPr>
          <w:szCs w:val="28"/>
        </w:rPr>
        <w:t xml:space="preserve">бластную целевую программу </w:t>
      </w:r>
      <w:r>
        <w:rPr>
          <w:szCs w:val="28"/>
        </w:rPr>
        <w:t>«Р</w:t>
      </w:r>
      <w:r w:rsidRPr="00F915C9">
        <w:rPr>
          <w:szCs w:val="28"/>
        </w:rPr>
        <w:t>азвити</w:t>
      </w:r>
      <w:r>
        <w:rPr>
          <w:szCs w:val="28"/>
        </w:rPr>
        <w:t>е</w:t>
      </w:r>
      <w:r w:rsidRPr="00F915C9">
        <w:rPr>
          <w:szCs w:val="28"/>
        </w:rPr>
        <w:t xml:space="preserve"> сети автомобильных дорог Ярославской области</w:t>
      </w:r>
      <w:r>
        <w:rPr>
          <w:szCs w:val="28"/>
        </w:rPr>
        <w:t>»</w:t>
      </w:r>
      <w:r w:rsidRPr="00F915C9">
        <w:rPr>
          <w:szCs w:val="28"/>
        </w:rPr>
        <w:t xml:space="preserve"> на 2010 – 2015 годы</w:t>
      </w:r>
      <w:r w:rsidRPr="000325F7">
        <w:rPr>
          <w:szCs w:val="28"/>
        </w:rPr>
        <w:t>, утвержденную постановлением,</w:t>
      </w:r>
      <w:r>
        <w:t xml:space="preserve"> изменения согласно приложению.</w:t>
      </w:r>
    </w:p>
    <w:p w14:paraId="6FDF8EF9" w14:textId="77777777" w:rsidR="005D3B94" w:rsidRPr="00BF15FE" w:rsidRDefault="00C43BE3" w:rsidP="00BF15FE">
      <w:pPr>
        <w:pStyle w:val="a8"/>
        <w:numPr>
          <w:ilvl w:val="0"/>
          <w:numId w:val="2"/>
        </w:numPr>
        <w:ind w:firstLine="277"/>
        <w:jc w:val="both"/>
        <w:rPr>
          <w:rFonts w:cs="Times New Roman"/>
          <w:szCs w:val="28"/>
        </w:rPr>
      </w:pPr>
      <w:r w:rsidRPr="00BF15FE">
        <w:rPr>
          <w:szCs w:val="28"/>
        </w:rPr>
        <w:t xml:space="preserve">Постановление вступает в </w:t>
      </w:r>
      <w:r>
        <w:t>силу с момента подписания</w:t>
      </w:r>
      <w:r w:rsidR="0095678F">
        <w:t>.</w:t>
      </w:r>
    </w:p>
    <w:p w14:paraId="6FDF8EFA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6FDF8EFB" w14:textId="77777777" w:rsidR="00A324F7" w:rsidRDefault="00A324F7" w:rsidP="00BB38FE">
      <w:pPr>
        <w:jc w:val="both"/>
        <w:rPr>
          <w:rFonts w:cs="Times New Roman"/>
          <w:szCs w:val="28"/>
        </w:rPr>
      </w:pPr>
    </w:p>
    <w:p w14:paraId="6FDF8EFC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6FDF8EFD" w14:textId="77777777" w:rsidR="00BB38FE" w:rsidRPr="003D1E8D" w:rsidRDefault="00631ABE" w:rsidP="00F24227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t>Председатель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B5558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Правительства </w:t>
      </w:r>
      <w:r w:rsidR="00B55589">
        <w:rPr>
          <w:rFonts w:cs="Times New Roman"/>
          <w:szCs w:val="28"/>
        </w:rPr>
        <w:t>области</w:t>
      </w:r>
      <w:r w:rsidR="00B55589">
        <w:rPr>
          <w:rFonts w:cs="Times New Roman"/>
          <w:szCs w:val="28"/>
        </w:rPr>
        <w:tab/>
      </w:r>
      <w:r>
        <w:rPr>
          <w:rFonts w:cs="Times New Roman"/>
          <w:szCs w:val="28"/>
        </w:rPr>
        <w:t>А.Л</w:t>
      </w:r>
      <w:r w:rsidR="00BB38FE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Князьков</w:t>
      </w:r>
    </w:p>
    <w:p w14:paraId="6FDF8EFE" w14:textId="77777777" w:rsidR="00173B36" w:rsidRDefault="00173B36" w:rsidP="00173B36">
      <w:pPr>
        <w:jc w:val="both"/>
      </w:pPr>
      <w:r>
        <w:br/>
      </w:r>
    </w:p>
    <w:p w14:paraId="791739B5" w14:textId="77777777" w:rsidR="0020748D" w:rsidRDefault="0020748D" w:rsidP="00173B36">
      <w:pPr>
        <w:autoSpaceDE w:val="0"/>
        <w:autoSpaceDN w:val="0"/>
        <w:adjustRightInd w:val="0"/>
        <w:ind w:firstLine="10206"/>
        <w:rPr>
          <w:rFonts w:cs="Times New Roman"/>
          <w:bCs/>
          <w:szCs w:val="28"/>
          <w:lang w:eastAsia="ru-RU"/>
        </w:rPr>
      </w:pPr>
      <w:bookmarkStart w:id="0" w:name="sub_1000"/>
      <w:bookmarkStart w:id="1" w:name="sub_1011"/>
      <w:r>
        <w:rPr>
          <w:rFonts w:cs="Times New Roman"/>
          <w:bCs/>
          <w:szCs w:val="28"/>
          <w:lang w:eastAsia="ru-RU"/>
        </w:rPr>
        <w:br w:type="page"/>
      </w:r>
    </w:p>
    <w:p w14:paraId="61C2AE02" w14:textId="77777777" w:rsidR="0020748D" w:rsidRDefault="0020748D" w:rsidP="00173B36">
      <w:pPr>
        <w:autoSpaceDE w:val="0"/>
        <w:autoSpaceDN w:val="0"/>
        <w:adjustRightInd w:val="0"/>
        <w:ind w:firstLine="10206"/>
        <w:rPr>
          <w:rFonts w:cs="Times New Roman"/>
          <w:bCs/>
          <w:szCs w:val="28"/>
          <w:lang w:eastAsia="ru-RU"/>
        </w:rPr>
        <w:sectPr w:rsidR="0020748D" w:rsidSect="00EF10A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84" w:right="566" w:bottom="1134" w:left="1985" w:header="709" w:footer="709" w:gutter="0"/>
          <w:cols w:space="708"/>
          <w:titlePg/>
          <w:docGrid w:linePitch="360"/>
        </w:sectPr>
      </w:pPr>
    </w:p>
    <w:p w14:paraId="6FDF8F00" w14:textId="28305892" w:rsidR="00173B36" w:rsidRPr="00173B36" w:rsidRDefault="00173B36" w:rsidP="00173B36">
      <w:pPr>
        <w:autoSpaceDE w:val="0"/>
        <w:autoSpaceDN w:val="0"/>
        <w:adjustRightInd w:val="0"/>
        <w:ind w:firstLine="10206"/>
        <w:rPr>
          <w:rFonts w:cs="Times New Roman"/>
          <w:bCs/>
          <w:szCs w:val="28"/>
          <w:lang w:eastAsia="ru-RU"/>
        </w:rPr>
      </w:pPr>
      <w:r w:rsidRPr="00173B36">
        <w:rPr>
          <w:rFonts w:cs="Times New Roman"/>
          <w:bCs/>
          <w:szCs w:val="28"/>
          <w:lang w:eastAsia="ru-RU"/>
        </w:rPr>
        <w:lastRenderedPageBreak/>
        <w:t xml:space="preserve">Приложение </w:t>
      </w:r>
    </w:p>
    <w:p w14:paraId="6FDF8F01" w14:textId="77777777" w:rsidR="00173B36" w:rsidRPr="00173B36" w:rsidRDefault="00173B36" w:rsidP="00173B36">
      <w:pPr>
        <w:autoSpaceDE w:val="0"/>
        <w:autoSpaceDN w:val="0"/>
        <w:adjustRightInd w:val="0"/>
        <w:ind w:firstLine="10206"/>
        <w:rPr>
          <w:rFonts w:cs="Times New Roman"/>
          <w:bCs/>
          <w:szCs w:val="28"/>
          <w:lang w:eastAsia="ru-RU"/>
        </w:rPr>
      </w:pPr>
      <w:r w:rsidRPr="00173B36">
        <w:rPr>
          <w:rFonts w:cs="Times New Roman"/>
          <w:bCs/>
          <w:szCs w:val="28"/>
          <w:lang w:eastAsia="ru-RU"/>
        </w:rPr>
        <w:t>к постановлению</w:t>
      </w:r>
    </w:p>
    <w:p w14:paraId="6FDF8F02" w14:textId="77777777" w:rsidR="00173B36" w:rsidRPr="00173B36" w:rsidRDefault="00173B36" w:rsidP="00173B36">
      <w:pPr>
        <w:autoSpaceDE w:val="0"/>
        <w:autoSpaceDN w:val="0"/>
        <w:adjustRightInd w:val="0"/>
        <w:ind w:firstLine="10206"/>
        <w:rPr>
          <w:rFonts w:cs="Times New Roman"/>
          <w:bCs/>
          <w:szCs w:val="28"/>
          <w:lang w:eastAsia="ru-RU"/>
        </w:rPr>
      </w:pPr>
      <w:r w:rsidRPr="00173B36">
        <w:rPr>
          <w:rFonts w:cs="Times New Roman"/>
          <w:bCs/>
          <w:szCs w:val="28"/>
          <w:lang w:eastAsia="ru-RU"/>
        </w:rPr>
        <w:t>Правительства области</w:t>
      </w:r>
    </w:p>
    <w:p w14:paraId="6FDF8F03" w14:textId="77777777" w:rsidR="00173B36" w:rsidRPr="00173B36" w:rsidRDefault="00173B36" w:rsidP="00173B36">
      <w:pPr>
        <w:autoSpaceDE w:val="0"/>
        <w:autoSpaceDN w:val="0"/>
        <w:adjustRightInd w:val="0"/>
        <w:ind w:left="10206" w:firstLine="0"/>
        <w:rPr>
          <w:rFonts w:cs="Times New Roman"/>
          <w:bCs/>
          <w:szCs w:val="28"/>
          <w:lang w:eastAsia="ru-RU"/>
        </w:rPr>
      </w:pPr>
      <w:r w:rsidRPr="00173B36">
        <w:rPr>
          <w:rFonts w:cs="Times New Roman"/>
          <w:bCs/>
          <w:szCs w:val="28"/>
          <w:lang w:eastAsia="ru-RU"/>
        </w:rPr>
        <w:t>от 18.12.2015 № 1362-п</w:t>
      </w:r>
    </w:p>
    <w:p w14:paraId="6FDF8F04" w14:textId="77777777" w:rsidR="00173B36" w:rsidRPr="00173B36" w:rsidRDefault="00173B36" w:rsidP="00173B36">
      <w:pPr>
        <w:autoSpaceDE w:val="0"/>
        <w:autoSpaceDN w:val="0"/>
        <w:adjustRightInd w:val="0"/>
        <w:ind w:left="10206" w:firstLine="0"/>
        <w:rPr>
          <w:rFonts w:cs="Times New Roman"/>
          <w:bCs/>
          <w:sz w:val="22"/>
          <w:lang w:eastAsia="ru-RU"/>
        </w:rPr>
      </w:pPr>
    </w:p>
    <w:p w14:paraId="6FDF8F05" w14:textId="77777777" w:rsidR="00173B36" w:rsidRPr="00173B36" w:rsidRDefault="00173B36" w:rsidP="00173B36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caps/>
          <w:szCs w:val="28"/>
          <w:lang w:eastAsia="ru-RU"/>
        </w:rPr>
      </w:pPr>
      <w:r w:rsidRPr="00173B36">
        <w:rPr>
          <w:rFonts w:cs="Times New Roman"/>
          <w:b/>
          <w:bCs/>
          <w:caps/>
          <w:szCs w:val="28"/>
          <w:lang w:eastAsia="ru-RU"/>
        </w:rPr>
        <w:t>Изменения,</w:t>
      </w:r>
    </w:p>
    <w:p w14:paraId="6FDF8F06" w14:textId="77777777" w:rsidR="00173B36" w:rsidRPr="00173B36" w:rsidRDefault="00173B36" w:rsidP="00173B36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  <w:lang w:eastAsia="ru-RU"/>
        </w:rPr>
      </w:pPr>
      <w:r w:rsidRPr="00173B36">
        <w:rPr>
          <w:rFonts w:cs="Times New Roman"/>
          <w:b/>
          <w:bCs/>
          <w:szCs w:val="28"/>
          <w:lang w:eastAsia="ru-RU"/>
        </w:rPr>
        <w:t xml:space="preserve">вносимые в областную целевую программу «Развитие сети автомобильных дорог Ярославской области» </w:t>
      </w:r>
    </w:p>
    <w:p w14:paraId="6FDF8F07" w14:textId="77777777" w:rsidR="00173B36" w:rsidRPr="00173B36" w:rsidRDefault="00173B36" w:rsidP="00173B36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  <w:lang w:eastAsia="ru-RU"/>
        </w:rPr>
      </w:pPr>
      <w:r w:rsidRPr="00173B36">
        <w:rPr>
          <w:rFonts w:cs="Times New Roman"/>
          <w:b/>
          <w:bCs/>
          <w:szCs w:val="28"/>
          <w:lang w:eastAsia="ru-RU"/>
        </w:rPr>
        <w:t>на 2010 – 2015 годы</w:t>
      </w:r>
    </w:p>
    <w:p w14:paraId="6FDF8F08" w14:textId="77777777" w:rsidR="00173B36" w:rsidRPr="00173B36" w:rsidRDefault="00173B36" w:rsidP="00173B36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 w:val="24"/>
          <w:szCs w:val="24"/>
          <w:lang w:eastAsia="ru-RU"/>
        </w:rPr>
      </w:pPr>
    </w:p>
    <w:p w14:paraId="6FDF8F09" w14:textId="77777777" w:rsidR="00173B36" w:rsidRPr="00173B36" w:rsidRDefault="00173B36" w:rsidP="00173B36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rFonts w:cs="Times New Roman"/>
          <w:szCs w:val="28"/>
          <w:lang w:eastAsia="ru-RU"/>
        </w:rPr>
      </w:pPr>
      <w:r w:rsidRPr="00173B36">
        <w:rPr>
          <w:rFonts w:cs="Times New Roman"/>
          <w:szCs w:val="28"/>
          <w:lang w:eastAsia="ru-RU"/>
        </w:rPr>
        <w:t>В позиции «Ответственный исполнитель ОЦП» паспорта ОЦП слова «департамент дорожного хозяйства Ярославской области» заменить словами «департамент транспорта Ярославской области».</w:t>
      </w:r>
    </w:p>
    <w:p w14:paraId="6FDF8F0A" w14:textId="77777777" w:rsidR="00173B36" w:rsidRPr="00173B36" w:rsidRDefault="00173B36" w:rsidP="00173B36">
      <w:pPr>
        <w:numPr>
          <w:ilvl w:val="0"/>
          <w:numId w:val="8"/>
        </w:numPr>
        <w:spacing w:after="200" w:line="276" w:lineRule="auto"/>
        <w:rPr>
          <w:rFonts w:cs="Times New Roman"/>
          <w:szCs w:val="28"/>
          <w:lang w:bidi="en-US"/>
        </w:rPr>
      </w:pPr>
      <w:r w:rsidRPr="00173B36">
        <w:rPr>
          <w:rFonts w:cs="Times New Roman"/>
          <w:szCs w:val="28"/>
          <w:lang w:bidi="en-US"/>
        </w:rPr>
        <w:t>Таблицу «Общая потребность в финансовых ресурсах»  изложить в следующей редакции:</w:t>
      </w:r>
    </w:p>
    <w:p w14:paraId="6FDF8F0B" w14:textId="77777777" w:rsidR="00173B36" w:rsidRPr="00173B36" w:rsidRDefault="00173B36" w:rsidP="00173B36">
      <w:pPr>
        <w:ind w:left="1729" w:firstLine="0"/>
        <w:rPr>
          <w:rFonts w:cs="Times New Roman"/>
          <w:szCs w:val="28"/>
          <w:lang w:bidi="en-US"/>
        </w:rPr>
      </w:pPr>
    </w:p>
    <w:p w14:paraId="6FDF8F0C" w14:textId="77777777" w:rsidR="00173B36" w:rsidRPr="00173B36" w:rsidRDefault="00173B36" w:rsidP="00173B36">
      <w:pPr>
        <w:widowControl w:val="0"/>
        <w:autoSpaceDE w:val="0"/>
        <w:autoSpaceDN w:val="0"/>
        <w:adjustRightInd w:val="0"/>
        <w:spacing w:after="200" w:line="276" w:lineRule="auto"/>
        <w:ind w:firstLine="0"/>
        <w:jc w:val="center"/>
        <w:outlineLvl w:val="2"/>
        <w:rPr>
          <w:rFonts w:cs="Times New Roman"/>
          <w:szCs w:val="28"/>
          <w:lang w:eastAsia="ru-RU"/>
        </w:rPr>
      </w:pPr>
      <w:r w:rsidRPr="00173B36">
        <w:rPr>
          <w:rFonts w:cs="Times New Roman"/>
          <w:szCs w:val="28"/>
          <w:lang w:eastAsia="ru-RU"/>
        </w:rPr>
        <w:t>«Общая потребность в финансовых ресурсах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863"/>
        <w:gridCol w:w="1675"/>
        <w:gridCol w:w="1675"/>
        <w:gridCol w:w="1675"/>
        <w:gridCol w:w="1675"/>
        <w:gridCol w:w="1675"/>
        <w:gridCol w:w="1675"/>
        <w:gridCol w:w="1684"/>
      </w:tblGrid>
      <w:tr w:rsidR="00173B36" w:rsidRPr="00173B36" w14:paraId="6FDF8F10" w14:textId="77777777" w:rsidTr="00173B36">
        <w:tc>
          <w:tcPr>
            <w:tcW w:w="123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FDF8F0D" w14:textId="77777777" w:rsidR="00173B36" w:rsidRPr="00173B36" w:rsidRDefault="00173B36" w:rsidP="00173B36">
            <w:pPr>
              <w:tabs>
                <w:tab w:val="left" w:pos="714"/>
              </w:tabs>
              <w:ind w:firstLine="0"/>
              <w:jc w:val="center"/>
              <w:rPr>
                <w:rFonts w:cs="Times New Roman"/>
                <w:szCs w:val="28"/>
                <w:lang w:val="en-US" w:bidi="en-US"/>
              </w:rPr>
            </w:pPr>
            <w:r w:rsidRPr="00173B36">
              <w:rPr>
                <w:rFonts w:cs="Times New Roman"/>
                <w:szCs w:val="28"/>
                <w:lang w:val="en-US" w:bidi="en-US"/>
              </w:rPr>
              <w:t>Источники</w:t>
            </w:r>
          </w:p>
          <w:p w14:paraId="6FDF8F0E" w14:textId="77777777" w:rsidR="00173B36" w:rsidRPr="00173B36" w:rsidRDefault="00173B36" w:rsidP="00173B36">
            <w:pPr>
              <w:tabs>
                <w:tab w:val="left" w:pos="714"/>
              </w:tabs>
              <w:ind w:firstLine="0"/>
              <w:jc w:val="center"/>
              <w:rPr>
                <w:rFonts w:cs="Times New Roman"/>
                <w:szCs w:val="28"/>
                <w:lang w:val="en-US" w:bidi="en-US"/>
              </w:rPr>
            </w:pPr>
            <w:r w:rsidRPr="00173B36">
              <w:rPr>
                <w:rFonts w:cs="Times New Roman"/>
                <w:szCs w:val="28"/>
                <w:lang w:val="en-US" w:bidi="en-US"/>
              </w:rPr>
              <w:t>финансирования</w:t>
            </w:r>
          </w:p>
        </w:tc>
        <w:tc>
          <w:tcPr>
            <w:tcW w:w="3762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F8F0F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Cs w:val="28"/>
                <w:lang w:bidi="en-US"/>
              </w:rPr>
            </w:pPr>
            <w:r w:rsidRPr="00173B36">
              <w:rPr>
                <w:rFonts w:cs="Times New Roman"/>
                <w:szCs w:val="28"/>
                <w:lang w:bidi="en-US"/>
              </w:rPr>
              <w:t>Плановый объём финансирования (тыс. рублей)</w:t>
            </w:r>
          </w:p>
        </w:tc>
      </w:tr>
      <w:tr w:rsidR="00173B36" w:rsidRPr="00173B36" w14:paraId="6FDF8F19" w14:textId="77777777" w:rsidTr="00173B36">
        <w:trPr>
          <w:trHeight w:val="392"/>
        </w:trPr>
        <w:tc>
          <w:tcPr>
            <w:tcW w:w="1238" w:type="pct"/>
            <w:vMerge/>
            <w:tcBorders>
              <w:top w:val="nil"/>
            </w:tcBorders>
          </w:tcPr>
          <w:p w14:paraId="6FDF8F11" w14:textId="77777777" w:rsidR="00173B36" w:rsidRPr="00173B36" w:rsidRDefault="00173B36" w:rsidP="00173B36">
            <w:pPr>
              <w:ind w:firstLine="0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537" w:type="pct"/>
            <w:vAlign w:val="center"/>
          </w:tcPr>
          <w:p w14:paraId="6FDF8F12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r w:rsidRPr="00173B36">
              <w:rPr>
                <w:rFonts w:cs="Times New Roman"/>
                <w:sz w:val="24"/>
                <w:szCs w:val="24"/>
                <w:lang w:val="en-US" w:bidi="en-US"/>
              </w:rPr>
              <w:t>всего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14:paraId="6FDF8F13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r w:rsidRPr="00173B36">
              <w:rPr>
                <w:rFonts w:cs="Times New Roman"/>
                <w:sz w:val="24"/>
                <w:szCs w:val="24"/>
                <w:lang w:val="en-US" w:bidi="en-US"/>
              </w:rPr>
              <w:t>2010 год</w:t>
            </w:r>
          </w:p>
        </w:tc>
        <w:tc>
          <w:tcPr>
            <w:tcW w:w="537" w:type="pct"/>
            <w:vAlign w:val="center"/>
          </w:tcPr>
          <w:p w14:paraId="6FDF8F14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r w:rsidRPr="00173B36">
              <w:rPr>
                <w:rFonts w:cs="Times New Roman"/>
                <w:sz w:val="24"/>
                <w:szCs w:val="24"/>
                <w:lang w:val="en-US" w:bidi="en-US"/>
              </w:rPr>
              <w:t>2011 год</w:t>
            </w:r>
          </w:p>
        </w:tc>
        <w:tc>
          <w:tcPr>
            <w:tcW w:w="537" w:type="pct"/>
            <w:vAlign w:val="center"/>
          </w:tcPr>
          <w:p w14:paraId="6FDF8F15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r w:rsidRPr="00173B36">
              <w:rPr>
                <w:rFonts w:cs="Times New Roman"/>
                <w:sz w:val="24"/>
                <w:szCs w:val="24"/>
                <w:lang w:val="en-US" w:bidi="en-US"/>
              </w:rPr>
              <w:t>2012 год</w:t>
            </w:r>
          </w:p>
        </w:tc>
        <w:tc>
          <w:tcPr>
            <w:tcW w:w="537" w:type="pct"/>
            <w:vAlign w:val="center"/>
          </w:tcPr>
          <w:p w14:paraId="6FDF8F16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r w:rsidRPr="00173B36">
              <w:rPr>
                <w:rFonts w:cs="Times New Roman"/>
                <w:sz w:val="24"/>
                <w:szCs w:val="24"/>
                <w:lang w:val="en-US" w:bidi="en-US"/>
              </w:rPr>
              <w:t>2013 год</w:t>
            </w:r>
          </w:p>
        </w:tc>
        <w:tc>
          <w:tcPr>
            <w:tcW w:w="537" w:type="pct"/>
            <w:vAlign w:val="center"/>
          </w:tcPr>
          <w:p w14:paraId="6FDF8F17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r w:rsidRPr="00173B36">
              <w:rPr>
                <w:rFonts w:cs="Times New Roman"/>
                <w:sz w:val="24"/>
                <w:szCs w:val="24"/>
                <w:lang w:val="en-US" w:bidi="en-US"/>
              </w:rPr>
              <w:t>2014 год</w:t>
            </w:r>
          </w:p>
        </w:tc>
        <w:tc>
          <w:tcPr>
            <w:tcW w:w="537" w:type="pct"/>
            <w:vAlign w:val="center"/>
          </w:tcPr>
          <w:p w14:paraId="6FDF8F18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r w:rsidRPr="00173B36">
              <w:rPr>
                <w:rFonts w:cs="Times New Roman"/>
                <w:sz w:val="24"/>
                <w:szCs w:val="24"/>
                <w:lang w:val="en-US" w:bidi="en-US"/>
              </w:rPr>
              <w:t>2015 год</w:t>
            </w:r>
          </w:p>
        </w:tc>
      </w:tr>
      <w:tr w:rsidR="00173B36" w:rsidRPr="00173B36" w14:paraId="6FDF8F22" w14:textId="77777777" w:rsidTr="00173B36">
        <w:trPr>
          <w:trHeight w:val="590"/>
        </w:trPr>
        <w:tc>
          <w:tcPr>
            <w:tcW w:w="1238" w:type="pct"/>
            <w:vAlign w:val="center"/>
          </w:tcPr>
          <w:p w14:paraId="6FDF8F1A" w14:textId="77777777" w:rsidR="00173B36" w:rsidRPr="00173B36" w:rsidRDefault="00173B36" w:rsidP="00173B36">
            <w:pPr>
              <w:ind w:firstLine="0"/>
              <w:rPr>
                <w:rFonts w:cs="Times New Roman"/>
                <w:sz w:val="24"/>
                <w:szCs w:val="24"/>
                <w:highlight w:val="yellow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Предусмотрено законом об областном бюджете:</w:t>
            </w:r>
          </w:p>
        </w:tc>
        <w:tc>
          <w:tcPr>
            <w:tcW w:w="537" w:type="pct"/>
          </w:tcPr>
          <w:p w14:paraId="6FDF8F1B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3482741,21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14:paraId="6FDF8F1C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r w:rsidRPr="00173B36">
              <w:rPr>
                <w:rFonts w:cs="Times New Roman"/>
                <w:sz w:val="24"/>
                <w:szCs w:val="24"/>
                <w:lang w:val="en-US" w:bidi="en-US"/>
              </w:rPr>
              <w:t>136778,00</w:t>
            </w:r>
          </w:p>
        </w:tc>
        <w:tc>
          <w:tcPr>
            <w:tcW w:w="537" w:type="pct"/>
          </w:tcPr>
          <w:p w14:paraId="6FDF8F1D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r w:rsidRPr="00173B36">
              <w:rPr>
                <w:rFonts w:cs="Times New Roman"/>
                <w:sz w:val="24"/>
                <w:szCs w:val="24"/>
                <w:lang w:val="en-US" w:bidi="en-US"/>
              </w:rPr>
              <w:t>82141,00</w:t>
            </w:r>
          </w:p>
        </w:tc>
        <w:tc>
          <w:tcPr>
            <w:tcW w:w="537" w:type="pct"/>
          </w:tcPr>
          <w:p w14:paraId="6FDF8F1E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r w:rsidRPr="00173B36">
              <w:rPr>
                <w:rFonts w:cs="Times New Roman"/>
                <w:sz w:val="24"/>
                <w:szCs w:val="24"/>
                <w:lang w:val="en-US" w:bidi="en-US"/>
              </w:rPr>
              <w:t>333122,00</w:t>
            </w:r>
          </w:p>
        </w:tc>
        <w:tc>
          <w:tcPr>
            <w:tcW w:w="537" w:type="pct"/>
          </w:tcPr>
          <w:p w14:paraId="6FDF8F1F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r w:rsidRPr="00173B36">
              <w:rPr>
                <w:rFonts w:cs="Times New Roman"/>
                <w:sz w:val="24"/>
                <w:szCs w:val="24"/>
                <w:lang w:val="en-US" w:bidi="en-US"/>
              </w:rPr>
              <w:t>709399,00</w:t>
            </w:r>
          </w:p>
        </w:tc>
        <w:tc>
          <w:tcPr>
            <w:tcW w:w="537" w:type="pct"/>
          </w:tcPr>
          <w:p w14:paraId="6FDF8F20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val="en-US" w:bidi="en-US"/>
              </w:rPr>
              <w:t>114832</w:t>
            </w:r>
            <w:r w:rsidRPr="00173B36">
              <w:rPr>
                <w:rFonts w:cs="Times New Roman"/>
                <w:sz w:val="24"/>
                <w:szCs w:val="24"/>
                <w:lang w:bidi="en-US"/>
              </w:rPr>
              <w:t>8,71</w:t>
            </w:r>
          </w:p>
        </w:tc>
        <w:tc>
          <w:tcPr>
            <w:tcW w:w="537" w:type="pct"/>
          </w:tcPr>
          <w:p w14:paraId="6FDF8F21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1072972,50</w:t>
            </w:r>
          </w:p>
        </w:tc>
      </w:tr>
      <w:tr w:rsidR="00173B36" w:rsidRPr="00173B36" w14:paraId="6FDF8F2B" w14:textId="77777777" w:rsidTr="00173B36">
        <w:trPr>
          <w:trHeight w:val="331"/>
        </w:trPr>
        <w:tc>
          <w:tcPr>
            <w:tcW w:w="1238" w:type="pct"/>
          </w:tcPr>
          <w:p w14:paraId="6FDF8F23" w14:textId="77777777" w:rsidR="00173B36" w:rsidRPr="00173B36" w:rsidRDefault="00173B36" w:rsidP="00173B36">
            <w:pPr>
              <w:ind w:firstLine="0"/>
              <w:rPr>
                <w:rFonts w:cs="Times New Roman"/>
                <w:sz w:val="24"/>
                <w:szCs w:val="24"/>
                <w:lang w:val="en-US" w:bidi="en-US"/>
              </w:rPr>
            </w:pPr>
            <w:r w:rsidRPr="00173B36">
              <w:rPr>
                <w:rFonts w:cs="Times New Roman"/>
                <w:sz w:val="24"/>
                <w:szCs w:val="24"/>
                <w:lang w:val="en-US" w:bidi="en-US"/>
              </w:rPr>
              <w:t>- областные средства</w:t>
            </w:r>
          </w:p>
        </w:tc>
        <w:tc>
          <w:tcPr>
            <w:tcW w:w="537" w:type="pct"/>
          </w:tcPr>
          <w:p w14:paraId="6FDF8F24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3023458,71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14:paraId="6FDF8F25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r w:rsidRPr="00173B36">
              <w:rPr>
                <w:rFonts w:cs="Times New Roman"/>
                <w:sz w:val="24"/>
                <w:szCs w:val="24"/>
                <w:lang w:val="en-US" w:bidi="en-US"/>
              </w:rPr>
              <w:t>136778,00</w:t>
            </w:r>
          </w:p>
        </w:tc>
        <w:tc>
          <w:tcPr>
            <w:tcW w:w="537" w:type="pct"/>
          </w:tcPr>
          <w:p w14:paraId="6FDF8F26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r w:rsidRPr="00173B36">
              <w:rPr>
                <w:rFonts w:cs="Times New Roman"/>
                <w:sz w:val="24"/>
                <w:szCs w:val="24"/>
                <w:lang w:val="en-US" w:bidi="en-US"/>
              </w:rPr>
              <w:t>82141,00</w:t>
            </w:r>
          </w:p>
        </w:tc>
        <w:tc>
          <w:tcPr>
            <w:tcW w:w="537" w:type="pct"/>
          </w:tcPr>
          <w:p w14:paraId="6FDF8F27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r w:rsidRPr="00173B36">
              <w:rPr>
                <w:rFonts w:cs="Times New Roman"/>
                <w:sz w:val="24"/>
                <w:szCs w:val="24"/>
                <w:lang w:val="en-US" w:bidi="en-US"/>
              </w:rPr>
              <w:t>333122,00</w:t>
            </w:r>
          </w:p>
        </w:tc>
        <w:tc>
          <w:tcPr>
            <w:tcW w:w="537" w:type="pct"/>
          </w:tcPr>
          <w:p w14:paraId="6FDF8F28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r w:rsidRPr="00173B36">
              <w:rPr>
                <w:rFonts w:cs="Times New Roman"/>
                <w:sz w:val="24"/>
                <w:szCs w:val="24"/>
                <w:lang w:val="en-US" w:bidi="en-US"/>
              </w:rPr>
              <w:t>709399,00</w:t>
            </w:r>
          </w:p>
        </w:tc>
        <w:tc>
          <w:tcPr>
            <w:tcW w:w="537" w:type="pct"/>
          </w:tcPr>
          <w:p w14:paraId="6FDF8F29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val="en-US" w:bidi="en-US"/>
              </w:rPr>
              <w:t>114832</w:t>
            </w:r>
            <w:r w:rsidRPr="00173B36">
              <w:rPr>
                <w:rFonts w:cs="Times New Roman"/>
                <w:sz w:val="24"/>
                <w:szCs w:val="24"/>
                <w:lang w:bidi="en-US"/>
              </w:rPr>
              <w:t>8,71</w:t>
            </w:r>
          </w:p>
        </w:tc>
        <w:tc>
          <w:tcPr>
            <w:tcW w:w="537" w:type="pct"/>
          </w:tcPr>
          <w:p w14:paraId="6FDF8F2A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613690,00</w:t>
            </w:r>
          </w:p>
        </w:tc>
      </w:tr>
      <w:tr w:rsidR="00173B36" w:rsidRPr="00173B36" w14:paraId="6FDF8F34" w14:textId="77777777" w:rsidTr="00173B36">
        <w:trPr>
          <w:trHeight w:val="331"/>
        </w:trPr>
        <w:tc>
          <w:tcPr>
            <w:tcW w:w="1238" w:type="pct"/>
          </w:tcPr>
          <w:p w14:paraId="6FDF8F2C" w14:textId="77777777" w:rsidR="00173B36" w:rsidRPr="00173B36" w:rsidRDefault="00173B36" w:rsidP="00173B36">
            <w:pPr>
              <w:ind w:firstLine="0"/>
              <w:rPr>
                <w:rFonts w:cs="Times New Roman"/>
                <w:sz w:val="24"/>
                <w:szCs w:val="24"/>
                <w:lang w:val="en-US" w:bidi="en-US"/>
              </w:rPr>
            </w:pPr>
            <w:r w:rsidRPr="00173B36">
              <w:rPr>
                <w:rFonts w:cs="Times New Roman"/>
                <w:sz w:val="24"/>
                <w:szCs w:val="24"/>
                <w:lang w:val="en-US" w:bidi="en-US"/>
              </w:rPr>
              <w:t>- федеральные средства</w:t>
            </w:r>
          </w:p>
        </w:tc>
        <w:tc>
          <w:tcPr>
            <w:tcW w:w="537" w:type="pct"/>
          </w:tcPr>
          <w:p w14:paraId="6FDF8F2D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r w:rsidRPr="00173B36">
              <w:rPr>
                <w:rFonts w:cs="Times New Roman"/>
                <w:sz w:val="24"/>
                <w:szCs w:val="24"/>
                <w:lang w:val="en-US" w:bidi="en-US"/>
              </w:rPr>
              <w:t>459282,50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14:paraId="6FDF8F2E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r w:rsidRPr="00173B36">
              <w:rPr>
                <w:rFonts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537" w:type="pct"/>
          </w:tcPr>
          <w:p w14:paraId="6FDF8F2F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r w:rsidRPr="00173B36">
              <w:rPr>
                <w:rFonts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537" w:type="pct"/>
          </w:tcPr>
          <w:p w14:paraId="6FDF8F30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r w:rsidRPr="00173B36">
              <w:rPr>
                <w:rFonts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537" w:type="pct"/>
          </w:tcPr>
          <w:p w14:paraId="6FDF8F31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r w:rsidRPr="00173B36">
              <w:rPr>
                <w:rFonts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537" w:type="pct"/>
          </w:tcPr>
          <w:p w14:paraId="6FDF8F32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r w:rsidRPr="00173B36">
              <w:rPr>
                <w:rFonts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537" w:type="pct"/>
          </w:tcPr>
          <w:p w14:paraId="6FDF8F33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r w:rsidRPr="00173B36">
              <w:rPr>
                <w:rFonts w:cs="Times New Roman"/>
                <w:sz w:val="24"/>
                <w:szCs w:val="24"/>
                <w:lang w:val="en-US" w:bidi="en-US"/>
              </w:rPr>
              <w:t>459282,50</w:t>
            </w:r>
          </w:p>
        </w:tc>
      </w:tr>
      <w:tr w:rsidR="00173B36" w:rsidRPr="00173B36" w14:paraId="6FDF8F3D" w14:textId="77777777" w:rsidTr="00173B36">
        <w:trPr>
          <w:trHeight w:val="414"/>
        </w:trPr>
        <w:tc>
          <w:tcPr>
            <w:tcW w:w="1238" w:type="pct"/>
            <w:tcBorders>
              <w:bottom w:val="nil"/>
            </w:tcBorders>
            <w:vAlign w:val="center"/>
          </w:tcPr>
          <w:p w14:paraId="6FDF8F35" w14:textId="77777777" w:rsidR="00173B36" w:rsidRPr="00173B36" w:rsidRDefault="00173B36" w:rsidP="00173B36">
            <w:pPr>
              <w:ind w:firstLine="0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Справочно (за рамками закона об областном бюджете):</w:t>
            </w:r>
          </w:p>
        </w:tc>
        <w:tc>
          <w:tcPr>
            <w:tcW w:w="537" w:type="pct"/>
            <w:tcBorders>
              <w:bottom w:val="nil"/>
            </w:tcBorders>
            <w:vAlign w:val="center"/>
          </w:tcPr>
          <w:p w14:paraId="6FDF8F36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bottom w:val="nil"/>
            </w:tcBorders>
            <w:vAlign w:val="center"/>
          </w:tcPr>
          <w:p w14:paraId="6FDF8F37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537" w:type="pct"/>
            <w:tcBorders>
              <w:bottom w:val="nil"/>
            </w:tcBorders>
            <w:vAlign w:val="center"/>
          </w:tcPr>
          <w:p w14:paraId="6FDF8F38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537" w:type="pct"/>
            <w:tcBorders>
              <w:bottom w:val="nil"/>
            </w:tcBorders>
            <w:vAlign w:val="center"/>
          </w:tcPr>
          <w:p w14:paraId="6FDF8F39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537" w:type="pct"/>
            <w:tcBorders>
              <w:bottom w:val="nil"/>
            </w:tcBorders>
            <w:vAlign w:val="center"/>
          </w:tcPr>
          <w:p w14:paraId="6FDF8F3A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537" w:type="pct"/>
            <w:tcBorders>
              <w:bottom w:val="nil"/>
            </w:tcBorders>
            <w:vAlign w:val="center"/>
          </w:tcPr>
          <w:p w14:paraId="6FDF8F3B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537" w:type="pct"/>
            <w:tcBorders>
              <w:bottom w:val="nil"/>
            </w:tcBorders>
            <w:vAlign w:val="center"/>
          </w:tcPr>
          <w:p w14:paraId="6FDF8F3C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</w:tc>
      </w:tr>
      <w:tr w:rsidR="00173B36" w:rsidRPr="00173B36" w14:paraId="6FDF8F47" w14:textId="77777777" w:rsidTr="00173B36">
        <w:trPr>
          <w:trHeight w:val="279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FDF8F3E" w14:textId="77777777" w:rsidR="00173B36" w:rsidRPr="00173B36" w:rsidRDefault="00173B36" w:rsidP="00173B36">
            <w:pPr>
              <w:ind w:firstLine="0"/>
              <w:rPr>
                <w:rFonts w:cs="Times New Roman"/>
                <w:sz w:val="24"/>
                <w:szCs w:val="24"/>
                <w:lang w:val="en-US" w:bidi="en-US"/>
              </w:rPr>
            </w:pPr>
            <w:r w:rsidRPr="00173B36">
              <w:rPr>
                <w:rFonts w:cs="Times New Roman"/>
                <w:sz w:val="24"/>
                <w:szCs w:val="24"/>
                <w:lang w:val="en-US" w:bidi="en-US"/>
              </w:rPr>
              <w:t>- местные бюджеты</w:t>
            </w:r>
          </w:p>
        </w:tc>
        <w:tc>
          <w:tcPr>
            <w:tcW w:w="537" w:type="pct"/>
            <w:tcBorders>
              <w:top w:val="nil"/>
              <w:bottom w:val="single" w:sz="4" w:space="0" w:color="auto"/>
            </w:tcBorders>
          </w:tcPr>
          <w:p w14:paraId="6FDF8F3F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232514,25</w:t>
            </w:r>
          </w:p>
        </w:tc>
        <w:tc>
          <w:tcPr>
            <w:tcW w:w="537" w:type="pct"/>
            <w:tcBorders>
              <w:top w:val="nil"/>
              <w:bottom w:val="single" w:sz="4" w:space="0" w:color="auto"/>
            </w:tcBorders>
          </w:tcPr>
          <w:p w14:paraId="6FDF8F40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r w:rsidRPr="00173B36">
              <w:rPr>
                <w:rFonts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537" w:type="pct"/>
            <w:tcBorders>
              <w:top w:val="nil"/>
              <w:bottom w:val="single" w:sz="4" w:space="0" w:color="auto"/>
            </w:tcBorders>
          </w:tcPr>
          <w:p w14:paraId="6FDF8F41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r w:rsidRPr="00173B36">
              <w:rPr>
                <w:rFonts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537" w:type="pct"/>
            <w:tcBorders>
              <w:top w:val="nil"/>
              <w:bottom w:val="single" w:sz="4" w:space="0" w:color="auto"/>
            </w:tcBorders>
          </w:tcPr>
          <w:p w14:paraId="6FDF8F42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r w:rsidRPr="00173B36">
              <w:rPr>
                <w:rFonts w:cs="Times New Roman"/>
                <w:sz w:val="24"/>
                <w:szCs w:val="24"/>
                <w:lang w:val="en-US" w:bidi="en-US"/>
              </w:rPr>
              <w:t>12516,00</w:t>
            </w:r>
          </w:p>
        </w:tc>
        <w:tc>
          <w:tcPr>
            <w:tcW w:w="537" w:type="pct"/>
            <w:tcBorders>
              <w:top w:val="nil"/>
              <w:bottom w:val="single" w:sz="4" w:space="0" w:color="auto"/>
            </w:tcBorders>
          </w:tcPr>
          <w:p w14:paraId="6FDF8F43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r w:rsidRPr="00173B36">
              <w:rPr>
                <w:rFonts w:cs="Times New Roman"/>
                <w:sz w:val="24"/>
                <w:szCs w:val="24"/>
                <w:lang w:val="en-US" w:bidi="en-US"/>
              </w:rPr>
              <w:t>70500,00</w:t>
            </w:r>
          </w:p>
        </w:tc>
        <w:tc>
          <w:tcPr>
            <w:tcW w:w="537" w:type="pct"/>
            <w:tcBorders>
              <w:top w:val="nil"/>
              <w:bottom w:val="single" w:sz="4" w:space="0" w:color="auto"/>
            </w:tcBorders>
          </w:tcPr>
          <w:p w14:paraId="6FDF8F44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r w:rsidRPr="00173B36">
              <w:rPr>
                <w:rFonts w:cs="Times New Roman"/>
                <w:sz w:val="24"/>
                <w:szCs w:val="24"/>
                <w:lang w:val="en-US" w:bidi="en-US"/>
              </w:rPr>
              <w:t>90500,00</w:t>
            </w:r>
          </w:p>
        </w:tc>
        <w:tc>
          <w:tcPr>
            <w:tcW w:w="53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DF8F45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58998,25</w:t>
            </w:r>
          </w:p>
          <w:p w14:paraId="6FDF8F46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</w:tc>
      </w:tr>
      <w:tr w:rsidR="00173B36" w:rsidRPr="00173B36" w14:paraId="6FDF8F50" w14:textId="77777777" w:rsidTr="00173B36">
        <w:trPr>
          <w:trHeight w:val="241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F8F48" w14:textId="77777777" w:rsidR="00173B36" w:rsidRPr="00173B36" w:rsidRDefault="00173B36" w:rsidP="00173B36">
            <w:pPr>
              <w:ind w:firstLine="0"/>
              <w:rPr>
                <w:rFonts w:cs="Times New Roman"/>
                <w:sz w:val="24"/>
                <w:szCs w:val="24"/>
                <w:lang w:val="en-US" w:bidi="en-US"/>
              </w:rPr>
            </w:pPr>
            <w:r w:rsidRPr="00173B36">
              <w:rPr>
                <w:rFonts w:cs="Times New Roman"/>
                <w:sz w:val="24"/>
                <w:szCs w:val="24"/>
                <w:lang w:val="en-US" w:bidi="en-US"/>
              </w:rPr>
              <w:t>Итого по ОЦП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14:paraId="6FDF8F49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3715255,46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14:paraId="6FDF8F4A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r w:rsidRPr="00173B36">
              <w:rPr>
                <w:rFonts w:cs="Times New Roman"/>
                <w:sz w:val="24"/>
                <w:szCs w:val="24"/>
                <w:lang w:val="en-US" w:bidi="en-US"/>
              </w:rPr>
              <w:t>136778,00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14:paraId="6FDF8F4B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r w:rsidRPr="00173B36">
              <w:rPr>
                <w:rFonts w:cs="Times New Roman"/>
                <w:sz w:val="24"/>
                <w:szCs w:val="24"/>
                <w:lang w:val="en-US" w:bidi="en-US"/>
              </w:rPr>
              <w:t>82141,00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14:paraId="6FDF8F4C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r w:rsidRPr="00173B36">
              <w:rPr>
                <w:rFonts w:cs="Times New Roman"/>
                <w:sz w:val="24"/>
                <w:szCs w:val="24"/>
                <w:lang w:val="en-US" w:bidi="en-US"/>
              </w:rPr>
              <w:t>345638,00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14:paraId="6FDF8F4D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r w:rsidRPr="00173B36">
              <w:rPr>
                <w:rFonts w:cs="Times New Roman"/>
                <w:sz w:val="24"/>
                <w:szCs w:val="24"/>
                <w:lang w:val="en-US" w:bidi="en-US"/>
              </w:rPr>
              <w:t>779899,00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14:paraId="6FDF8F4E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1238828,71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F4F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1131970,75</w:t>
            </w:r>
          </w:p>
        </w:tc>
      </w:tr>
    </w:tbl>
    <w:p w14:paraId="6FDF8F51" w14:textId="77777777" w:rsidR="00173B36" w:rsidRPr="00173B36" w:rsidRDefault="00173B36" w:rsidP="00173B36">
      <w:pPr>
        <w:ind w:firstLine="0"/>
        <w:rPr>
          <w:rFonts w:cs="Times New Roman"/>
          <w:szCs w:val="28"/>
          <w:lang w:bidi="en-US"/>
        </w:rPr>
      </w:pPr>
    </w:p>
    <w:p w14:paraId="6FDF8F52" w14:textId="77777777" w:rsidR="00173B36" w:rsidRPr="00173B36" w:rsidRDefault="00173B36" w:rsidP="00173B36">
      <w:pPr>
        <w:numPr>
          <w:ilvl w:val="0"/>
          <w:numId w:val="8"/>
        </w:numPr>
        <w:spacing w:after="200" w:line="276" w:lineRule="auto"/>
        <w:rPr>
          <w:rFonts w:cs="Times New Roman"/>
          <w:szCs w:val="28"/>
          <w:lang w:bidi="en-US"/>
        </w:rPr>
      </w:pPr>
      <w:r w:rsidRPr="00173B36">
        <w:rPr>
          <w:rFonts w:eastAsia="Calibri" w:cs="Times New Roman"/>
          <w:szCs w:val="28"/>
          <w:lang w:bidi="en-US"/>
        </w:rPr>
        <w:lastRenderedPageBreak/>
        <w:t xml:space="preserve">Раздел </w:t>
      </w:r>
      <w:r w:rsidRPr="00173B36">
        <w:rPr>
          <w:rFonts w:eastAsia="Calibri" w:cs="Times New Roman"/>
          <w:szCs w:val="28"/>
          <w:lang w:val="en-US" w:bidi="en-US"/>
        </w:rPr>
        <w:t>III</w:t>
      </w:r>
      <w:r w:rsidRPr="00173B36">
        <w:rPr>
          <w:rFonts w:eastAsia="Calibri" w:cs="Times New Roman"/>
          <w:szCs w:val="28"/>
          <w:lang w:bidi="en-US"/>
        </w:rPr>
        <w:t xml:space="preserve"> изложить в следующей редакции:</w:t>
      </w:r>
    </w:p>
    <w:p w14:paraId="6FDF8F53" w14:textId="77777777" w:rsidR="00173B36" w:rsidRPr="00173B36" w:rsidRDefault="00173B36" w:rsidP="00173B36">
      <w:pPr>
        <w:autoSpaceDE w:val="0"/>
        <w:autoSpaceDN w:val="0"/>
        <w:adjustRightInd w:val="0"/>
        <w:ind w:left="709" w:firstLine="0"/>
        <w:jc w:val="center"/>
        <w:rPr>
          <w:rFonts w:cs="Times New Roman"/>
          <w:szCs w:val="28"/>
          <w:lang w:eastAsia="ru-RU"/>
        </w:rPr>
      </w:pPr>
    </w:p>
    <w:p w14:paraId="6FDF8F54" w14:textId="77777777" w:rsidR="00173B36" w:rsidRPr="00173B36" w:rsidRDefault="00173B36" w:rsidP="00173B36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173B36">
        <w:rPr>
          <w:rFonts w:cs="Times New Roman"/>
          <w:szCs w:val="28"/>
          <w:lang w:eastAsia="ru-RU"/>
        </w:rPr>
        <w:t>«</w:t>
      </w:r>
      <w:r w:rsidRPr="00173B36">
        <w:rPr>
          <w:rFonts w:cs="Arial"/>
          <w:szCs w:val="28"/>
          <w:lang w:eastAsia="ru-RU"/>
        </w:rPr>
        <w:t>III. Задачи ОЦП</w:t>
      </w:r>
    </w:p>
    <w:p w14:paraId="6FDF8F55" w14:textId="77777777" w:rsidR="00173B36" w:rsidRPr="00173B36" w:rsidRDefault="00173B36" w:rsidP="00173B36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 w:val="4"/>
          <w:szCs w:val="4"/>
          <w:lang w:eastAsia="ru-RU"/>
        </w:rPr>
      </w:pPr>
    </w:p>
    <w:p w14:paraId="6FDF8F56" w14:textId="77777777" w:rsidR="00173B36" w:rsidRPr="00173B36" w:rsidRDefault="00173B36" w:rsidP="00173B36">
      <w:pPr>
        <w:tabs>
          <w:tab w:val="left" w:pos="0"/>
        </w:tabs>
        <w:ind w:firstLine="0"/>
        <w:jc w:val="center"/>
        <w:rPr>
          <w:rFonts w:cs="Times New Roman"/>
          <w:sz w:val="24"/>
          <w:szCs w:val="24"/>
          <w:lang w:bidi="en-US"/>
        </w:rPr>
      </w:pPr>
    </w:p>
    <w:tbl>
      <w:tblPr>
        <w:tblpPr w:leftFromText="180" w:rightFromText="180" w:vertAnchor="text" w:horzAnchor="margin" w:tblpX="-162" w:tblpY="-18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3715"/>
        <w:gridCol w:w="1756"/>
        <w:gridCol w:w="1426"/>
        <w:gridCol w:w="1139"/>
        <w:gridCol w:w="1139"/>
        <w:gridCol w:w="1080"/>
        <w:gridCol w:w="1139"/>
        <w:gridCol w:w="1255"/>
        <w:gridCol w:w="1195"/>
        <w:gridCol w:w="1083"/>
      </w:tblGrid>
      <w:tr w:rsidR="00173B36" w:rsidRPr="00173B36" w14:paraId="6FDF8F5C" w14:textId="77777777" w:rsidTr="00173B36">
        <w:trPr>
          <w:cantSplit/>
          <w:trHeight w:val="227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F8F57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№</w:t>
            </w:r>
          </w:p>
          <w:p w14:paraId="6FDF8F58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F8F59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 xml:space="preserve">Наименование </w:t>
            </w:r>
          </w:p>
          <w:p w14:paraId="6FDF8F5A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задач</w:t>
            </w:r>
          </w:p>
        </w:tc>
        <w:tc>
          <w:tcPr>
            <w:tcW w:w="35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8F5B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Результат</w:t>
            </w:r>
          </w:p>
        </w:tc>
      </w:tr>
      <w:tr w:rsidR="00173B36" w:rsidRPr="00173B36" w14:paraId="6FDF8F68" w14:textId="77777777" w:rsidTr="00173B36">
        <w:trPr>
          <w:cantSplit/>
          <w:trHeight w:val="227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8F5D" w14:textId="77777777" w:rsidR="00173B36" w:rsidRPr="00173B36" w:rsidRDefault="00173B36" w:rsidP="00173B36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F5E" w14:textId="77777777" w:rsidR="00173B36" w:rsidRPr="00173B36" w:rsidRDefault="00173B36" w:rsidP="00173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F5F" w14:textId="77777777" w:rsidR="00173B36" w:rsidRPr="00173B36" w:rsidRDefault="00173B36" w:rsidP="00173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F60" w14:textId="77777777" w:rsidR="00173B36" w:rsidRPr="00173B36" w:rsidRDefault="00173B36" w:rsidP="00173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pacing w:val="-6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F61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val="en-US" w:bidi="en-US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F62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2010 г.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F63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2011 г.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F64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2012 г.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F65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2013 г.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F66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2014 г.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F67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2015 г.</w:t>
            </w:r>
          </w:p>
        </w:tc>
      </w:tr>
      <w:tr w:rsidR="00173B36" w:rsidRPr="00173B36" w14:paraId="6FDF8F74" w14:textId="77777777" w:rsidTr="00173B36">
        <w:trPr>
          <w:cantSplit/>
          <w:trHeight w:val="22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8F69" w14:textId="77777777" w:rsidR="00173B36" w:rsidRPr="00173B36" w:rsidRDefault="00173B36" w:rsidP="00173B36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F6A" w14:textId="77777777" w:rsidR="00173B36" w:rsidRPr="00173B36" w:rsidRDefault="00173B36" w:rsidP="00173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8F6B" w14:textId="77777777" w:rsidR="00173B36" w:rsidRPr="00173B36" w:rsidRDefault="00173B36" w:rsidP="00173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8F6C" w14:textId="77777777" w:rsidR="00173B36" w:rsidRPr="00173B36" w:rsidRDefault="00173B36" w:rsidP="00173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8F6D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8F6E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8F6F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8F70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8F71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8F72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8F73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11</w:t>
            </w:r>
          </w:p>
        </w:tc>
      </w:tr>
      <w:tr w:rsidR="00173B36" w:rsidRPr="00173B36" w14:paraId="6FDF8F80" w14:textId="77777777" w:rsidTr="00173B36">
        <w:trPr>
          <w:cantSplit/>
          <w:trHeight w:val="22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F75" w14:textId="77777777" w:rsidR="00173B36" w:rsidRPr="00173B36" w:rsidRDefault="00173B36" w:rsidP="00173B36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F76" w14:textId="77777777" w:rsidR="00173B36" w:rsidRPr="00173B36" w:rsidRDefault="00173B36" w:rsidP="00173B36">
            <w:pPr>
              <w:keepNext/>
              <w:keepLines/>
              <w:tabs>
                <w:tab w:val="left" w:pos="1995"/>
              </w:tabs>
              <w:autoSpaceDE w:val="0"/>
              <w:autoSpaceDN w:val="0"/>
              <w:adjustRightInd w:val="0"/>
              <w:ind w:right="-36"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Разработка рабочих проектов на строительство,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F77" w14:textId="77777777" w:rsidR="00173B36" w:rsidRPr="00173B36" w:rsidRDefault="00173B36" w:rsidP="00173B36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количество разработанных проектов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F78" w14:textId="77777777" w:rsidR="00173B36" w:rsidRPr="00173B36" w:rsidRDefault="00173B36" w:rsidP="00173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F79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42*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F7A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2</w:t>
            </w:r>
            <w:r w:rsidRPr="00173B36">
              <w:rPr>
                <w:rFonts w:cs="Times New Roman"/>
                <w:szCs w:val="28"/>
                <w:lang w:val="en-US" w:bidi="en-US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F7B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F7C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F7D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color w:val="000000"/>
                <w:sz w:val="24"/>
                <w:szCs w:val="24"/>
                <w:lang w:bidi="en-US"/>
              </w:rPr>
              <w:t>13*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F7E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F7F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color w:val="000000"/>
                <w:sz w:val="24"/>
                <w:szCs w:val="24"/>
                <w:lang w:bidi="en-US"/>
              </w:rPr>
              <w:t>7</w:t>
            </w:r>
          </w:p>
        </w:tc>
      </w:tr>
      <w:tr w:rsidR="00173B36" w:rsidRPr="00173B36" w14:paraId="6FDF8FAC" w14:textId="77777777" w:rsidTr="00173B36">
        <w:trPr>
          <w:cantSplit/>
          <w:trHeight w:val="22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8F8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8F8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Строительство и реконструкция автомобильных дорог регионального значения и искусственных сооружений на них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8F8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количество введённых в эксплуатацию,</w:t>
            </w: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br/>
              <w:t>км/ пог. 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8F84" w14:textId="77777777" w:rsidR="00173B36" w:rsidRPr="00173B36" w:rsidRDefault="00173B36" w:rsidP="00173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км</w:t>
            </w:r>
          </w:p>
          <w:p w14:paraId="6FDF8F85" w14:textId="77777777" w:rsidR="00173B36" w:rsidRPr="00173B36" w:rsidRDefault="00173B36" w:rsidP="00173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FDF8F86" w14:textId="77777777" w:rsidR="00173B36" w:rsidRPr="00173B36" w:rsidRDefault="00173B36" w:rsidP="00173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FDF8F87" w14:textId="77777777" w:rsidR="00173B36" w:rsidRPr="00173B36" w:rsidRDefault="00173B36" w:rsidP="00173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FDF8F88" w14:textId="77777777" w:rsidR="00173B36" w:rsidRPr="00173B36" w:rsidRDefault="00173B36" w:rsidP="00173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8F89" w14:textId="77777777" w:rsidR="00173B36" w:rsidRPr="00173B36" w:rsidRDefault="00173B36" w:rsidP="00173B36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54,648</w:t>
            </w:r>
          </w:p>
          <w:p w14:paraId="6FDF8F8A" w14:textId="77777777" w:rsidR="00173B36" w:rsidRPr="00173B36" w:rsidRDefault="00173B36" w:rsidP="00173B36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FDF8F8B" w14:textId="77777777" w:rsidR="00173B36" w:rsidRPr="00173B36" w:rsidRDefault="00173B36" w:rsidP="00173B36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FDF8F8C" w14:textId="77777777" w:rsidR="00173B36" w:rsidRPr="00173B36" w:rsidRDefault="00173B36" w:rsidP="00173B36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FDF8F8D" w14:textId="77777777" w:rsidR="00173B36" w:rsidRPr="00173B36" w:rsidRDefault="00173B36" w:rsidP="00173B36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237,900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8F8E" w14:textId="77777777" w:rsidR="00173B36" w:rsidRPr="00173B36" w:rsidRDefault="00173B36" w:rsidP="00173B36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5,505</w:t>
            </w:r>
          </w:p>
          <w:p w14:paraId="6FDF8F8F" w14:textId="77777777" w:rsidR="00173B36" w:rsidRPr="00173B36" w:rsidRDefault="00173B36" w:rsidP="00173B36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FDF8F90" w14:textId="77777777" w:rsidR="00173B36" w:rsidRPr="00173B36" w:rsidRDefault="00173B36" w:rsidP="00173B36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FDF8F91" w14:textId="77777777" w:rsidR="00173B36" w:rsidRPr="00173B36" w:rsidRDefault="00173B36" w:rsidP="00173B36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FDF8F92" w14:textId="77777777" w:rsidR="00173B36" w:rsidRPr="00173B36" w:rsidRDefault="00173B36" w:rsidP="00173B36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8F93" w14:textId="77777777" w:rsidR="00173B36" w:rsidRPr="00173B36" w:rsidRDefault="00173B36" w:rsidP="00173B36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1,765</w:t>
            </w:r>
          </w:p>
          <w:p w14:paraId="6FDF8F94" w14:textId="77777777" w:rsidR="00173B36" w:rsidRPr="00173B36" w:rsidRDefault="00173B36" w:rsidP="00173B36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FDF8F95" w14:textId="77777777" w:rsidR="00173B36" w:rsidRPr="00173B36" w:rsidRDefault="00173B36" w:rsidP="00173B36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FDF8F96" w14:textId="77777777" w:rsidR="00173B36" w:rsidRPr="00173B36" w:rsidRDefault="00173B36" w:rsidP="00173B36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FDF8F97" w14:textId="77777777" w:rsidR="00173B36" w:rsidRPr="00173B36" w:rsidRDefault="00173B36" w:rsidP="00173B36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8F98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1,800</w:t>
            </w:r>
          </w:p>
          <w:p w14:paraId="6FDF8F99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8F9A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8F9B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8F9C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8F9D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8,359</w:t>
            </w:r>
          </w:p>
          <w:p w14:paraId="6FDF8F9E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8F9F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8FA0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8FA1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59,200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8FA2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11,607</w:t>
            </w:r>
          </w:p>
          <w:p w14:paraId="6FDF8FA3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8FA4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8FA5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8FA6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97,900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8FA7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25,612</w:t>
            </w:r>
          </w:p>
          <w:p w14:paraId="6FDF8FA8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8FA9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8FAA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8FAB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80,800</w:t>
            </w:r>
          </w:p>
        </w:tc>
      </w:tr>
      <w:tr w:rsidR="00173B36" w:rsidRPr="00173B36" w14:paraId="6FDF8FB8" w14:textId="77777777" w:rsidTr="00173B36">
        <w:trPr>
          <w:cantSplit/>
          <w:trHeight w:val="170"/>
        </w:trPr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8FA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FAE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rPr>
                <w:rFonts w:cs="Times New Roman"/>
                <w:b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в том числе: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FA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FB0" w14:textId="77777777" w:rsidR="00173B36" w:rsidRPr="00173B36" w:rsidRDefault="00173B36" w:rsidP="00173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FB1" w14:textId="77777777" w:rsidR="00173B36" w:rsidRPr="00173B36" w:rsidRDefault="00173B36" w:rsidP="00173B36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FB2" w14:textId="77777777" w:rsidR="00173B36" w:rsidRPr="00173B36" w:rsidRDefault="00173B36" w:rsidP="00173B36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FB3" w14:textId="77777777" w:rsidR="00173B36" w:rsidRPr="00173B36" w:rsidRDefault="00173B36" w:rsidP="00173B36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FB4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FB5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FB6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FB7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</w:tc>
      </w:tr>
      <w:tr w:rsidR="00173B36" w:rsidRPr="00173B36" w14:paraId="6FDF8FC4" w14:textId="77777777" w:rsidTr="00173B36">
        <w:trPr>
          <w:cantSplit/>
          <w:trHeight w:val="170"/>
        </w:trPr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8FB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8FB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строительство автомобильных дорог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8FB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8FBC" w14:textId="77777777" w:rsidR="00173B36" w:rsidRPr="00173B36" w:rsidRDefault="00173B36" w:rsidP="00173B36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8FBD" w14:textId="77777777" w:rsidR="00173B36" w:rsidRPr="00173B36" w:rsidRDefault="00173B36" w:rsidP="00173B36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4,692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8FBE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0,75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8FBF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1,422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8FC0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8FC1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8FC2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8FC3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2,52</w:t>
            </w:r>
          </w:p>
        </w:tc>
      </w:tr>
      <w:tr w:rsidR="00173B36" w:rsidRPr="00173B36" w14:paraId="6FDF8FD0" w14:textId="77777777" w:rsidTr="00173B36">
        <w:trPr>
          <w:cantSplit/>
          <w:trHeight w:val="170"/>
        </w:trPr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8FC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8FC6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строительство мостовых переходов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8FC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8FC8" w14:textId="77777777" w:rsidR="00173B36" w:rsidRPr="00173B36" w:rsidRDefault="00173B36" w:rsidP="00173B36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8FC9" w14:textId="77777777" w:rsidR="00173B36" w:rsidRPr="00173B36" w:rsidRDefault="00173B36" w:rsidP="00173B36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8FCA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8FCB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8FCC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8FCD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8FCE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8FCF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50,50</w:t>
            </w:r>
          </w:p>
        </w:tc>
      </w:tr>
      <w:tr w:rsidR="00173B36" w:rsidRPr="00173B36" w14:paraId="6FDF8FDC" w14:textId="77777777" w:rsidTr="00173B36">
        <w:trPr>
          <w:cantSplit/>
          <w:trHeight w:val="170"/>
        </w:trPr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8FD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8FD2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реконструкция автомобильных дорог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8FD3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8FD4" w14:textId="77777777" w:rsidR="00173B36" w:rsidRPr="00173B36" w:rsidRDefault="00173B36" w:rsidP="00173B36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8FD5" w14:textId="77777777" w:rsidR="00173B36" w:rsidRPr="00173B36" w:rsidRDefault="00173B36" w:rsidP="00173B36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49,914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8FD6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4,755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8FD7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0,343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8FD8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1,800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8FD9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8,359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8FDA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10,565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8FDB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23,092</w:t>
            </w:r>
          </w:p>
        </w:tc>
      </w:tr>
      <w:tr w:rsidR="00173B36" w:rsidRPr="00173B36" w14:paraId="6FDF8FE9" w14:textId="77777777" w:rsidTr="00173B36">
        <w:trPr>
          <w:cantSplit/>
          <w:trHeight w:val="17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FD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FDE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реконструкция мостовых переходов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FDF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FE0" w14:textId="77777777" w:rsidR="00173B36" w:rsidRPr="00173B36" w:rsidRDefault="00173B36" w:rsidP="00173B36">
            <w:pPr>
              <w:widowControl w:val="0"/>
              <w:tabs>
                <w:tab w:val="left" w:pos="-77"/>
              </w:tabs>
              <w:autoSpaceDE w:val="0"/>
              <w:autoSpaceDN w:val="0"/>
              <w:adjustRightInd w:val="0"/>
              <w:ind w:right="-139" w:hanging="7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пог. м/ км подходов к мостовым сооружениям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FE1" w14:textId="77777777" w:rsidR="00173B36" w:rsidRPr="00173B36" w:rsidRDefault="00173B36" w:rsidP="00173B36">
            <w:pPr>
              <w:widowControl w:val="0"/>
              <w:tabs>
                <w:tab w:val="left" w:pos="-107"/>
              </w:tabs>
              <w:autoSpaceDE w:val="0"/>
              <w:autoSpaceDN w:val="0"/>
              <w:adjustRightInd w:val="0"/>
              <w:ind w:hanging="107"/>
              <w:jc w:val="center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pacing w:val="-6"/>
                <w:sz w:val="24"/>
                <w:szCs w:val="24"/>
                <w:lang w:eastAsia="ru-RU"/>
              </w:rPr>
              <w:t>187,400/</w:t>
            </w:r>
          </w:p>
          <w:p w14:paraId="6FDF8FE2" w14:textId="77777777" w:rsidR="00173B36" w:rsidRPr="00173B36" w:rsidRDefault="00173B36" w:rsidP="00173B36">
            <w:pPr>
              <w:widowControl w:val="0"/>
              <w:tabs>
                <w:tab w:val="left" w:pos="-107"/>
              </w:tabs>
              <w:autoSpaceDE w:val="0"/>
              <w:autoSpaceDN w:val="0"/>
              <w:adjustRightInd w:val="0"/>
              <w:ind w:hanging="10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1,042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FE3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FE4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FE5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FE6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59,200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FE7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97,900/ 1,042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FE8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30,30</w:t>
            </w:r>
          </w:p>
        </w:tc>
      </w:tr>
    </w:tbl>
    <w:p w14:paraId="6FDF8FEA" w14:textId="77777777" w:rsidR="00173B36" w:rsidRPr="00173B36" w:rsidRDefault="00173B36" w:rsidP="00173B36">
      <w:pPr>
        <w:ind w:firstLine="0"/>
        <w:rPr>
          <w:rFonts w:ascii="Calibri" w:hAnsi="Calibri" w:cs="Times New Roman"/>
          <w:sz w:val="4"/>
          <w:szCs w:val="4"/>
          <w:lang w:val="en-US" w:bidi="en-US"/>
        </w:rPr>
      </w:pPr>
    </w:p>
    <w:tbl>
      <w:tblPr>
        <w:tblpPr w:leftFromText="180" w:rightFromText="180" w:vertAnchor="text" w:horzAnchor="margin" w:tblpX="-162" w:tblpY="-18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0"/>
        <w:gridCol w:w="3689"/>
        <w:gridCol w:w="1823"/>
        <w:gridCol w:w="1412"/>
        <w:gridCol w:w="1125"/>
        <w:gridCol w:w="1125"/>
        <w:gridCol w:w="1066"/>
        <w:gridCol w:w="1125"/>
        <w:gridCol w:w="1237"/>
        <w:gridCol w:w="1181"/>
        <w:gridCol w:w="1154"/>
      </w:tblGrid>
      <w:tr w:rsidR="00173B36" w:rsidRPr="00173B36" w14:paraId="6FDF8FF6" w14:textId="77777777" w:rsidTr="00173B36">
        <w:trPr>
          <w:trHeight w:val="34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FEB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lastRenderedPageBreak/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FEC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FED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FEE" w14:textId="77777777" w:rsidR="00173B36" w:rsidRPr="00173B36" w:rsidRDefault="00173B36" w:rsidP="00173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FEF" w14:textId="77777777" w:rsidR="00173B36" w:rsidRPr="00173B36" w:rsidRDefault="00173B36" w:rsidP="00173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FF0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FF1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FF2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FF3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FF4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FF5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11</w:t>
            </w:r>
          </w:p>
        </w:tc>
      </w:tr>
      <w:tr w:rsidR="00173B36" w:rsidRPr="00173B36" w14:paraId="6FDF9002" w14:textId="77777777" w:rsidTr="00173B36">
        <w:trPr>
          <w:trHeight w:val="624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DF8FF7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DF8FF8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Развитие инфраструктуры дорожного хозяйства для осуществления контрольно-надзорной деятельности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8FF9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 xml:space="preserve">строительство поста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8FFA" w14:textId="77777777" w:rsidR="00173B36" w:rsidRPr="00173B36" w:rsidRDefault="00173B36" w:rsidP="00173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8FFB" w14:textId="77777777" w:rsidR="00173B36" w:rsidRPr="00173B36" w:rsidRDefault="00173B36" w:rsidP="00173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8FFC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8FFD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8FFE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8FFF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000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001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highlight w:val="red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</w:tr>
      <w:tr w:rsidR="00173B36" w:rsidRPr="00173B36" w14:paraId="6FDF900F" w14:textId="77777777" w:rsidTr="00173B36">
        <w:trPr>
          <w:trHeight w:val="907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003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004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005" w14:textId="77777777" w:rsidR="00173B36" w:rsidRPr="00173B36" w:rsidRDefault="00173B36" w:rsidP="00173B36">
            <w:pPr>
              <w:tabs>
                <w:tab w:val="left" w:pos="0"/>
              </w:tabs>
              <w:ind w:right="-98" w:firstLine="0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строительство площадок/ кв. м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006" w14:textId="77777777" w:rsidR="00173B36" w:rsidRPr="00173B36" w:rsidRDefault="00173B36" w:rsidP="00173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шт./</w:t>
            </w:r>
          </w:p>
          <w:p w14:paraId="6FDF9007" w14:textId="77777777" w:rsidR="00173B36" w:rsidRPr="00173B36" w:rsidRDefault="00173B36" w:rsidP="00173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008" w14:textId="77777777" w:rsidR="00173B36" w:rsidRPr="00173B36" w:rsidRDefault="00173B36" w:rsidP="00173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2/2964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009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00A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00B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2/2964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00C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00D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00E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</w:tr>
      <w:tr w:rsidR="00173B36" w:rsidRPr="00173B36" w14:paraId="6FDF901B" w14:textId="77777777" w:rsidTr="00173B36">
        <w:trPr>
          <w:trHeight w:val="1587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F9010" w14:textId="77777777" w:rsidR="00173B36" w:rsidRPr="00173B36" w:rsidRDefault="00173B36" w:rsidP="00173B36">
            <w:pPr>
              <w:ind w:firstLine="0"/>
              <w:contextualSpacing/>
              <w:jc w:val="center"/>
              <w:rPr>
                <w:rFonts w:cs="Times New Roman"/>
                <w:bCs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bidi="en-US"/>
              </w:rPr>
              <w:t>4.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F9011" w14:textId="77777777" w:rsidR="00173B36" w:rsidRPr="00173B36" w:rsidRDefault="00173B36" w:rsidP="00173B36">
            <w:pPr>
              <w:ind w:firstLine="0"/>
              <w:contextualSpacing/>
              <w:jc w:val="both"/>
              <w:rPr>
                <w:rFonts w:cs="Times New Roman"/>
                <w:bCs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bidi="en-US"/>
              </w:rPr>
              <w:t>Совершенствование работы и развитие материально-технической и производственной базы государственных унитарных предприятий</w:t>
            </w:r>
            <w:r w:rsidRPr="00173B36">
              <w:rPr>
                <w:rFonts w:cs="Times New Roman"/>
                <w:sz w:val="24"/>
                <w:szCs w:val="24"/>
                <w:lang w:eastAsia="ru-RU"/>
              </w:rPr>
              <w:t xml:space="preserve"> Ярославской области по содержанию и ремонту автомобильных дорог общего пользования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01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left="-27" w:right="-47" w:firstLine="0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 xml:space="preserve">количество предприятий, на которых  оптимизирована структура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013" w14:textId="77777777" w:rsidR="00173B36" w:rsidRPr="00173B36" w:rsidRDefault="00173B36" w:rsidP="00173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014" w14:textId="77777777" w:rsidR="00173B36" w:rsidRPr="00173B36" w:rsidRDefault="00173B36" w:rsidP="00173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015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016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017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018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019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01A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</w:tr>
      <w:tr w:rsidR="00173B36" w:rsidRPr="00173B36" w14:paraId="6FDF9047" w14:textId="77777777" w:rsidTr="00173B36">
        <w:trPr>
          <w:trHeight w:val="2098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01C" w14:textId="77777777" w:rsidR="00173B36" w:rsidRPr="00173B36" w:rsidRDefault="00173B36" w:rsidP="00173B36">
            <w:pPr>
              <w:ind w:firstLine="0"/>
              <w:contextualSpacing/>
              <w:jc w:val="center"/>
              <w:rPr>
                <w:rFonts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01D" w14:textId="77777777" w:rsidR="00173B36" w:rsidRPr="00173B36" w:rsidRDefault="00173B36" w:rsidP="00173B36">
            <w:pPr>
              <w:ind w:firstLine="0"/>
              <w:contextualSpacing/>
              <w:jc w:val="both"/>
              <w:rPr>
                <w:rFonts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01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пополнен уставной капитал двух предприятий</w:t>
            </w:r>
          </w:p>
          <w:p w14:paraId="6FDF901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приобретено дорожной техники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020" w14:textId="77777777" w:rsidR="00173B36" w:rsidRPr="00173B36" w:rsidRDefault="00173B36" w:rsidP="00173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тыс. рублей</w:t>
            </w:r>
          </w:p>
          <w:p w14:paraId="6FDF9021" w14:textId="77777777" w:rsidR="00173B36" w:rsidRPr="00173B36" w:rsidRDefault="00173B36" w:rsidP="00173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FDF9022" w14:textId="77777777" w:rsidR="00173B36" w:rsidRPr="00173B36" w:rsidRDefault="00173B36" w:rsidP="00173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FDF9023" w14:textId="77777777" w:rsidR="00173B36" w:rsidRPr="00173B36" w:rsidRDefault="00173B36" w:rsidP="00173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024" w14:textId="77777777" w:rsidR="00173B36" w:rsidRPr="00173B36" w:rsidRDefault="00173B36" w:rsidP="00173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17000</w:t>
            </w:r>
          </w:p>
          <w:p w14:paraId="6FDF9025" w14:textId="77777777" w:rsidR="00173B36" w:rsidRPr="00173B36" w:rsidRDefault="00173B36" w:rsidP="00173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FDF9026" w14:textId="77777777" w:rsidR="00173B36" w:rsidRPr="00173B36" w:rsidRDefault="00173B36" w:rsidP="00173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FDF9027" w14:textId="77777777" w:rsidR="00173B36" w:rsidRPr="00173B36" w:rsidRDefault="00173B36" w:rsidP="00173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FDF9028" w14:textId="77777777" w:rsidR="00173B36" w:rsidRPr="00173B36" w:rsidRDefault="00173B36" w:rsidP="00173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029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  <w:p w14:paraId="6FDF902A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02B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02C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02D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02E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  <w:p w14:paraId="6FDF902F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030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031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032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033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  <w:p w14:paraId="6FDF9034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035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036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037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038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17000</w:t>
            </w:r>
          </w:p>
          <w:p w14:paraId="6FDF9039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03A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03B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03C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03D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  <w:p w14:paraId="6FDF903E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03F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040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041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042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  <w:p w14:paraId="6FDF9043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044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045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046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110000</w:t>
            </w:r>
          </w:p>
        </w:tc>
      </w:tr>
      <w:tr w:rsidR="00173B36" w:rsidRPr="00173B36" w14:paraId="6FDF9053" w14:textId="77777777" w:rsidTr="00173B36">
        <w:trPr>
          <w:trHeight w:val="55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04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5.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04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left="-28" w:right="-189" w:firstLine="28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04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количество введённых в  эксплуатацию, км/    пог. м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04B" w14:textId="77777777" w:rsidR="00173B36" w:rsidRPr="00173B36" w:rsidRDefault="00173B36" w:rsidP="00173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04C" w14:textId="77777777" w:rsidR="00173B36" w:rsidRPr="00173B36" w:rsidRDefault="00173B36" w:rsidP="00173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12,013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04D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04E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04F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0,763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050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color w:val="000000"/>
                <w:sz w:val="24"/>
                <w:szCs w:val="24"/>
                <w:lang w:bidi="en-US"/>
              </w:rPr>
              <w:t>4,040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051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color w:val="000000"/>
                <w:sz w:val="24"/>
                <w:szCs w:val="24"/>
                <w:lang w:bidi="en-US"/>
              </w:rPr>
              <w:t>7,21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052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0,924</w:t>
            </w:r>
          </w:p>
        </w:tc>
      </w:tr>
    </w:tbl>
    <w:p w14:paraId="6FDF9054" w14:textId="77777777" w:rsidR="00173B36" w:rsidRPr="00173B36" w:rsidRDefault="00173B36" w:rsidP="00173B36">
      <w:pPr>
        <w:autoSpaceDE w:val="0"/>
        <w:autoSpaceDN w:val="0"/>
        <w:adjustRightInd w:val="0"/>
        <w:ind w:left="709" w:firstLine="0"/>
        <w:outlineLvl w:val="1"/>
        <w:rPr>
          <w:rFonts w:cs="Times New Roman"/>
          <w:szCs w:val="28"/>
          <w:lang w:bidi="en-US"/>
        </w:rPr>
      </w:pPr>
    </w:p>
    <w:p w14:paraId="6FDF9055" w14:textId="77777777" w:rsidR="00173B36" w:rsidRPr="00173B36" w:rsidRDefault="00173B36" w:rsidP="00173B36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outlineLvl w:val="1"/>
        <w:rPr>
          <w:rFonts w:cs="Times New Roman"/>
          <w:szCs w:val="28"/>
          <w:lang w:bidi="en-US"/>
        </w:rPr>
      </w:pPr>
      <w:r w:rsidRPr="00173B36">
        <w:rPr>
          <w:rFonts w:cs="Times New Roman"/>
          <w:szCs w:val="28"/>
          <w:lang w:bidi="en-US"/>
        </w:rPr>
        <w:t xml:space="preserve">Раздел </w:t>
      </w:r>
      <w:r w:rsidRPr="00173B36">
        <w:rPr>
          <w:rFonts w:cs="Times New Roman"/>
          <w:szCs w:val="28"/>
          <w:lang w:val="en-US" w:bidi="en-US"/>
        </w:rPr>
        <w:t>V</w:t>
      </w:r>
      <w:r w:rsidRPr="00173B36">
        <w:rPr>
          <w:rFonts w:cs="Times New Roman"/>
          <w:szCs w:val="28"/>
          <w:lang w:bidi="en-US"/>
        </w:rPr>
        <w:t xml:space="preserve"> изложить в следующей редакции:</w:t>
      </w:r>
    </w:p>
    <w:p w14:paraId="6FDF9056" w14:textId="77777777" w:rsidR="00173B36" w:rsidRPr="00173B36" w:rsidRDefault="00173B36" w:rsidP="00173B36">
      <w:pPr>
        <w:autoSpaceDE w:val="0"/>
        <w:autoSpaceDN w:val="0"/>
        <w:adjustRightInd w:val="0"/>
        <w:ind w:firstLine="0"/>
        <w:outlineLvl w:val="1"/>
        <w:rPr>
          <w:rFonts w:cs="Times New Roman"/>
          <w:szCs w:val="28"/>
          <w:lang w:bidi="en-US"/>
        </w:rPr>
      </w:pPr>
    </w:p>
    <w:p w14:paraId="6FDF9058" w14:textId="77777777" w:rsidR="00173B36" w:rsidRDefault="00173B36" w:rsidP="00173B36">
      <w:pPr>
        <w:autoSpaceDE w:val="0"/>
        <w:autoSpaceDN w:val="0"/>
        <w:adjustRightInd w:val="0"/>
        <w:ind w:firstLine="0"/>
        <w:outlineLvl w:val="1"/>
        <w:rPr>
          <w:rFonts w:cs="Times New Roman"/>
          <w:szCs w:val="28"/>
          <w:lang w:bidi="en-US"/>
        </w:rPr>
      </w:pPr>
    </w:p>
    <w:p w14:paraId="64797A17" w14:textId="23FD1DC5" w:rsidR="0020748D" w:rsidRDefault="0020748D" w:rsidP="00173B36">
      <w:pPr>
        <w:autoSpaceDE w:val="0"/>
        <w:autoSpaceDN w:val="0"/>
        <w:adjustRightInd w:val="0"/>
        <w:ind w:firstLine="0"/>
        <w:outlineLvl w:val="1"/>
        <w:rPr>
          <w:rFonts w:cs="Times New Roman"/>
          <w:szCs w:val="28"/>
          <w:lang w:bidi="en-US"/>
        </w:rPr>
      </w:pPr>
    </w:p>
    <w:p w14:paraId="1D74C6D8" w14:textId="77777777" w:rsidR="0020748D" w:rsidRDefault="0020748D" w:rsidP="00173B36">
      <w:pPr>
        <w:autoSpaceDE w:val="0"/>
        <w:autoSpaceDN w:val="0"/>
        <w:adjustRightInd w:val="0"/>
        <w:ind w:firstLine="0"/>
        <w:outlineLvl w:val="1"/>
        <w:rPr>
          <w:rFonts w:cs="Times New Roman"/>
          <w:szCs w:val="28"/>
          <w:lang w:bidi="en-US"/>
        </w:rPr>
      </w:pPr>
    </w:p>
    <w:p w14:paraId="422A7621" w14:textId="77777777" w:rsidR="0020748D" w:rsidRPr="00173B36" w:rsidRDefault="0020748D" w:rsidP="00173B36">
      <w:pPr>
        <w:autoSpaceDE w:val="0"/>
        <w:autoSpaceDN w:val="0"/>
        <w:adjustRightInd w:val="0"/>
        <w:ind w:firstLine="0"/>
        <w:outlineLvl w:val="1"/>
        <w:rPr>
          <w:rFonts w:cs="Times New Roman"/>
          <w:szCs w:val="28"/>
          <w:lang w:bidi="en-US"/>
        </w:rPr>
      </w:pPr>
      <w:bookmarkStart w:id="2" w:name="_GoBack"/>
      <w:bookmarkEnd w:id="2"/>
    </w:p>
    <w:p w14:paraId="6FDF905A" w14:textId="77777777" w:rsidR="00173B36" w:rsidRPr="00173B36" w:rsidRDefault="00173B36" w:rsidP="00173B36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Cs w:val="28"/>
          <w:lang w:bidi="en-US"/>
        </w:rPr>
      </w:pPr>
      <w:r w:rsidRPr="00173B36">
        <w:rPr>
          <w:rFonts w:cs="Times New Roman"/>
          <w:szCs w:val="28"/>
          <w:lang w:bidi="en-US"/>
        </w:rPr>
        <w:lastRenderedPageBreak/>
        <w:t>«</w:t>
      </w:r>
      <w:r w:rsidRPr="00173B36">
        <w:rPr>
          <w:rFonts w:cs="Times New Roman"/>
          <w:szCs w:val="28"/>
          <w:lang w:val="en-US" w:bidi="en-US"/>
        </w:rPr>
        <w:t>V</w:t>
      </w:r>
      <w:r w:rsidRPr="00173B36">
        <w:rPr>
          <w:rFonts w:cs="Times New Roman"/>
          <w:szCs w:val="28"/>
          <w:lang w:bidi="en-US"/>
        </w:rPr>
        <w:t>. Перечень мероприятий ОЦП</w:t>
      </w:r>
    </w:p>
    <w:p w14:paraId="6FDF905B" w14:textId="77777777" w:rsidR="00173B36" w:rsidRPr="00173B36" w:rsidRDefault="00173B36" w:rsidP="00173B36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Cs w:val="28"/>
          <w:lang w:bidi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0"/>
        <w:gridCol w:w="4481"/>
        <w:gridCol w:w="1730"/>
        <w:gridCol w:w="1444"/>
        <w:gridCol w:w="1191"/>
        <w:gridCol w:w="1559"/>
        <w:gridCol w:w="1335"/>
        <w:gridCol w:w="1191"/>
        <w:gridCol w:w="1906"/>
      </w:tblGrid>
      <w:tr w:rsidR="00173B36" w:rsidRPr="00173B36" w14:paraId="6FDF9065" w14:textId="77777777" w:rsidTr="00173B36">
        <w:trPr>
          <w:trHeight w:val="227"/>
        </w:trPr>
        <w:tc>
          <w:tcPr>
            <w:tcW w:w="275" w:type="pct"/>
            <w:vMerge w:val="restart"/>
          </w:tcPr>
          <w:p w14:paraId="6FDF905C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  <w:p w14:paraId="6FDF905D" w14:textId="77777777" w:rsidR="00173B36" w:rsidRPr="00173B36" w:rsidRDefault="00173B36" w:rsidP="00173B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68" w:type="pct"/>
            <w:vMerge w:val="restart"/>
          </w:tcPr>
          <w:p w14:paraId="6FDF905E" w14:textId="77777777" w:rsidR="00173B36" w:rsidRPr="00173B36" w:rsidRDefault="00173B36" w:rsidP="00173B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 задачи/мероприятия </w:t>
            </w:r>
          </w:p>
        </w:tc>
        <w:tc>
          <w:tcPr>
            <w:tcW w:w="550" w:type="pct"/>
            <w:vMerge w:val="restart"/>
          </w:tcPr>
          <w:p w14:paraId="6FDF905F" w14:textId="77777777" w:rsidR="00173B36" w:rsidRPr="00173B36" w:rsidRDefault="00173B36" w:rsidP="00173B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Результат выполнения мероприятия, наименование, единица измерения, плановое значение показателя</w:t>
            </w:r>
          </w:p>
        </w:tc>
        <w:tc>
          <w:tcPr>
            <w:tcW w:w="367" w:type="pct"/>
            <w:vMerge w:val="restart"/>
          </w:tcPr>
          <w:p w14:paraId="6FDF9060" w14:textId="77777777" w:rsidR="00173B36" w:rsidRPr="00173B36" w:rsidRDefault="00173B36" w:rsidP="00173B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1697" w:type="pct"/>
            <w:gridSpan w:val="4"/>
          </w:tcPr>
          <w:p w14:paraId="6FDF906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Плановый объем</w:t>
            </w:r>
          </w:p>
          <w:p w14:paraId="6FDF906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финансирования</w:t>
            </w:r>
          </w:p>
          <w:p w14:paraId="6FDF9063" w14:textId="77777777" w:rsidR="00173B36" w:rsidRPr="00173B36" w:rsidRDefault="00173B36" w:rsidP="00173B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642" w:type="pct"/>
            <w:vMerge w:val="restart"/>
          </w:tcPr>
          <w:p w14:paraId="6FDF9064" w14:textId="77777777" w:rsidR="00173B36" w:rsidRPr="00173B36" w:rsidRDefault="00173B36" w:rsidP="00173B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 xml:space="preserve">Исполнитель и соисполнитель мероприятия  </w:t>
            </w:r>
            <w:r w:rsidRPr="00173B36">
              <w:rPr>
                <w:rFonts w:cs="Times New Roman"/>
                <w:sz w:val="24"/>
                <w:szCs w:val="24"/>
                <w:lang w:eastAsia="ru-RU"/>
              </w:rPr>
              <w:br/>
              <w:t>(в установленном порядке)</w:t>
            </w:r>
          </w:p>
        </w:tc>
      </w:tr>
      <w:tr w:rsidR="00173B36" w:rsidRPr="00173B36" w14:paraId="6FDF906F" w14:textId="77777777" w:rsidTr="00173B36">
        <w:trPr>
          <w:trHeight w:val="1293"/>
        </w:trPr>
        <w:tc>
          <w:tcPr>
            <w:tcW w:w="275" w:type="pct"/>
            <w:vMerge/>
          </w:tcPr>
          <w:p w14:paraId="6FDF9066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vMerge/>
          </w:tcPr>
          <w:p w14:paraId="6FDF906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50" w:type="pct"/>
            <w:vMerge/>
          </w:tcPr>
          <w:p w14:paraId="6FDF9068" w14:textId="77777777" w:rsidR="00173B36" w:rsidRPr="00173B36" w:rsidRDefault="00173B36" w:rsidP="00173B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</w:tcPr>
          <w:p w14:paraId="6FDF9069" w14:textId="77777777" w:rsidR="00173B36" w:rsidRPr="00173B36" w:rsidRDefault="00173B36" w:rsidP="00173B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</w:tcPr>
          <w:p w14:paraId="6FDF906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всего</w:t>
            </w:r>
          </w:p>
        </w:tc>
        <w:tc>
          <w:tcPr>
            <w:tcW w:w="413" w:type="pct"/>
          </w:tcPr>
          <w:p w14:paraId="6FDF906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федеральные средства</w:t>
            </w:r>
          </w:p>
        </w:tc>
        <w:tc>
          <w:tcPr>
            <w:tcW w:w="459" w:type="pct"/>
          </w:tcPr>
          <w:p w14:paraId="6FDF906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областные средства</w:t>
            </w:r>
          </w:p>
        </w:tc>
        <w:tc>
          <w:tcPr>
            <w:tcW w:w="413" w:type="pct"/>
          </w:tcPr>
          <w:p w14:paraId="6FDF906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местный бюджет*</w:t>
            </w:r>
          </w:p>
        </w:tc>
        <w:tc>
          <w:tcPr>
            <w:tcW w:w="642" w:type="pct"/>
            <w:vMerge/>
          </w:tcPr>
          <w:p w14:paraId="6FDF906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</w:tbl>
    <w:p w14:paraId="6FDF9070" w14:textId="77777777" w:rsidR="00173B36" w:rsidRPr="00173B36" w:rsidRDefault="00173B36" w:rsidP="00173B36">
      <w:pPr>
        <w:ind w:firstLine="0"/>
        <w:rPr>
          <w:rFonts w:cs="Times New Roman"/>
          <w:sz w:val="2"/>
          <w:szCs w:val="2"/>
          <w:lang w:val="en-US" w:bidi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8"/>
        <w:gridCol w:w="4342"/>
        <w:gridCol w:w="2326"/>
        <w:gridCol w:w="1019"/>
        <w:gridCol w:w="1236"/>
        <w:gridCol w:w="1316"/>
        <w:gridCol w:w="1356"/>
        <w:gridCol w:w="1356"/>
        <w:gridCol w:w="1878"/>
      </w:tblGrid>
      <w:tr w:rsidR="00173B36" w:rsidRPr="00173B36" w14:paraId="6FDF907A" w14:textId="77777777" w:rsidTr="00173B36">
        <w:trPr>
          <w:trHeight w:val="305"/>
          <w:tblHeader/>
        </w:trPr>
        <w:tc>
          <w:tcPr>
            <w:tcW w:w="275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FDF9071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8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FDF9072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FDF9073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FDF9074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FDF9075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000000"/>
            </w:tcBorders>
          </w:tcPr>
          <w:p w14:paraId="6FDF9076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FDF9077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000000"/>
            </w:tcBorders>
          </w:tcPr>
          <w:p w14:paraId="6FDF9078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000000"/>
            </w:tcBorders>
          </w:tcPr>
          <w:p w14:paraId="6FDF9079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73B36" w:rsidRPr="00173B36" w14:paraId="6FDF9083" w14:textId="77777777" w:rsidTr="00173B36">
        <w:trPr>
          <w:trHeight w:val="340"/>
        </w:trPr>
        <w:tc>
          <w:tcPr>
            <w:tcW w:w="275" w:type="pct"/>
            <w:vMerge w:val="restart"/>
            <w:tcBorders>
              <w:bottom w:val="nil"/>
            </w:tcBorders>
          </w:tcPr>
          <w:p w14:paraId="6FDF907B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8" w:type="pct"/>
            <w:gridSpan w:val="2"/>
            <w:vMerge w:val="restart"/>
            <w:tcBorders>
              <w:bottom w:val="nil"/>
            </w:tcBorders>
          </w:tcPr>
          <w:p w14:paraId="6FDF907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Задача 1. Разработка рабочих проектов на строительство, реконструкцию автомобильных дорог регионального значения и искусственных сооружений на них – всего</w:t>
            </w:r>
          </w:p>
        </w:tc>
        <w:tc>
          <w:tcPr>
            <w:tcW w:w="367" w:type="pct"/>
            <w:tcBorders>
              <w:bottom w:val="nil"/>
            </w:tcBorders>
          </w:tcPr>
          <w:p w14:paraId="6FDF907D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 xml:space="preserve">  2010 –2015</w:t>
            </w:r>
          </w:p>
        </w:tc>
        <w:tc>
          <w:tcPr>
            <w:tcW w:w="413" w:type="pct"/>
            <w:tcBorders>
              <w:bottom w:val="nil"/>
            </w:tcBorders>
          </w:tcPr>
          <w:p w14:paraId="6FDF907E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129360</w:t>
            </w:r>
          </w:p>
        </w:tc>
        <w:tc>
          <w:tcPr>
            <w:tcW w:w="413" w:type="pct"/>
            <w:tcBorders>
              <w:bottom w:val="nil"/>
            </w:tcBorders>
          </w:tcPr>
          <w:p w14:paraId="6FDF907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bottom w:val="nil"/>
            </w:tcBorders>
          </w:tcPr>
          <w:p w14:paraId="6FDF9080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129360</w:t>
            </w:r>
          </w:p>
        </w:tc>
        <w:tc>
          <w:tcPr>
            <w:tcW w:w="413" w:type="pct"/>
            <w:tcBorders>
              <w:bottom w:val="nil"/>
            </w:tcBorders>
          </w:tcPr>
          <w:p w14:paraId="6FDF908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vMerge w:val="restart"/>
          </w:tcPr>
          <w:p w14:paraId="6FDF908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департамент, ГКУ ЯО «Ярославская областная дорожная служба»</w:t>
            </w:r>
          </w:p>
        </w:tc>
      </w:tr>
      <w:tr w:rsidR="00173B36" w:rsidRPr="00173B36" w14:paraId="6FDF908C" w14:textId="77777777" w:rsidTr="00173B36">
        <w:trPr>
          <w:trHeight w:val="340"/>
        </w:trPr>
        <w:tc>
          <w:tcPr>
            <w:tcW w:w="275" w:type="pct"/>
            <w:vMerge/>
            <w:tcBorders>
              <w:top w:val="nil"/>
              <w:bottom w:val="nil"/>
            </w:tcBorders>
          </w:tcPr>
          <w:p w14:paraId="6FDF9084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  <w:gridSpan w:val="2"/>
            <w:vMerge/>
            <w:tcBorders>
              <w:top w:val="nil"/>
              <w:bottom w:val="nil"/>
            </w:tcBorders>
          </w:tcPr>
          <w:p w14:paraId="6FDF9085" w14:textId="77777777" w:rsidR="00173B36" w:rsidRPr="00173B36" w:rsidRDefault="00173B36" w:rsidP="00173B36">
            <w:pPr>
              <w:ind w:firstLine="0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367" w:type="pct"/>
            <w:tcBorders>
              <w:top w:val="nil"/>
              <w:bottom w:val="nil"/>
              <w:right w:val="single" w:sz="4" w:space="0" w:color="auto"/>
            </w:tcBorders>
          </w:tcPr>
          <w:p w14:paraId="6FDF908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2010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08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3438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08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08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3438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</w:tcBorders>
          </w:tcPr>
          <w:p w14:paraId="6FDF908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vMerge/>
          </w:tcPr>
          <w:p w14:paraId="6FDF908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095" w14:textId="77777777" w:rsidTr="00173B36">
        <w:trPr>
          <w:trHeight w:val="340"/>
        </w:trPr>
        <w:tc>
          <w:tcPr>
            <w:tcW w:w="275" w:type="pct"/>
            <w:vMerge/>
            <w:tcBorders>
              <w:top w:val="nil"/>
              <w:bottom w:val="nil"/>
            </w:tcBorders>
          </w:tcPr>
          <w:p w14:paraId="6FDF908D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  <w:gridSpan w:val="2"/>
            <w:vMerge/>
            <w:tcBorders>
              <w:top w:val="nil"/>
              <w:bottom w:val="nil"/>
            </w:tcBorders>
          </w:tcPr>
          <w:p w14:paraId="6FDF908E" w14:textId="77777777" w:rsidR="00173B36" w:rsidRPr="00173B36" w:rsidRDefault="00173B36" w:rsidP="00173B36">
            <w:pPr>
              <w:ind w:firstLine="0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367" w:type="pct"/>
            <w:tcBorders>
              <w:top w:val="nil"/>
              <w:bottom w:val="nil"/>
              <w:right w:val="single" w:sz="4" w:space="0" w:color="auto"/>
            </w:tcBorders>
          </w:tcPr>
          <w:p w14:paraId="6FDF908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2011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09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 xml:space="preserve">3941 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09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09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 xml:space="preserve">3941 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</w:tcBorders>
          </w:tcPr>
          <w:p w14:paraId="6FDF909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vMerge/>
          </w:tcPr>
          <w:p w14:paraId="6FDF909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09E" w14:textId="77777777" w:rsidTr="00173B36">
        <w:trPr>
          <w:trHeight w:val="340"/>
        </w:trPr>
        <w:tc>
          <w:tcPr>
            <w:tcW w:w="275" w:type="pct"/>
            <w:vMerge/>
            <w:tcBorders>
              <w:top w:val="nil"/>
              <w:bottom w:val="nil"/>
            </w:tcBorders>
          </w:tcPr>
          <w:p w14:paraId="6FDF9096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  <w:gridSpan w:val="2"/>
            <w:vMerge/>
            <w:tcBorders>
              <w:top w:val="nil"/>
              <w:bottom w:val="nil"/>
            </w:tcBorders>
          </w:tcPr>
          <w:p w14:paraId="6FDF9097" w14:textId="77777777" w:rsidR="00173B36" w:rsidRPr="00173B36" w:rsidRDefault="00173B36" w:rsidP="00173B36">
            <w:pPr>
              <w:ind w:firstLine="0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367" w:type="pct"/>
            <w:tcBorders>
              <w:top w:val="nil"/>
              <w:bottom w:val="nil"/>
              <w:right w:val="single" w:sz="4" w:space="0" w:color="auto"/>
            </w:tcBorders>
          </w:tcPr>
          <w:p w14:paraId="6FDF909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2012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09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49550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09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09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49550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</w:tcBorders>
          </w:tcPr>
          <w:p w14:paraId="6FDF909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vMerge/>
          </w:tcPr>
          <w:p w14:paraId="6FDF909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0A8" w14:textId="77777777" w:rsidTr="00173B36">
        <w:trPr>
          <w:trHeight w:val="340"/>
        </w:trPr>
        <w:tc>
          <w:tcPr>
            <w:tcW w:w="275" w:type="pct"/>
            <w:tcBorders>
              <w:top w:val="nil"/>
              <w:bottom w:val="nil"/>
            </w:tcBorders>
            <w:vAlign w:val="center"/>
          </w:tcPr>
          <w:p w14:paraId="6FDF909F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nil"/>
              <w:bottom w:val="nil"/>
              <w:right w:val="nil"/>
            </w:tcBorders>
            <w:vAlign w:val="center"/>
          </w:tcPr>
          <w:p w14:paraId="6FDF90A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</w:tcBorders>
            <w:vAlign w:val="center"/>
          </w:tcPr>
          <w:p w14:paraId="6FDF90A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67" w:type="pct"/>
            <w:tcBorders>
              <w:top w:val="nil"/>
              <w:bottom w:val="nil"/>
            </w:tcBorders>
          </w:tcPr>
          <w:p w14:paraId="6FDF90A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2013</w:t>
            </w:r>
          </w:p>
        </w:tc>
        <w:tc>
          <w:tcPr>
            <w:tcW w:w="413" w:type="pct"/>
            <w:tcBorders>
              <w:top w:val="nil"/>
              <w:bottom w:val="nil"/>
            </w:tcBorders>
          </w:tcPr>
          <w:p w14:paraId="6FDF90A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36446</w:t>
            </w:r>
          </w:p>
        </w:tc>
        <w:tc>
          <w:tcPr>
            <w:tcW w:w="413" w:type="pct"/>
            <w:tcBorders>
              <w:top w:val="nil"/>
              <w:bottom w:val="nil"/>
            </w:tcBorders>
          </w:tcPr>
          <w:p w14:paraId="6FDF90A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nil"/>
              <w:bottom w:val="nil"/>
            </w:tcBorders>
          </w:tcPr>
          <w:p w14:paraId="6FDF90A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36446</w:t>
            </w:r>
          </w:p>
        </w:tc>
        <w:tc>
          <w:tcPr>
            <w:tcW w:w="413" w:type="pct"/>
            <w:tcBorders>
              <w:top w:val="nil"/>
              <w:bottom w:val="nil"/>
            </w:tcBorders>
          </w:tcPr>
          <w:p w14:paraId="6FDF90A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vMerge/>
            <w:tcBorders>
              <w:bottom w:val="nil"/>
            </w:tcBorders>
          </w:tcPr>
          <w:p w14:paraId="6FDF90A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0B2" w14:textId="77777777" w:rsidTr="00173B36">
        <w:trPr>
          <w:trHeight w:val="340"/>
        </w:trPr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DF90A9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DF90A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DF90A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0A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2014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0A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12532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0A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0A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12532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0B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</w:tcBorders>
          </w:tcPr>
          <w:p w14:paraId="6FDF90B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0BC" w14:textId="77777777" w:rsidTr="00173B36">
        <w:trPr>
          <w:trHeight w:val="213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90B3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DF90B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F90B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</w:tcBorders>
          </w:tcPr>
          <w:p w14:paraId="6FDF90B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2015</w:t>
            </w:r>
          </w:p>
        </w:tc>
        <w:tc>
          <w:tcPr>
            <w:tcW w:w="413" w:type="pct"/>
            <w:tcBorders>
              <w:top w:val="nil"/>
            </w:tcBorders>
          </w:tcPr>
          <w:p w14:paraId="6FDF90B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23453</w:t>
            </w:r>
          </w:p>
        </w:tc>
        <w:tc>
          <w:tcPr>
            <w:tcW w:w="413" w:type="pct"/>
            <w:tcBorders>
              <w:top w:val="nil"/>
            </w:tcBorders>
          </w:tcPr>
          <w:p w14:paraId="6FDF90B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nil"/>
            </w:tcBorders>
          </w:tcPr>
          <w:p w14:paraId="6FDF90B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23453</w:t>
            </w:r>
          </w:p>
        </w:tc>
        <w:tc>
          <w:tcPr>
            <w:tcW w:w="413" w:type="pct"/>
            <w:tcBorders>
              <w:top w:val="nil"/>
            </w:tcBorders>
          </w:tcPr>
          <w:p w14:paraId="6FDF90B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top w:val="nil"/>
            </w:tcBorders>
          </w:tcPr>
          <w:p w14:paraId="6FDF90B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0C6" w14:textId="77777777" w:rsidTr="00173B36">
        <w:trPr>
          <w:trHeight w:val="1304"/>
        </w:trPr>
        <w:tc>
          <w:tcPr>
            <w:tcW w:w="275" w:type="pct"/>
            <w:tcBorders>
              <w:top w:val="single" w:sz="4" w:space="0" w:color="auto"/>
            </w:tcBorders>
          </w:tcPr>
          <w:p w14:paraId="6FDF90BD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68" w:type="pct"/>
            <w:tcBorders>
              <w:top w:val="single" w:sz="4" w:space="0" w:color="auto"/>
            </w:tcBorders>
          </w:tcPr>
          <w:p w14:paraId="6FDF90B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Разработка проектной и рабочей документации на строительство стационарного пункта весового и габаритного контроля в Угличском муниципальном районе Ярославской области</w:t>
            </w:r>
          </w:p>
        </w:tc>
        <w:tc>
          <w:tcPr>
            <w:tcW w:w="550" w:type="pct"/>
            <w:tcBorders>
              <w:top w:val="single" w:sz="4" w:space="0" w:color="auto"/>
            </w:tcBorders>
          </w:tcPr>
          <w:p w14:paraId="6FDF90B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разработана проектная и рабочая документация</w:t>
            </w:r>
          </w:p>
        </w:tc>
        <w:tc>
          <w:tcPr>
            <w:tcW w:w="367" w:type="pct"/>
          </w:tcPr>
          <w:p w14:paraId="6FDF90C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2010</w:t>
            </w:r>
          </w:p>
        </w:tc>
        <w:tc>
          <w:tcPr>
            <w:tcW w:w="413" w:type="pct"/>
          </w:tcPr>
          <w:p w14:paraId="6FDF90C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2838</w:t>
            </w:r>
          </w:p>
        </w:tc>
        <w:tc>
          <w:tcPr>
            <w:tcW w:w="413" w:type="pct"/>
          </w:tcPr>
          <w:p w14:paraId="6FDF90C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</w:tcPr>
          <w:p w14:paraId="6FDF90C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2838</w:t>
            </w:r>
          </w:p>
        </w:tc>
        <w:tc>
          <w:tcPr>
            <w:tcW w:w="413" w:type="pct"/>
          </w:tcPr>
          <w:p w14:paraId="6FDF90C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</w:tcPr>
          <w:p w14:paraId="6FDF90C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left="-107" w:right="-108"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val="en-US" w:eastAsia="ru-RU" w:bidi="en-US"/>
              </w:rPr>
              <w:t>-«-</w:t>
            </w:r>
          </w:p>
        </w:tc>
      </w:tr>
      <w:tr w:rsidR="00173B36" w:rsidRPr="00173B36" w14:paraId="6FDF90D0" w14:textId="77777777" w:rsidTr="00173B36">
        <w:trPr>
          <w:trHeight w:val="1361"/>
        </w:trPr>
        <w:tc>
          <w:tcPr>
            <w:tcW w:w="275" w:type="pct"/>
          </w:tcPr>
          <w:p w14:paraId="6FDF90C7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68" w:type="pct"/>
          </w:tcPr>
          <w:p w14:paraId="6FDF90C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 xml:space="preserve">Разработка проектной и рабочей документации на реконструкцию автомобильной дороги Кормилицыно – Курба на участке перехода через р. Пажа, Ярославский муниципальный </w:t>
            </w: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lastRenderedPageBreak/>
              <w:t>район</w:t>
            </w:r>
          </w:p>
        </w:tc>
        <w:tc>
          <w:tcPr>
            <w:tcW w:w="550" w:type="pct"/>
          </w:tcPr>
          <w:p w14:paraId="6FDF90C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lastRenderedPageBreak/>
              <w:t>разработана проектная и рабочая документация</w:t>
            </w:r>
          </w:p>
        </w:tc>
        <w:tc>
          <w:tcPr>
            <w:tcW w:w="367" w:type="pct"/>
          </w:tcPr>
          <w:p w14:paraId="6FDF90C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2010</w:t>
            </w:r>
          </w:p>
        </w:tc>
        <w:tc>
          <w:tcPr>
            <w:tcW w:w="413" w:type="pct"/>
          </w:tcPr>
          <w:p w14:paraId="6FDF90C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600</w:t>
            </w:r>
          </w:p>
        </w:tc>
        <w:tc>
          <w:tcPr>
            <w:tcW w:w="413" w:type="pct"/>
          </w:tcPr>
          <w:p w14:paraId="6FDF90C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</w:tcPr>
          <w:p w14:paraId="6FDF90C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600</w:t>
            </w:r>
          </w:p>
        </w:tc>
        <w:tc>
          <w:tcPr>
            <w:tcW w:w="413" w:type="pct"/>
          </w:tcPr>
          <w:p w14:paraId="6FDF90C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</w:tcPr>
          <w:p w14:paraId="6FDF90C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0DA" w14:textId="77777777" w:rsidTr="00173B36">
        <w:trPr>
          <w:trHeight w:val="1247"/>
        </w:trPr>
        <w:tc>
          <w:tcPr>
            <w:tcW w:w="275" w:type="pct"/>
          </w:tcPr>
          <w:p w14:paraId="6FDF90D1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468" w:type="pct"/>
          </w:tcPr>
          <w:p w14:paraId="6FDF90D2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Разработка проектной и рабочей документации на строительство автомобильной дороги Селифонтово – Прохоровское в Ярославском муниципальном районе Ярославской области</w:t>
            </w:r>
          </w:p>
        </w:tc>
        <w:tc>
          <w:tcPr>
            <w:tcW w:w="550" w:type="pct"/>
          </w:tcPr>
          <w:p w14:paraId="6FDF90D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разработана проектная и рабочая документация</w:t>
            </w:r>
          </w:p>
        </w:tc>
        <w:tc>
          <w:tcPr>
            <w:tcW w:w="367" w:type="pct"/>
          </w:tcPr>
          <w:p w14:paraId="6FDF90D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2011</w:t>
            </w:r>
          </w:p>
        </w:tc>
        <w:tc>
          <w:tcPr>
            <w:tcW w:w="413" w:type="pct"/>
          </w:tcPr>
          <w:p w14:paraId="6FDF90D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3130</w:t>
            </w:r>
          </w:p>
        </w:tc>
        <w:tc>
          <w:tcPr>
            <w:tcW w:w="413" w:type="pct"/>
          </w:tcPr>
          <w:p w14:paraId="6FDF90D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</w:tcPr>
          <w:p w14:paraId="6FDF90D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3130</w:t>
            </w:r>
          </w:p>
        </w:tc>
        <w:tc>
          <w:tcPr>
            <w:tcW w:w="413" w:type="pct"/>
          </w:tcPr>
          <w:p w14:paraId="6FDF90D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</w:tcPr>
          <w:p w14:paraId="6FDF90D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департамент, ГКУ ЯО «Ярославская областная дорожная служба»</w:t>
            </w:r>
          </w:p>
        </w:tc>
      </w:tr>
      <w:tr w:rsidR="00173B36" w:rsidRPr="00173B36" w14:paraId="6FDF90E4" w14:textId="77777777" w:rsidTr="00173B36">
        <w:trPr>
          <w:trHeight w:val="1474"/>
        </w:trPr>
        <w:tc>
          <w:tcPr>
            <w:tcW w:w="275" w:type="pct"/>
          </w:tcPr>
          <w:p w14:paraId="6FDF90DB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1.4.</w:t>
            </w:r>
          </w:p>
        </w:tc>
        <w:tc>
          <w:tcPr>
            <w:tcW w:w="1468" w:type="pct"/>
          </w:tcPr>
          <w:p w14:paraId="6FDF90DC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Проверка достоверности и обоснованности сметной стоимости на выполнение работ по разработке проектной и рабочей документации на строительство автомобильной дороги «Подъезд к дер. Хлестово» в Любимском муниципальном районе Ярославской области</w:t>
            </w:r>
          </w:p>
        </w:tc>
        <w:tc>
          <w:tcPr>
            <w:tcW w:w="550" w:type="pct"/>
          </w:tcPr>
          <w:p w14:paraId="6FDF90D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проверены достоверность и обоснованность сметной стоимости</w:t>
            </w:r>
          </w:p>
        </w:tc>
        <w:tc>
          <w:tcPr>
            <w:tcW w:w="367" w:type="pct"/>
          </w:tcPr>
          <w:p w14:paraId="6FDF90D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2011</w:t>
            </w:r>
          </w:p>
        </w:tc>
        <w:tc>
          <w:tcPr>
            <w:tcW w:w="413" w:type="pct"/>
          </w:tcPr>
          <w:p w14:paraId="6FDF90D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11</w:t>
            </w:r>
          </w:p>
        </w:tc>
        <w:tc>
          <w:tcPr>
            <w:tcW w:w="413" w:type="pct"/>
          </w:tcPr>
          <w:p w14:paraId="6FDF90E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</w:tcPr>
          <w:p w14:paraId="6FDF90E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11</w:t>
            </w:r>
          </w:p>
        </w:tc>
        <w:tc>
          <w:tcPr>
            <w:tcW w:w="413" w:type="pct"/>
          </w:tcPr>
          <w:p w14:paraId="6FDF90E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</w:tcPr>
          <w:p w14:paraId="6FDF90E3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-«-</w:t>
            </w:r>
          </w:p>
        </w:tc>
      </w:tr>
      <w:tr w:rsidR="00173B36" w:rsidRPr="00173B36" w14:paraId="6FDF90EE" w14:textId="77777777" w:rsidTr="00173B36">
        <w:trPr>
          <w:trHeight w:val="1904"/>
        </w:trPr>
        <w:tc>
          <w:tcPr>
            <w:tcW w:w="275" w:type="pct"/>
          </w:tcPr>
          <w:p w14:paraId="6FDF90E5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468" w:type="pct"/>
          </w:tcPr>
          <w:p w14:paraId="6FDF90E6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Разработка проектной и рабочей документации на строительство специализированной стоянки для задержанного автотранспорта на стационарном пункте весового контроля № 1 на автомобильной дороге Ярославль – Рыбинск, км 17, в Ярославском муниципальном районе</w:t>
            </w:r>
          </w:p>
        </w:tc>
        <w:tc>
          <w:tcPr>
            <w:tcW w:w="550" w:type="pct"/>
          </w:tcPr>
          <w:p w14:paraId="6FDF90E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разработана проектная и рабочая документация</w:t>
            </w:r>
          </w:p>
        </w:tc>
        <w:tc>
          <w:tcPr>
            <w:tcW w:w="367" w:type="pct"/>
          </w:tcPr>
          <w:p w14:paraId="6FDF90E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2011</w:t>
            </w:r>
          </w:p>
        </w:tc>
        <w:tc>
          <w:tcPr>
            <w:tcW w:w="413" w:type="pct"/>
          </w:tcPr>
          <w:p w14:paraId="6FDF90E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400</w:t>
            </w:r>
          </w:p>
        </w:tc>
        <w:tc>
          <w:tcPr>
            <w:tcW w:w="413" w:type="pct"/>
          </w:tcPr>
          <w:p w14:paraId="6FDF90E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</w:tcPr>
          <w:p w14:paraId="6FDF90E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400</w:t>
            </w:r>
          </w:p>
        </w:tc>
        <w:tc>
          <w:tcPr>
            <w:tcW w:w="413" w:type="pct"/>
          </w:tcPr>
          <w:p w14:paraId="6FDF90E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</w:tcPr>
          <w:p w14:paraId="6FDF90ED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-«-</w:t>
            </w:r>
          </w:p>
        </w:tc>
      </w:tr>
      <w:tr w:rsidR="00173B36" w:rsidRPr="00173B36" w14:paraId="6FDF90F8" w14:textId="77777777" w:rsidTr="00173B36">
        <w:trPr>
          <w:trHeight w:val="1928"/>
        </w:trPr>
        <w:tc>
          <w:tcPr>
            <w:tcW w:w="275" w:type="pct"/>
          </w:tcPr>
          <w:p w14:paraId="6FDF90EF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1468" w:type="pct"/>
          </w:tcPr>
          <w:p w14:paraId="6FDF90F0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 xml:space="preserve">Разработка проектной и рабочей документации на строительство специализированной стоянки для задержанного автотранспорта на стационарном пункте весового контроля № 4 на автомобильной дороге Иваново – Писцово – Ярославль, км 82, в Гаврилов-Ямском муниципальном районе  </w:t>
            </w:r>
          </w:p>
        </w:tc>
        <w:tc>
          <w:tcPr>
            <w:tcW w:w="550" w:type="pct"/>
          </w:tcPr>
          <w:p w14:paraId="6FDF90F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разработана проектная и рабочая документация</w:t>
            </w:r>
          </w:p>
        </w:tc>
        <w:tc>
          <w:tcPr>
            <w:tcW w:w="367" w:type="pct"/>
          </w:tcPr>
          <w:p w14:paraId="6FDF90F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2011</w:t>
            </w:r>
          </w:p>
        </w:tc>
        <w:tc>
          <w:tcPr>
            <w:tcW w:w="413" w:type="pct"/>
          </w:tcPr>
          <w:p w14:paraId="6FDF90F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400</w:t>
            </w:r>
          </w:p>
        </w:tc>
        <w:tc>
          <w:tcPr>
            <w:tcW w:w="413" w:type="pct"/>
          </w:tcPr>
          <w:p w14:paraId="6FDF90F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</w:tcPr>
          <w:p w14:paraId="6FDF90F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400</w:t>
            </w:r>
          </w:p>
        </w:tc>
        <w:tc>
          <w:tcPr>
            <w:tcW w:w="413" w:type="pct"/>
          </w:tcPr>
          <w:p w14:paraId="6FDF90F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</w:tcPr>
          <w:p w14:paraId="6FDF90F7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-«-</w:t>
            </w:r>
          </w:p>
        </w:tc>
      </w:tr>
      <w:tr w:rsidR="00173B36" w:rsidRPr="00173B36" w14:paraId="6FDF9104" w14:textId="77777777" w:rsidTr="00173B36">
        <w:trPr>
          <w:trHeight w:val="1587"/>
        </w:trPr>
        <w:tc>
          <w:tcPr>
            <w:tcW w:w="275" w:type="pct"/>
          </w:tcPr>
          <w:p w14:paraId="6FDF90F9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468" w:type="pct"/>
          </w:tcPr>
          <w:p w14:paraId="6FDF90FA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Разработка проектной и рабочей документации на реконструкцию мостового перехода через реку Юхоть на автомобильной дороге Ярославль – Углич, км 71 + 300, в Большесельском муниципальном районе Ярославской области</w:t>
            </w:r>
          </w:p>
        </w:tc>
        <w:tc>
          <w:tcPr>
            <w:tcW w:w="550" w:type="pct"/>
          </w:tcPr>
          <w:p w14:paraId="6FDF90F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разработана проектная и рабочая документация</w:t>
            </w:r>
          </w:p>
        </w:tc>
        <w:tc>
          <w:tcPr>
            <w:tcW w:w="367" w:type="pct"/>
          </w:tcPr>
          <w:p w14:paraId="6FDF90F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2012</w:t>
            </w:r>
          </w:p>
        </w:tc>
        <w:tc>
          <w:tcPr>
            <w:tcW w:w="413" w:type="pct"/>
          </w:tcPr>
          <w:p w14:paraId="6FDF90F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2250</w:t>
            </w:r>
          </w:p>
          <w:p w14:paraId="6FDF90FE" w14:textId="77777777" w:rsidR="00173B36" w:rsidRPr="00173B36" w:rsidRDefault="00173B36" w:rsidP="00173B36">
            <w:pPr>
              <w:ind w:firstLine="0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413" w:type="pct"/>
          </w:tcPr>
          <w:p w14:paraId="6FDF90F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</w:tcPr>
          <w:p w14:paraId="6FDF910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2250</w:t>
            </w:r>
          </w:p>
          <w:p w14:paraId="6FDF9101" w14:textId="77777777" w:rsidR="00173B36" w:rsidRPr="00173B36" w:rsidRDefault="00173B36" w:rsidP="00173B36">
            <w:pPr>
              <w:ind w:firstLine="0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413" w:type="pct"/>
          </w:tcPr>
          <w:p w14:paraId="6FDF910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</w:tcPr>
          <w:p w14:paraId="6FDF9103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/>
              </w:rPr>
              <w:t>департамент, ГКУ ЯО «Ярославская областная дорожная служба»</w:t>
            </w:r>
          </w:p>
        </w:tc>
      </w:tr>
      <w:tr w:rsidR="00173B36" w:rsidRPr="00173B36" w14:paraId="6FDF910E" w14:textId="77777777" w:rsidTr="00173B36">
        <w:trPr>
          <w:trHeight w:val="1247"/>
        </w:trPr>
        <w:tc>
          <w:tcPr>
            <w:tcW w:w="275" w:type="pct"/>
          </w:tcPr>
          <w:p w14:paraId="6FDF9105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468" w:type="pct"/>
          </w:tcPr>
          <w:p w14:paraId="6FDF9106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Корректировка смет рабочего проекта на строительство автомобильной дороги Головино – Троицкое в Гаврилов-Ямском и Некрасовском муниципальных районах Ярославской области</w:t>
            </w:r>
          </w:p>
        </w:tc>
        <w:tc>
          <w:tcPr>
            <w:tcW w:w="550" w:type="pct"/>
          </w:tcPr>
          <w:p w14:paraId="6FDF910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откорректированы сметы рабочего проекта</w:t>
            </w:r>
          </w:p>
        </w:tc>
        <w:tc>
          <w:tcPr>
            <w:tcW w:w="367" w:type="pct"/>
          </w:tcPr>
          <w:p w14:paraId="6FDF910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2012</w:t>
            </w:r>
          </w:p>
        </w:tc>
        <w:tc>
          <w:tcPr>
            <w:tcW w:w="413" w:type="pct"/>
          </w:tcPr>
          <w:p w14:paraId="6FDF910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374</w:t>
            </w:r>
          </w:p>
        </w:tc>
        <w:tc>
          <w:tcPr>
            <w:tcW w:w="413" w:type="pct"/>
          </w:tcPr>
          <w:p w14:paraId="6FDF910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</w:tcPr>
          <w:p w14:paraId="6FDF910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374</w:t>
            </w:r>
          </w:p>
        </w:tc>
        <w:tc>
          <w:tcPr>
            <w:tcW w:w="413" w:type="pct"/>
          </w:tcPr>
          <w:p w14:paraId="6FDF910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</w:tcPr>
          <w:p w14:paraId="6FDF910D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-«-</w:t>
            </w:r>
          </w:p>
        </w:tc>
      </w:tr>
      <w:tr w:rsidR="00173B36" w:rsidRPr="00173B36" w14:paraId="6FDF9118" w14:textId="77777777" w:rsidTr="00173B36">
        <w:trPr>
          <w:trHeight w:val="1587"/>
        </w:trPr>
        <w:tc>
          <w:tcPr>
            <w:tcW w:w="275" w:type="pct"/>
          </w:tcPr>
          <w:p w14:paraId="6FDF910F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468" w:type="pct"/>
          </w:tcPr>
          <w:p w14:paraId="6FDF9110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 xml:space="preserve">Разработка проектной и рабочей документации на реконструкцию искусственного сооружения через реку Шипинку на автомобильной дороге Суминское – Косково – Сельцо, км 10 + 140, в Брейтовском муниципальном районе Ярославской области </w:t>
            </w:r>
          </w:p>
        </w:tc>
        <w:tc>
          <w:tcPr>
            <w:tcW w:w="550" w:type="pct"/>
          </w:tcPr>
          <w:p w14:paraId="6FDF911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разработана проектная и рабочая документация</w:t>
            </w:r>
          </w:p>
        </w:tc>
        <w:tc>
          <w:tcPr>
            <w:tcW w:w="367" w:type="pct"/>
          </w:tcPr>
          <w:p w14:paraId="6FDF911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2012</w:t>
            </w:r>
          </w:p>
        </w:tc>
        <w:tc>
          <w:tcPr>
            <w:tcW w:w="413" w:type="pct"/>
          </w:tcPr>
          <w:p w14:paraId="6FDF911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807</w:t>
            </w:r>
          </w:p>
        </w:tc>
        <w:tc>
          <w:tcPr>
            <w:tcW w:w="413" w:type="pct"/>
          </w:tcPr>
          <w:p w14:paraId="6FDF911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</w:tcPr>
          <w:p w14:paraId="6FDF911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807</w:t>
            </w:r>
          </w:p>
        </w:tc>
        <w:tc>
          <w:tcPr>
            <w:tcW w:w="413" w:type="pct"/>
          </w:tcPr>
          <w:p w14:paraId="6FDF911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</w:tcPr>
          <w:p w14:paraId="6FDF9117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-«-</w:t>
            </w:r>
          </w:p>
        </w:tc>
      </w:tr>
      <w:tr w:rsidR="00173B36" w:rsidRPr="00173B36" w14:paraId="6FDF9122" w14:textId="77777777" w:rsidTr="00173B36">
        <w:trPr>
          <w:trHeight w:val="57"/>
        </w:trPr>
        <w:tc>
          <w:tcPr>
            <w:tcW w:w="275" w:type="pct"/>
          </w:tcPr>
          <w:p w14:paraId="6FDF9119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468" w:type="pct"/>
          </w:tcPr>
          <w:p w14:paraId="6FDF911A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 xml:space="preserve">Разработка проектной и рабочей документации на реконструкцию мостового перехода через реку Трубеж </w:t>
            </w:r>
            <w:r w:rsidRPr="00173B36">
              <w:rPr>
                <w:rFonts w:cs="Times New Roman"/>
                <w:sz w:val="24"/>
                <w:szCs w:val="24"/>
                <w:lang w:bidi="en-US"/>
              </w:rPr>
              <w:lastRenderedPageBreak/>
              <w:t>на автомобильной дороге М-8 «Холмогоры» (старое направление), км 134 + 100 – км 145 + 100, в Переславском муниципальном районе Ярославской области</w:t>
            </w:r>
          </w:p>
        </w:tc>
        <w:tc>
          <w:tcPr>
            <w:tcW w:w="550" w:type="pct"/>
          </w:tcPr>
          <w:p w14:paraId="6FDF911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lastRenderedPageBreak/>
              <w:t>разработана проектная и рабочая документация</w:t>
            </w:r>
          </w:p>
        </w:tc>
        <w:tc>
          <w:tcPr>
            <w:tcW w:w="367" w:type="pct"/>
          </w:tcPr>
          <w:p w14:paraId="6FDF911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2012</w:t>
            </w:r>
          </w:p>
        </w:tc>
        <w:tc>
          <w:tcPr>
            <w:tcW w:w="413" w:type="pct"/>
          </w:tcPr>
          <w:p w14:paraId="6FDF911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3622</w:t>
            </w:r>
          </w:p>
        </w:tc>
        <w:tc>
          <w:tcPr>
            <w:tcW w:w="413" w:type="pct"/>
          </w:tcPr>
          <w:p w14:paraId="6FDF911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</w:tcPr>
          <w:p w14:paraId="6FDF911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3622</w:t>
            </w:r>
          </w:p>
        </w:tc>
        <w:tc>
          <w:tcPr>
            <w:tcW w:w="413" w:type="pct"/>
          </w:tcPr>
          <w:p w14:paraId="6FDF912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</w:tcPr>
          <w:p w14:paraId="6FDF9121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-«-</w:t>
            </w:r>
          </w:p>
        </w:tc>
      </w:tr>
      <w:tr w:rsidR="00173B36" w:rsidRPr="00173B36" w14:paraId="6FDF912C" w14:textId="77777777" w:rsidTr="00173B36">
        <w:trPr>
          <w:trHeight w:val="1191"/>
        </w:trPr>
        <w:tc>
          <w:tcPr>
            <w:tcW w:w="275" w:type="pct"/>
          </w:tcPr>
          <w:p w14:paraId="6FDF9123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lastRenderedPageBreak/>
              <w:t>1.11.</w:t>
            </w:r>
          </w:p>
        </w:tc>
        <w:tc>
          <w:tcPr>
            <w:tcW w:w="1468" w:type="pct"/>
          </w:tcPr>
          <w:p w14:paraId="6FDF9124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pacing w:val="-6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pacing w:val="-6"/>
                <w:sz w:val="24"/>
                <w:szCs w:val="24"/>
                <w:lang w:bidi="en-US"/>
              </w:rPr>
              <w:t>Разработка проектной и рабочей документации на реконструкцию автомобильной дороги Рязанцево – Горки в Переславском муниципальном районе Ярославской области</w:t>
            </w:r>
          </w:p>
        </w:tc>
        <w:tc>
          <w:tcPr>
            <w:tcW w:w="550" w:type="pct"/>
          </w:tcPr>
          <w:p w14:paraId="6FDF912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разработана проектная и рабочая документация</w:t>
            </w:r>
          </w:p>
        </w:tc>
        <w:tc>
          <w:tcPr>
            <w:tcW w:w="367" w:type="pct"/>
          </w:tcPr>
          <w:p w14:paraId="6FDF912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2012</w:t>
            </w:r>
          </w:p>
        </w:tc>
        <w:tc>
          <w:tcPr>
            <w:tcW w:w="413" w:type="pct"/>
          </w:tcPr>
          <w:p w14:paraId="6FDF912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2149</w:t>
            </w:r>
          </w:p>
        </w:tc>
        <w:tc>
          <w:tcPr>
            <w:tcW w:w="413" w:type="pct"/>
          </w:tcPr>
          <w:p w14:paraId="6FDF912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</w:tcPr>
          <w:p w14:paraId="6FDF912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2149</w:t>
            </w:r>
          </w:p>
        </w:tc>
        <w:tc>
          <w:tcPr>
            <w:tcW w:w="413" w:type="pct"/>
          </w:tcPr>
          <w:p w14:paraId="6FDF912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</w:tcPr>
          <w:p w14:paraId="6FDF912B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-«-</w:t>
            </w:r>
          </w:p>
        </w:tc>
      </w:tr>
      <w:tr w:rsidR="00173B36" w:rsidRPr="00173B36" w14:paraId="6FDF9136" w14:textId="77777777" w:rsidTr="00173B36">
        <w:trPr>
          <w:trHeight w:val="1134"/>
        </w:trPr>
        <w:tc>
          <w:tcPr>
            <w:tcW w:w="275" w:type="pct"/>
          </w:tcPr>
          <w:p w14:paraId="6FDF912D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1468" w:type="pct"/>
          </w:tcPr>
          <w:p w14:paraId="6FDF912E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bidi="en-US"/>
              </w:rPr>
              <w:t>Разработка проектной и рабочей документации на реконструкцию автомобильной дороги Кормилицино – Курба в Ярославском муниципальном районе Ярославской области</w:t>
            </w:r>
          </w:p>
        </w:tc>
        <w:tc>
          <w:tcPr>
            <w:tcW w:w="550" w:type="pct"/>
          </w:tcPr>
          <w:p w14:paraId="6FDF912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разработана проектная и рабочая документация</w:t>
            </w:r>
          </w:p>
        </w:tc>
        <w:tc>
          <w:tcPr>
            <w:tcW w:w="367" w:type="pct"/>
          </w:tcPr>
          <w:p w14:paraId="6FDF913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2012</w:t>
            </w:r>
          </w:p>
        </w:tc>
        <w:tc>
          <w:tcPr>
            <w:tcW w:w="413" w:type="pct"/>
          </w:tcPr>
          <w:p w14:paraId="6FDF913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1879</w:t>
            </w:r>
          </w:p>
        </w:tc>
        <w:tc>
          <w:tcPr>
            <w:tcW w:w="413" w:type="pct"/>
          </w:tcPr>
          <w:p w14:paraId="6FDF913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</w:tcPr>
          <w:p w14:paraId="6FDF913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1879</w:t>
            </w:r>
          </w:p>
        </w:tc>
        <w:tc>
          <w:tcPr>
            <w:tcW w:w="413" w:type="pct"/>
          </w:tcPr>
          <w:p w14:paraId="6FDF913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</w:tcPr>
          <w:p w14:paraId="6FDF9135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/>
              </w:rPr>
              <w:t>департамент, ГКУ ЯО «Ярославская областная дорожная служба»</w:t>
            </w:r>
          </w:p>
        </w:tc>
      </w:tr>
      <w:tr w:rsidR="00173B36" w:rsidRPr="00173B36" w14:paraId="6FDF9142" w14:textId="77777777" w:rsidTr="00173B36">
        <w:trPr>
          <w:trHeight w:val="237"/>
        </w:trPr>
        <w:tc>
          <w:tcPr>
            <w:tcW w:w="275" w:type="pct"/>
          </w:tcPr>
          <w:p w14:paraId="6FDF9137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468" w:type="pct"/>
          </w:tcPr>
          <w:p w14:paraId="6FDF9138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Разработка проектной и рабочей документации на реконструкцию автомобильной дороги Телицыно – Голодяево в Даниловском муниципальном районе Ярославской области</w:t>
            </w:r>
          </w:p>
        </w:tc>
        <w:tc>
          <w:tcPr>
            <w:tcW w:w="550" w:type="pct"/>
          </w:tcPr>
          <w:p w14:paraId="6FDF913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разработана проектная и рабочая документация</w:t>
            </w:r>
          </w:p>
        </w:tc>
        <w:tc>
          <w:tcPr>
            <w:tcW w:w="367" w:type="pct"/>
          </w:tcPr>
          <w:p w14:paraId="6FDF913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2012</w:t>
            </w:r>
          </w:p>
        </w:tc>
        <w:tc>
          <w:tcPr>
            <w:tcW w:w="413" w:type="pct"/>
          </w:tcPr>
          <w:p w14:paraId="6FDF913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2359</w:t>
            </w:r>
          </w:p>
          <w:p w14:paraId="6FDF913C" w14:textId="77777777" w:rsidR="00173B36" w:rsidRPr="00173B36" w:rsidRDefault="00173B36" w:rsidP="00173B36">
            <w:pPr>
              <w:ind w:firstLine="0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413" w:type="pct"/>
          </w:tcPr>
          <w:p w14:paraId="6FDF913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</w:tcPr>
          <w:p w14:paraId="6FDF913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2359</w:t>
            </w:r>
          </w:p>
          <w:p w14:paraId="6FDF913F" w14:textId="77777777" w:rsidR="00173B36" w:rsidRPr="00173B36" w:rsidRDefault="00173B36" w:rsidP="00173B36">
            <w:pPr>
              <w:ind w:firstLine="0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413" w:type="pct"/>
          </w:tcPr>
          <w:p w14:paraId="6FDF914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</w:tcPr>
          <w:p w14:paraId="6FDF9141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-«-</w:t>
            </w:r>
          </w:p>
        </w:tc>
      </w:tr>
      <w:tr w:rsidR="00173B36" w:rsidRPr="00173B36" w14:paraId="6FDF914C" w14:textId="77777777" w:rsidTr="00173B36">
        <w:trPr>
          <w:trHeight w:val="1531"/>
        </w:trPr>
        <w:tc>
          <w:tcPr>
            <w:tcW w:w="275" w:type="pct"/>
          </w:tcPr>
          <w:p w14:paraId="6FDF9143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1468" w:type="pct"/>
          </w:tcPr>
          <w:p w14:paraId="6FDF9144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Разработка проектной и рабочей документации на реконструкцию мостового перехода через реку Чернавку на автомобильной дороге Некоуз – Родионово – пос. Октябрь, км 0 + 200, в Некоузском муниципальном районе Ярославской области</w:t>
            </w:r>
          </w:p>
        </w:tc>
        <w:tc>
          <w:tcPr>
            <w:tcW w:w="550" w:type="pct"/>
          </w:tcPr>
          <w:p w14:paraId="6FDF914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разработана проектная и рабочая документация</w:t>
            </w:r>
          </w:p>
        </w:tc>
        <w:tc>
          <w:tcPr>
            <w:tcW w:w="367" w:type="pct"/>
          </w:tcPr>
          <w:p w14:paraId="6FDF914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2012</w:t>
            </w:r>
          </w:p>
        </w:tc>
        <w:tc>
          <w:tcPr>
            <w:tcW w:w="413" w:type="pct"/>
          </w:tcPr>
          <w:p w14:paraId="6FDF914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2410</w:t>
            </w:r>
          </w:p>
        </w:tc>
        <w:tc>
          <w:tcPr>
            <w:tcW w:w="413" w:type="pct"/>
          </w:tcPr>
          <w:p w14:paraId="6FDF914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</w:tcPr>
          <w:p w14:paraId="6FDF914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2410</w:t>
            </w:r>
          </w:p>
        </w:tc>
        <w:tc>
          <w:tcPr>
            <w:tcW w:w="413" w:type="pct"/>
          </w:tcPr>
          <w:p w14:paraId="6FDF914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</w:tcPr>
          <w:p w14:paraId="6FDF914B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-«-</w:t>
            </w:r>
          </w:p>
        </w:tc>
      </w:tr>
      <w:tr w:rsidR="00173B36" w:rsidRPr="00173B36" w14:paraId="6FDF9156" w14:textId="77777777" w:rsidTr="00173B36">
        <w:trPr>
          <w:trHeight w:val="1677"/>
        </w:trPr>
        <w:tc>
          <w:tcPr>
            <w:tcW w:w="275" w:type="pct"/>
          </w:tcPr>
          <w:p w14:paraId="6FDF914D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lastRenderedPageBreak/>
              <w:t>1.15.</w:t>
            </w:r>
          </w:p>
        </w:tc>
        <w:tc>
          <w:tcPr>
            <w:tcW w:w="1468" w:type="pct"/>
          </w:tcPr>
          <w:p w14:paraId="6FDF914E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Разработка проектной и рабочей документации на реконструкцию мостового перехода через реку Койку на автомобильной дороге Девницы – Дор, км 1 + 850,  в Большесельском муниципальном районе Ярославской области</w:t>
            </w:r>
          </w:p>
        </w:tc>
        <w:tc>
          <w:tcPr>
            <w:tcW w:w="550" w:type="pct"/>
          </w:tcPr>
          <w:p w14:paraId="6FDF914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разработана проектная и рабочая документация</w:t>
            </w:r>
          </w:p>
        </w:tc>
        <w:tc>
          <w:tcPr>
            <w:tcW w:w="367" w:type="pct"/>
          </w:tcPr>
          <w:p w14:paraId="6FDF915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2012</w:t>
            </w:r>
          </w:p>
        </w:tc>
        <w:tc>
          <w:tcPr>
            <w:tcW w:w="413" w:type="pct"/>
          </w:tcPr>
          <w:p w14:paraId="6FDF915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2183</w:t>
            </w:r>
          </w:p>
        </w:tc>
        <w:tc>
          <w:tcPr>
            <w:tcW w:w="413" w:type="pct"/>
          </w:tcPr>
          <w:p w14:paraId="6FDF915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</w:tcPr>
          <w:p w14:paraId="6FDF915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2183</w:t>
            </w:r>
          </w:p>
        </w:tc>
        <w:tc>
          <w:tcPr>
            <w:tcW w:w="413" w:type="pct"/>
          </w:tcPr>
          <w:p w14:paraId="6FDF915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</w:tcPr>
          <w:p w14:paraId="6FDF9155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-«-</w:t>
            </w:r>
          </w:p>
        </w:tc>
      </w:tr>
      <w:tr w:rsidR="00173B36" w:rsidRPr="00173B36" w14:paraId="6FDF9161" w14:textId="77777777" w:rsidTr="00173B36">
        <w:trPr>
          <w:trHeight w:val="1385"/>
        </w:trPr>
        <w:tc>
          <w:tcPr>
            <w:tcW w:w="275" w:type="pct"/>
          </w:tcPr>
          <w:p w14:paraId="6FDF9157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1468" w:type="pct"/>
          </w:tcPr>
          <w:p w14:paraId="6FDF9158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Разработка проектной и рабочей документации на реконструкцию автомобильной дороги Дмитриевское – Телицыно – Манжаково в Даниловском муниципальном районе Ярославской области</w:t>
            </w:r>
          </w:p>
        </w:tc>
        <w:tc>
          <w:tcPr>
            <w:tcW w:w="550" w:type="pct"/>
          </w:tcPr>
          <w:p w14:paraId="6FDF915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разработана проектная и рабочая документация</w:t>
            </w:r>
          </w:p>
          <w:p w14:paraId="6FDF915A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367" w:type="pct"/>
          </w:tcPr>
          <w:p w14:paraId="6FDF915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2012</w:t>
            </w:r>
          </w:p>
        </w:tc>
        <w:tc>
          <w:tcPr>
            <w:tcW w:w="413" w:type="pct"/>
          </w:tcPr>
          <w:p w14:paraId="6FDF915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3468</w:t>
            </w:r>
          </w:p>
        </w:tc>
        <w:tc>
          <w:tcPr>
            <w:tcW w:w="413" w:type="pct"/>
          </w:tcPr>
          <w:p w14:paraId="6FDF915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</w:tcPr>
          <w:p w14:paraId="6FDF915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3468</w:t>
            </w:r>
          </w:p>
        </w:tc>
        <w:tc>
          <w:tcPr>
            <w:tcW w:w="413" w:type="pct"/>
          </w:tcPr>
          <w:p w14:paraId="6FDF915F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2" w:type="pct"/>
          </w:tcPr>
          <w:p w14:paraId="6FDF9160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-«-</w:t>
            </w:r>
          </w:p>
        </w:tc>
      </w:tr>
      <w:tr w:rsidR="00173B36" w:rsidRPr="00173B36" w14:paraId="6FDF916C" w14:textId="77777777" w:rsidTr="00173B36">
        <w:trPr>
          <w:trHeight w:val="1172"/>
        </w:trPr>
        <w:tc>
          <w:tcPr>
            <w:tcW w:w="275" w:type="pct"/>
          </w:tcPr>
          <w:p w14:paraId="6FDF9162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1468" w:type="pct"/>
          </w:tcPr>
          <w:p w14:paraId="6FDF9163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Разработка проектной и рабочей документации на реконструкцию автомобильной дороги Малые Дворишки – Терехино в Даниловском муниципальном районе Ярославской области</w:t>
            </w:r>
          </w:p>
        </w:tc>
        <w:tc>
          <w:tcPr>
            <w:tcW w:w="550" w:type="pct"/>
          </w:tcPr>
          <w:p w14:paraId="6FDF916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разработана проектная и рабочая документация</w:t>
            </w:r>
          </w:p>
          <w:p w14:paraId="6FDF9165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367" w:type="pct"/>
          </w:tcPr>
          <w:p w14:paraId="6FDF916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2012</w:t>
            </w:r>
          </w:p>
        </w:tc>
        <w:tc>
          <w:tcPr>
            <w:tcW w:w="413" w:type="pct"/>
          </w:tcPr>
          <w:p w14:paraId="6FDF916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3241</w:t>
            </w:r>
          </w:p>
        </w:tc>
        <w:tc>
          <w:tcPr>
            <w:tcW w:w="413" w:type="pct"/>
          </w:tcPr>
          <w:p w14:paraId="6FDF916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</w:tcPr>
          <w:p w14:paraId="6FDF916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3241</w:t>
            </w:r>
          </w:p>
        </w:tc>
        <w:tc>
          <w:tcPr>
            <w:tcW w:w="413" w:type="pct"/>
          </w:tcPr>
          <w:p w14:paraId="6FDF916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</w:tcPr>
          <w:p w14:paraId="6FDF916B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/>
              </w:rPr>
              <w:t>департамент,  ГКУ ЯО «Ярославская областная дорожная служба»</w:t>
            </w:r>
          </w:p>
        </w:tc>
      </w:tr>
      <w:tr w:rsidR="00173B36" w:rsidRPr="00173B36" w14:paraId="6FDF9177" w14:textId="77777777" w:rsidTr="00173B36">
        <w:trPr>
          <w:trHeight w:val="237"/>
        </w:trPr>
        <w:tc>
          <w:tcPr>
            <w:tcW w:w="275" w:type="pct"/>
          </w:tcPr>
          <w:p w14:paraId="6FDF916D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1468" w:type="pct"/>
          </w:tcPr>
          <w:p w14:paraId="6FDF916E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Разработка проектной и рабочей документации на реконструкцию автомобильной дороги Родионцево – Новобогородское в Даниловском муниципальном районе Ярославской области</w:t>
            </w:r>
          </w:p>
        </w:tc>
        <w:tc>
          <w:tcPr>
            <w:tcW w:w="550" w:type="pct"/>
          </w:tcPr>
          <w:p w14:paraId="6FDF916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разработана проектная и рабочая документация</w:t>
            </w:r>
          </w:p>
          <w:p w14:paraId="6FDF9170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367" w:type="pct"/>
          </w:tcPr>
          <w:p w14:paraId="6FDF917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2012</w:t>
            </w:r>
          </w:p>
        </w:tc>
        <w:tc>
          <w:tcPr>
            <w:tcW w:w="413" w:type="pct"/>
          </w:tcPr>
          <w:p w14:paraId="6FDF917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3477</w:t>
            </w:r>
          </w:p>
        </w:tc>
        <w:tc>
          <w:tcPr>
            <w:tcW w:w="413" w:type="pct"/>
          </w:tcPr>
          <w:p w14:paraId="6FDF917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</w:tcPr>
          <w:p w14:paraId="6FDF917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3477</w:t>
            </w:r>
          </w:p>
        </w:tc>
        <w:tc>
          <w:tcPr>
            <w:tcW w:w="413" w:type="pct"/>
          </w:tcPr>
          <w:p w14:paraId="6FDF917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</w:tcPr>
          <w:p w14:paraId="6FDF9176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-«-</w:t>
            </w:r>
          </w:p>
        </w:tc>
      </w:tr>
      <w:tr w:rsidR="00173B36" w:rsidRPr="00173B36" w14:paraId="6FDF9181" w14:textId="77777777" w:rsidTr="00173B36">
        <w:trPr>
          <w:trHeight w:val="1153"/>
        </w:trPr>
        <w:tc>
          <w:tcPr>
            <w:tcW w:w="275" w:type="pct"/>
          </w:tcPr>
          <w:p w14:paraId="6FDF9178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1468" w:type="pct"/>
          </w:tcPr>
          <w:p w14:paraId="6FDF9179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pacing w:val="-2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pacing w:val="-2"/>
                <w:sz w:val="24"/>
                <w:szCs w:val="24"/>
                <w:lang w:bidi="en-US"/>
              </w:rPr>
              <w:t>Разработка проектной и рабочей документации на строительство автомобильной дороги «Обход г. Углича» в Угличском муниципальном районе Ярославской области</w:t>
            </w:r>
          </w:p>
        </w:tc>
        <w:tc>
          <w:tcPr>
            <w:tcW w:w="550" w:type="pct"/>
          </w:tcPr>
          <w:p w14:paraId="6FDF917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разработана проектная и рабочая документация</w:t>
            </w:r>
          </w:p>
        </w:tc>
        <w:tc>
          <w:tcPr>
            <w:tcW w:w="367" w:type="pct"/>
          </w:tcPr>
          <w:p w14:paraId="6FDF917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2012</w:t>
            </w:r>
          </w:p>
        </w:tc>
        <w:tc>
          <w:tcPr>
            <w:tcW w:w="413" w:type="pct"/>
          </w:tcPr>
          <w:p w14:paraId="6FDF917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12933</w:t>
            </w:r>
          </w:p>
        </w:tc>
        <w:tc>
          <w:tcPr>
            <w:tcW w:w="413" w:type="pct"/>
          </w:tcPr>
          <w:p w14:paraId="6FDF917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</w:tcPr>
          <w:p w14:paraId="6FDF917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12933</w:t>
            </w:r>
          </w:p>
        </w:tc>
        <w:tc>
          <w:tcPr>
            <w:tcW w:w="413" w:type="pct"/>
          </w:tcPr>
          <w:p w14:paraId="6FDF917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</w:tcPr>
          <w:p w14:paraId="6FDF9180" w14:textId="77777777" w:rsidR="00173B36" w:rsidRPr="00173B36" w:rsidRDefault="00173B36" w:rsidP="00173B36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-«-</w:t>
            </w:r>
          </w:p>
        </w:tc>
      </w:tr>
      <w:tr w:rsidR="00173B36" w:rsidRPr="00173B36" w14:paraId="6FDF918B" w14:textId="77777777" w:rsidTr="00173B36">
        <w:trPr>
          <w:trHeight w:val="1587"/>
        </w:trPr>
        <w:tc>
          <w:tcPr>
            <w:tcW w:w="275" w:type="pct"/>
          </w:tcPr>
          <w:p w14:paraId="6FDF9182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lastRenderedPageBreak/>
              <w:t>1.20.</w:t>
            </w:r>
          </w:p>
        </w:tc>
        <w:tc>
          <w:tcPr>
            <w:tcW w:w="1468" w:type="pct"/>
          </w:tcPr>
          <w:p w14:paraId="6FDF9183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Разработка проектной и рабочей документации на реконструкцию автомобильной дороги Ростов – Иваново – Нижний Новгород «Р-152» (обход с. Сулость) в Ростовском муниципальном районе Ярославской области</w:t>
            </w:r>
          </w:p>
        </w:tc>
        <w:tc>
          <w:tcPr>
            <w:tcW w:w="550" w:type="pct"/>
          </w:tcPr>
          <w:p w14:paraId="6FDF918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разработана проектная и рабочая документация</w:t>
            </w:r>
          </w:p>
        </w:tc>
        <w:tc>
          <w:tcPr>
            <w:tcW w:w="367" w:type="pct"/>
          </w:tcPr>
          <w:p w14:paraId="6FDF918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2012</w:t>
            </w:r>
          </w:p>
        </w:tc>
        <w:tc>
          <w:tcPr>
            <w:tcW w:w="413" w:type="pct"/>
          </w:tcPr>
          <w:p w14:paraId="6FDF918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2433</w:t>
            </w:r>
          </w:p>
        </w:tc>
        <w:tc>
          <w:tcPr>
            <w:tcW w:w="413" w:type="pct"/>
          </w:tcPr>
          <w:p w14:paraId="6FDF918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</w:tcPr>
          <w:p w14:paraId="6FDF918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2433</w:t>
            </w:r>
          </w:p>
        </w:tc>
        <w:tc>
          <w:tcPr>
            <w:tcW w:w="413" w:type="pct"/>
          </w:tcPr>
          <w:p w14:paraId="6FDF9189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2" w:type="pct"/>
          </w:tcPr>
          <w:p w14:paraId="6FDF918A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-«-</w:t>
            </w:r>
          </w:p>
        </w:tc>
      </w:tr>
      <w:tr w:rsidR="00173B36" w:rsidRPr="00173B36" w14:paraId="6FDF9195" w14:textId="77777777" w:rsidTr="00173B36">
        <w:trPr>
          <w:trHeight w:val="392"/>
        </w:trPr>
        <w:tc>
          <w:tcPr>
            <w:tcW w:w="275" w:type="pct"/>
          </w:tcPr>
          <w:p w14:paraId="6FDF918C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1468" w:type="pct"/>
          </w:tcPr>
          <w:p w14:paraId="6FDF918D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Разработка проектной и рабочей документации на реконструкцию автомобильной дороги 195 км «Москва – Архангельск» – Поречье – Лазарцево в Ростовском муниципальном районе Ярославской области</w:t>
            </w:r>
          </w:p>
        </w:tc>
        <w:tc>
          <w:tcPr>
            <w:tcW w:w="550" w:type="pct"/>
          </w:tcPr>
          <w:p w14:paraId="6FDF918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разработана проектная и рабочая документация</w:t>
            </w:r>
          </w:p>
        </w:tc>
        <w:tc>
          <w:tcPr>
            <w:tcW w:w="367" w:type="pct"/>
          </w:tcPr>
          <w:p w14:paraId="6FDF918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2012</w:t>
            </w:r>
          </w:p>
        </w:tc>
        <w:tc>
          <w:tcPr>
            <w:tcW w:w="413" w:type="pct"/>
          </w:tcPr>
          <w:p w14:paraId="6FDF919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5965</w:t>
            </w:r>
          </w:p>
        </w:tc>
        <w:tc>
          <w:tcPr>
            <w:tcW w:w="413" w:type="pct"/>
          </w:tcPr>
          <w:p w14:paraId="6FDF919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</w:tcPr>
          <w:p w14:paraId="6FDF919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5965</w:t>
            </w:r>
          </w:p>
        </w:tc>
        <w:tc>
          <w:tcPr>
            <w:tcW w:w="413" w:type="pct"/>
          </w:tcPr>
          <w:p w14:paraId="6FDF919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</w:tcPr>
          <w:p w14:paraId="6FDF9194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-«-</w:t>
            </w:r>
          </w:p>
        </w:tc>
      </w:tr>
      <w:tr w:rsidR="00173B36" w:rsidRPr="00173B36" w14:paraId="6FDF919F" w14:textId="77777777" w:rsidTr="00173B36">
        <w:trPr>
          <w:trHeight w:val="1757"/>
        </w:trPr>
        <w:tc>
          <w:tcPr>
            <w:tcW w:w="275" w:type="pct"/>
          </w:tcPr>
          <w:p w14:paraId="6FDF9196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1468" w:type="pct"/>
          </w:tcPr>
          <w:p w14:paraId="6FDF9197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Разработка проектной и рабочей документации на реконструкцию мостового перехода через реку Маткому на автомобильной дороге Патрино – Голодяйка,                     км 1 + 800, в Пошехонском муниципальном районе Ярославской области</w:t>
            </w:r>
          </w:p>
        </w:tc>
        <w:tc>
          <w:tcPr>
            <w:tcW w:w="550" w:type="pct"/>
          </w:tcPr>
          <w:p w14:paraId="6FDF919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разработана проектная и рабочая документация</w:t>
            </w:r>
          </w:p>
        </w:tc>
        <w:tc>
          <w:tcPr>
            <w:tcW w:w="367" w:type="pct"/>
          </w:tcPr>
          <w:p w14:paraId="6FDF919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2013</w:t>
            </w:r>
          </w:p>
        </w:tc>
        <w:tc>
          <w:tcPr>
            <w:tcW w:w="413" w:type="pct"/>
          </w:tcPr>
          <w:p w14:paraId="6FDF919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1709</w:t>
            </w:r>
          </w:p>
        </w:tc>
        <w:tc>
          <w:tcPr>
            <w:tcW w:w="413" w:type="pct"/>
          </w:tcPr>
          <w:p w14:paraId="6FDF919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</w:tcPr>
          <w:p w14:paraId="6FDF919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1709</w:t>
            </w:r>
          </w:p>
        </w:tc>
        <w:tc>
          <w:tcPr>
            <w:tcW w:w="413" w:type="pct"/>
          </w:tcPr>
          <w:p w14:paraId="6FDF919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</w:tcPr>
          <w:p w14:paraId="6FDF919E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/>
              </w:rPr>
              <w:t>департамент, ГКУ ЯО «Ярославская областная дорожная служба»</w:t>
            </w:r>
          </w:p>
        </w:tc>
      </w:tr>
      <w:tr w:rsidR="00173B36" w:rsidRPr="00173B36" w14:paraId="6FDF91A9" w14:textId="77777777" w:rsidTr="00173B36">
        <w:trPr>
          <w:trHeight w:val="224"/>
        </w:trPr>
        <w:tc>
          <w:tcPr>
            <w:tcW w:w="275" w:type="pct"/>
          </w:tcPr>
          <w:p w14:paraId="6FDF91A0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1468" w:type="pct"/>
          </w:tcPr>
          <w:p w14:paraId="6FDF91A1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Разработка проектной и рабочей документации на реконструкцию автомобильной дороги Остапково – Заозерье – Юрьево – Колокорево – Старое Волино в Переславском муниципальном районе Ярославской области</w:t>
            </w:r>
          </w:p>
        </w:tc>
        <w:tc>
          <w:tcPr>
            <w:tcW w:w="550" w:type="pct"/>
          </w:tcPr>
          <w:p w14:paraId="6FDF91A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разработана проектная и рабочая документация</w:t>
            </w:r>
          </w:p>
        </w:tc>
        <w:tc>
          <w:tcPr>
            <w:tcW w:w="367" w:type="pct"/>
          </w:tcPr>
          <w:p w14:paraId="6FDF91A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2013</w:t>
            </w:r>
          </w:p>
        </w:tc>
        <w:tc>
          <w:tcPr>
            <w:tcW w:w="413" w:type="pct"/>
          </w:tcPr>
          <w:p w14:paraId="6FDF91A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1500</w:t>
            </w:r>
          </w:p>
        </w:tc>
        <w:tc>
          <w:tcPr>
            <w:tcW w:w="413" w:type="pct"/>
          </w:tcPr>
          <w:p w14:paraId="6FDF91A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</w:tcPr>
          <w:p w14:paraId="6FDF91A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1500</w:t>
            </w:r>
          </w:p>
        </w:tc>
        <w:tc>
          <w:tcPr>
            <w:tcW w:w="413" w:type="pct"/>
          </w:tcPr>
          <w:p w14:paraId="6FDF91A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</w:tcPr>
          <w:p w14:paraId="6FDF91A8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-«-</w:t>
            </w:r>
          </w:p>
        </w:tc>
      </w:tr>
      <w:tr w:rsidR="00173B36" w:rsidRPr="00173B36" w14:paraId="6FDF91B3" w14:textId="77777777" w:rsidTr="00173B36">
        <w:trPr>
          <w:trHeight w:val="1459"/>
        </w:trPr>
        <w:tc>
          <w:tcPr>
            <w:tcW w:w="275" w:type="pct"/>
          </w:tcPr>
          <w:p w14:paraId="6FDF91AA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1468" w:type="pct"/>
          </w:tcPr>
          <w:p w14:paraId="6FDF91AB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pacing w:val="-2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pacing w:val="-2"/>
                <w:sz w:val="24"/>
                <w:szCs w:val="24"/>
                <w:lang w:bidi="en-US"/>
              </w:rPr>
              <w:t xml:space="preserve">Разработка проектной и рабочей документации на реконструкцию автомобильной дороги Крюково – Харинское – Митинское (обход реки Сутки) в Мышкинском муниципальном </w:t>
            </w:r>
            <w:r w:rsidRPr="00173B36">
              <w:rPr>
                <w:rFonts w:cs="Times New Roman"/>
                <w:spacing w:val="-2"/>
                <w:sz w:val="24"/>
                <w:szCs w:val="24"/>
                <w:lang w:bidi="en-US"/>
              </w:rPr>
              <w:lastRenderedPageBreak/>
              <w:t>районе Ярославской области</w:t>
            </w:r>
          </w:p>
        </w:tc>
        <w:tc>
          <w:tcPr>
            <w:tcW w:w="550" w:type="pct"/>
          </w:tcPr>
          <w:p w14:paraId="6FDF91A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lastRenderedPageBreak/>
              <w:t>разработана проектная и рабочая документация</w:t>
            </w:r>
          </w:p>
        </w:tc>
        <w:tc>
          <w:tcPr>
            <w:tcW w:w="367" w:type="pct"/>
          </w:tcPr>
          <w:p w14:paraId="6FDF91A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2013</w:t>
            </w:r>
          </w:p>
        </w:tc>
        <w:tc>
          <w:tcPr>
            <w:tcW w:w="413" w:type="pct"/>
          </w:tcPr>
          <w:p w14:paraId="6FDF91A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  <w:t>1790</w:t>
            </w:r>
          </w:p>
        </w:tc>
        <w:tc>
          <w:tcPr>
            <w:tcW w:w="413" w:type="pct"/>
          </w:tcPr>
          <w:p w14:paraId="6FDF91A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</w:tcPr>
          <w:p w14:paraId="6FDF91B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  <w:t>1790</w:t>
            </w:r>
          </w:p>
        </w:tc>
        <w:tc>
          <w:tcPr>
            <w:tcW w:w="413" w:type="pct"/>
          </w:tcPr>
          <w:p w14:paraId="6FDF91B1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2" w:type="pct"/>
          </w:tcPr>
          <w:p w14:paraId="6FDF91B2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val="en-US" w:bidi="en-US"/>
              </w:rPr>
              <w:t>-«-</w:t>
            </w:r>
          </w:p>
        </w:tc>
      </w:tr>
      <w:tr w:rsidR="00173B36" w:rsidRPr="00173B36" w14:paraId="6FDF91BD" w14:textId="77777777" w:rsidTr="00173B36">
        <w:trPr>
          <w:trHeight w:val="1395"/>
        </w:trPr>
        <w:tc>
          <w:tcPr>
            <w:tcW w:w="275" w:type="pct"/>
          </w:tcPr>
          <w:p w14:paraId="6FDF91B4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lastRenderedPageBreak/>
              <w:t>1.25.</w:t>
            </w:r>
          </w:p>
        </w:tc>
        <w:tc>
          <w:tcPr>
            <w:tcW w:w="1468" w:type="pct"/>
          </w:tcPr>
          <w:p w14:paraId="6FDF91B5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Разработка проектной и рабочей документации на реконструкцию автомобильной дороги Григорьевское – Михайловское – Норское в Ярославском муниципальном районе Ярославской области</w:t>
            </w:r>
          </w:p>
        </w:tc>
        <w:tc>
          <w:tcPr>
            <w:tcW w:w="550" w:type="pct"/>
          </w:tcPr>
          <w:p w14:paraId="6FDF91B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разработана проектная и рабочая документация</w:t>
            </w:r>
          </w:p>
        </w:tc>
        <w:tc>
          <w:tcPr>
            <w:tcW w:w="367" w:type="pct"/>
          </w:tcPr>
          <w:p w14:paraId="6FDF91B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2013</w:t>
            </w:r>
          </w:p>
        </w:tc>
        <w:tc>
          <w:tcPr>
            <w:tcW w:w="413" w:type="pct"/>
          </w:tcPr>
          <w:p w14:paraId="6FDF91B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  <w:t>1963</w:t>
            </w:r>
          </w:p>
        </w:tc>
        <w:tc>
          <w:tcPr>
            <w:tcW w:w="413" w:type="pct"/>
          </w:tcPr>
          <w:p w14:paraId="6FDF91B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</w:tcPr>
          <w:p w14:paraId="6FDF91B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  <w:t>1963</w:t>
            </w:r>
          </w:p>
        </w:tc>
        <w:tc>
          <w:tcPr>
            <w:tcW w:w="413" w:type="pct"/>
          </w:tcPr>
          <w:p w14:paraId="6FDF91B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</w:tcPr>
          <w:p w14:paraId="6FDF91B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val="en-US" w:eastAsia="ru-RU" w:bidi="en-US"/>
              </w:rPr>
              <w:t>-«-</w:t>
            </w:r>
          </w:p>
        </w:tc>
      </w:tr>
      <w:tr w:rsidR="00173B36" w:rsidRPr="00173B36" w14:paraId="6FDF91C7" w14:textId="77777777" w:rsidTr="00173B36">
        <w:trPr>
          <w:trHeight w:val="1417"/>
        </w:trPr>
        <w:tc>
          <w:tcPr>
            <w:tcW w:w="275" w:type="pct"/>
          </w:tcPr>
          <w:p w14:paraId="6FDF91BE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1.26.</w:t>
            </w:r>
          </w:p>
        </w:tc>
        <w:tc>
          <w:tcPr>
            <w:tcW w:w="1468" w:type="pct"/>
          </w:tcPr>
          <w:p w14:paraId="6FDF91BF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Разработка проектной и рабочей документации на реконструкцию автомобильной дороги Телицыно – Голодяево в Даниловском муниципальном районе Ярославской области</w:t>
            </w:r>
          </w:p>
        </w:tc>
        <w:tc>
          <w:tcPr>
            <w:tcW w:w="550" w:type="pct"/>
          </w:tcPr>
          <w:p w14:paraId="6FDF91C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разработана проектная и рабочая документация</w:t>
            </w:r>
          </w:p>
        </w:tc>
        <w:tc>
          <w:tcPr>
            <w:tcW w:w="367" w:type="pct"/>
          </w:tcPr>
          <w:p w14:paraId="6FDF91C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2013</w:t>
            </w:r>
          </w:p>
        </w:tc>
        <w:tc>
          <w:tcPr>
            <w:tcW w:w="413" w:type="pct"/>
          </w:tcPr>
          <w:p w14:paraId="6FDF91C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  <w:t>2353</w:t>
            </w:r>
          </w:p>
        </w:tc>
        <w:tc>
          <w:tcPr>
            <w:tcW w:w="413" w:type="pct"/>
          </w:tcPr>
          <w:p w14:paraId="6FDF91C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</w:tcPr>
          <w:p w14:paraId="6FDF91C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  <w:t>2353</w:t>
            </w:r>
          </w:p>
        </w:tc>
        <w:tc>
          <w:tcPr>
            <w:tcW w:w="413" w:type="pct"/>
          </w:tcPr>
          <w:p w14:paraId="6FDF91C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</w:tcPr>
          <w:p w14:paraId="6FDF91C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1D1" w14:textId="77777777" w:rsidTr="00173B36">
        <w:trPr>
          <w:trHeight w:val="1701"/>
        </w:trPr>
        <w:tc>
          <w:tcPr>
            <w:tcW w:w="275" w:type="pct"/>
          </w:tcPr>
          <w:p w14:paraId="6FDF91C8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1.27.</w:t>
            </w:r>
          </w:p>
        </w:tc>
        <w:tc>
          <w:tcPr>
            <w:tcW w:w="1468" w:type="pct"/>
          </w:tcPr>
          <w:p w14:paraId="6FDF91C9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Разработка проектной и рабочей документации на реконструкцию мостового перехода через реку Чернавку на автомобильной дороге Некоуз – Родионово – пос. Октябрь, км 0 + 200, в Некоузском муниципальном районе Ярославской области</w:t>
            </w:r>
          </w:p>
        </w:tc>
        <w:tc>
          <w:tcPr>
            <w:tcW w:w="550" w:type="pct"/>
          </w:tcPr>
          <w:p w14:paraId="6FDF91C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разработана проектная и рабочая документация</w:t>
            </w:r>
          </w:p>
        </w:tc>
        <w:tc>
          <w:tcPr>
            <w:tcW w:w="367" w:type="pct"/>
          </w:tcPr>
          <w:p w14:paraId="6FDF91C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2013</w:t>
            </w:r>
          </w:p>
        </w:tc>
        <w:tc>
          <w:tcPr>
            <w:tcW w:w="413" w:type="pct"/>
          </w:tcPr>
          <w:p w14:paraId="6FDF91C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  <w:t>2403</w:t>
            </w:r>
          </w:p>
        </w:tc>
        <w:tc>
          <w:tcPr>
            <w:tcW w:w="413" w:type="pct"/>
          </w:tcPr>
          <w:p w14:paraId="6FDF91C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</w:tcPr>
          <w:p w14:paraId="6FDF91C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  <w:t>2403</w:t>
            </w:r>
          </w:p>
        </w:tc>
        <w:tc>
          <w:tcPr>
            <w:tcW w:w="413" w:type="pct"/>
          </w:tcPr>
          <w:p w14:paraId="6FDF91C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</w:tcPr>
          <w:p w14:paraId="6FDF91D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департамент, ГКУ ЯО «Ярославская областная дорожная служба»</w:t>
            </w:r>
          </w:p>
        </w:tc>
      </w:tr>
      <w:tr w:rsidR="00173B36" w:rsidRPr="00173B36" w14:paraId="6FDF91DB" w14:textId="77777777" w:rsidTr="00173B36">
        <w:trPr>
          <w:trHeight w:val="236"/>
        </w:trPr>
        <w:tc>
          <w:tcPr>
            <w:tcW w:w="275" w:type="pct"/>
          </w:tcPr>
          <w:p w14:paraId="6FDF91D2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1.28.</w:t>
            </w:r>
          </w:p>
        </w:tc>
        <w:tc>
          <w:tcPr>
            <w:tcW w:w="1468" w:type="pct"/>
          </w:tcPr>
          <w:p w14:paraId="6FDF91D3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pacing w:val="-6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pacing w:val="-6"/>
                <w:sz w:val="24"/>
                <w:szCs w:val="24"/>
                <w:lang w:bidi="en-US"/>
              </w:rPr>
              <w:t>Разработка проектной и рабочей документации на реконструкцию автомобильной дороги Рязанцево – Горки в Переславском муниципальном районе Ярославской области</w:t>
            </w:r>
          </w:p>
        </w:tc>
        <w:tc>
          <w:tcPr>
            <w:tcW w:w="550" w:type="pct"/>
          </w:tcPr>
          <w:p w14:paraId="6FDF91D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разработана проектная и рабочая документация</w:t>
            </w:r>
          </w:p>
        </w:tc>
        <w:tc>
          <w:tcPr>
            <w:tcW w:w="367" w:type="pct"/>
          </w:tcPr>
          <w:p w14:paraId="6FDF91D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2013</w:t>
            </w:r>
          </w:p>
        </w:tc>
        <w:tc>
          <w:tcPr>
            <w:tcW w:w="413" w:type="pct"/>
          </w:tcPr>
          <w:p w14:paraId="6FDF91D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  <w:t>2140</w:t>
            </w:r>
          </w:p>
        </w:tc>
        <w:tc>
          <w:tcPr>
            <w:tcW w:w="413" w:type="pct"/>
          </w:tcPr>
          <w:p w14:paraId="6FDF91D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</w:tcPr>
          <w:p w14:paraId="6FDF91D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  <w:t>2140</w:t>
            </w:r>
          </w:p>
        </w:tc>
        <w:tc>
          <w:tcPr>
            <w:tcW w:w="413" w:type="pct"/>
          </w:tcPr>
          <w:p w14:paraId="6FDF91D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</w:tcPr>
          <w:p w14:paraId="6FDF91D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1E5" w14:textId="77777777" w:rsidTr="00173B36">
        <w:trPr>
          <w:trHeight w:val="1541"/>
        </w:trPr>
        <w:tc>
          <w:tcPr>
            <w:tcW w:w="275" w:type="pct"/>
          </w:tcPr>
          <w:p w14:paraId="6FDF91DC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lastRenderedPageBreak/>
              <w:t>1.29.</w:t>
            </w:r>
          </w:p>
        </w:tc>
        <w:tc>
          <w:tcPr>
            <w:tcW w:w="1468" w:type="pct"/>
          </w:tcPr>
          <w:p w14:paraId="6FDF91DD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Разработка проектной и рабочей документации на реконструкцию автомобильной дороги Ростов – Иваново – Нижний Новгород «Р-152» (обход с. Сулость) в Ростовском муниципальном районе Ярославской области</w:t>
            </w:r>
          </w:p>
        </w:tc>
        <w:tc>
          <w:tcPr>
            <w:tcW w:w="550" w:type="pct"/>
          </w:tcPr>
          <w:p w14:paraId="6FDF91D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разработана проектная и рабочая документация</w:t>
            </w:r>
          </w:p>
        </w:tc>
        <w:tc>
          <w:tcPr>
            <w:tcW w:w="367" w:type="pct"/>
          </w:tcPr>
          <w:p w14:paraId="6FDF91D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2013</w:t>
            </w:r>
          </w:p>
        </w:tc>
        <w:tc>
          <w:tcPr>
            <w:tcW w:w="413" w:type="pct"/>
          </w:tcPr>
          <w:p w14:paraId="6FDF91E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  <w:t>2427</w:t>
            </w:r>
          </w:p>
        </w:tc>
        <w:tc>
          <w:tcPr>
            <w:tcW w:w="413" w:type="pct"/>
          </w:tcPr>
          <w:p w14:paraId="6FDF91E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</w:tcPr>
          <w:p w14:paraId="6FDF91E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  <w:t>2427</w:t>
            </w:r>
          </w:p>
        </w:tc>
        <w:tc>
          <w:tcPr>
            <w:tcW w:w="413" w:type="pct"/>
          </w:tcPr>
          <w:p w14:paraId="6FDF91E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</w:tcPr>
          <w:p w14:paraId="6FDF91E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1EF" w14:textId="77777777" w:rsidTr="00173B36">
        <w:trPr>
          <w:trHeight w:val="1419"/>
        </w:trPr>
        <w:tc>
          <w:tcPr>
            <w:tcW w:w="275" w:type="pct"/>
          </w:tcPr>
          <w:p w14:paraId="6FDF91E6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1.30.</w:t>
            </w:r>
          </w:p>
        </w:tc>
        <w:tc>
          <w:tcPr>
            <w:tcW w:w="1468" w:type="pct"/>
          </w:tcPr>
          <w:p w14:paraId="6FDF91E7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Разработка проектной и рабочей документации на реконструкцию автомобильной дороги  195 км «Москва – Архангельск» – Поречье – Лазарцево в Ростовском муниципальном районе Ярославской области</w:t>
            </w:r>
          </w:p>
        </w:tc>
        <w:tc>
          <w:tcPr>
            <w:tcW w:w="550" w:type="pct"/>
          </w:tcPr>
          <w:p w14:paraId="6FDF91E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разработана проектная и рабочая документация</w:t>
            </w:r>
          </w:p>
        </w:tc>
        <w:tc>
          <w:tcPr>
            <w:tcW w:w="367" w:type="pct"/>
          </w:tcPr>
          <w:p w14:paraId="6FDF91E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2013</w:t>
            </w:r>
          </w:p>
        </w:tc>
        <w:tc>
          <w:tcPr>
            <w:tcW w:w="413" w:type="pct"/>
          </w:tcPr>
          <w:p w14:paraId="6FDF91E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5953</w:t>
            </w:r>
          </w:p>
        </w:tc>
        <w:tc>
          <w:tcPr>
            <w:tcW w:w="413" w:type="pct"/>
          </w:tcPr>
          <w:p w14:paraId="6FDF91E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</w:tcPr>
          <w:p w14:paraId="6FDF91E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5953</w:t>
            </w:r>
          </w:p>
        </w:tc>
        <w:tc>
          <w:tcPr>
            <w:tcW w:w="413" w:type="pct"/>
          </w:tcPr>
          <w:p w14:paraId="6FDF91E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</w:tcPr>
          <w:p w14:paraId="6FDF91E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1F9" w14:textId="77777777" w:rsidTr="00173B36">
        <w:trPr>
          <w:trHeight w:val="1269"/>
        </w:trPr>
        <w:tc>
          <w:tcPr>
            <w:tcW w:w="275" w:type="pct"/>
          </w:tcPr>
          <w:p w14:paraId="6FDF91F0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1.31.</w:t>
            </w:r>
          </w:p>
        </w:tc>
        <w:tc>
          <w:tcPr>
            <w:tcW w:w="1468" w:type="pct"/>
          </w:tcPr>
          <w:p w14:paraId="6FDF91F1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Разработка проектной и рабочей документации на реконструкцию автомобильной дороги Кормилицино – Курба в Ярославском муниципальном районе Ярославской области</w:t>
            </w:r>
          </w:p>
        </w:tc>
        <w:tc>
          <w:tcPr>
            <w:tcW w:w="550" w:type="pct"/>
          </w:tcPr>
          <w:p w14:paraId="6FDF91F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разработана проектная и рабочая документация</w:t>
            </w:r>
          </w:p>
        </w:tc>
        <w:tc>
          <w:tcPr>
            <w:tcW w:w="367" w:type="pct"/>
          </w:tcPr>
          <w:p w14:paraId="6FDF91F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2013</w:t>
            </w:r>
          </w:p>
        </w:tc>
        <w:tc>
          <w:tcPr>
            <w:tcW w:w="413" w:type="pct"/>
          </w:tcPr>
          <w:p w14:paraId="6FDF91F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  <w:t>1870</w:t>
            </w:r>
          </w:p>
        </w:tc>
        <w:tc>
          <w:tcPr>
            <w:tcW w:w="413" w:type="pct"/>
          </w:tcPr>
          <w:p w14:paraId="6FDF91F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</w:tcPr>
          <w:p w14:paraId="6FDF91F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  <w:t>1870</w:t>
            </w:r>
          </w:p>
        </w:tc>
        <w:tc>
          <w:tcPr>
            <w:tcW w:w="413" w:type="pct"/>
          </w:tcPr>
          <w:p w14:paraId="6FDF91F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</w:tcPr>
          <w:p w14:paraId="6FDF91F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203" w14:textId="77777777" w:rsidTr="00173B36">
        <w:trPr>
          <w:trHeight w:val="1431"/>
        </w:trPr>
        <w:tc>
          <w:tcPr>
            <w:tcW w:w="275" w:type="pct"/>
          </w:tcPr>
          <w:p w14:paraId="6FDF91FA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1.32.</w:t>
            </w:r>
          </w:p>
        </w:tc>
        <w:tc>
          <w:tcPr>
            <w:tcW w:w="1468" w:type="pct"/>
          </w:tcPr>
          <w:p w14:paraId="6FDF91FB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Разработка проектной и рабочей документации на реконструкцию автомобильной дороги Большое Село – Волыново – Щукино в Большесельском муниципальном районе Ярославской области</w:t>
            </w:r>
          </w:p>
        </w:tc>
        <w:tc>
          <w:tcPr>
            <w:tcW w:w="550" w:type="pct"/>
          </w:tcPr>
          <w:p w14:paraId="6FDF91F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разработана проектная и рабочая документация</w:t>
            </w:r>
          </w:p>
        </w:tc>
        <w:tc>
          <w:tcPr>
            <w:tcW w:w="367" w:type="pct"/>
          </w:tcPr>
          <w:p w14:paraId="6FDF91F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2013</w:t>
            </w:r>
          </w:p>
        </w:tc>
        <w:tc>
          <w:tcPr>
            <w:tcW w:w="413" w:type="pct"/>
          </w:tcPr>
          <w:p w14:paraId="6FDF91F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  <w:t>2936</w:t>
            </w:r>
          </w:p>
        </w:tc>
        <w:tc>
          <w:tcPr>
            <w:tcW w:w="413" w:type="pct"/>
          </w:tcPr>
          <w:p w14:paraId="6FDF91F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</w:tcPr>
          <w:p w14:paraId="6FDF920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  <w:t>2936</w:t>
            </w:r>
          </w:p>
        </w:tc>
        <w:tc>
          <w:tcPr>
            <w:tcW w:w="413" w:type="pct"/>
          </w:tcPr>
          <w:p w14:paraId="6FDF920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</w:tcPr>
          <w:p w14:paraId="6FDF920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департамент, ГКУ ЯО «Ярославская областная дорожная служба»</w:t>
            </w:r>
          </w:p>
        </w:tc>
      </w:tr>
      <w:tr w:rsidR="00173B36" w:rsidRPr="00173B36" w14:paraId="6FDF920D" w14:textId="77777777" w:rsidTr="00173B36">
        <w:trPr>
          <w:trHeight w:val="1362"/>
        </w:trPr>
        <w:tc>
          <w:tcPr>
            <w:tcW w:w="275" w:type="pct"/>
          </w:tcPr>
          <w:p w14:paraId="6FDF9204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1.33.</w:t>
            </w:r>
          </w:p>
        </w:tc>
        <w:tc>
          <w:tcPr>
            <w:tcW w:w="1468" w:type="pct"/>
          </w:tcPr>
          <w:p w14:paraId="6FDF9205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Разработка проектной и рабочей документации на реконструкцию автомобильной дороги Борисоглеб – Буйкино в Борисоглебском муниципальном районе Ярославской области</w:t>
            </w:r>
          </w:p>
        </w:tc>
        <w:tc>
          <w:tcPr>
            <w:tcW w:w="550" w:type="pct"/>
          </w:tcPr>
          <w:p w14:paraId="6FDF920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разработана проектная и рабочая документация</w:t>
            </w:r>
          </w:p>
        </w:tc>
        <w:tc>
          <w:tcPr>
            <w:tcW w:w="367" w:type="pct"/>
          </w:tcPr>
          <w:p w14:paraId="6FDF920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2013</w:t>
            </w:r>
          </w:p>
        </w:tc>
        <w:tc>
          <w:tcPr>
            <w:tcW w:w="413" w:type="pct"/>
          </w:tcPr>
          <w:p w14:paraId="6FDF920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  <w:t>2988</w:t>
            </w:r>
          </w:p>
        </w:tc>
        <w:tc>
          <w:tcPr>
            <w:tcW w:w="413" w:type="pct"/>
          </w:tcPr>
          <w:p w14:paraId="6FDF920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</w:tcPr>
          <w:p w14:paraId="6FDF920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  <w:t>2988</w:t>
            </w:r>
          </w:p>
        </w:tc>
        <w:tc>
          <w:tcPr>
            <w:tcW w:w="413" w:type="pct"/>
          </w:tcPr>
          <w:p w14:paraId="6FDF920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</w:tcPr>
          <w:p w14:paraId="6FDF920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217" w14:textId="77777777" w:rsidTr="00173B36">
        <w:trPr>
          <w:trHeight w:val="1383"/>
        </w:trPr>
        <w:tc>
          <w:tcPr>
            <w:tcW w:w="275" w:type="pct"/>
          </w:tcPr>
          <w:p w14:paraId="6FDF920E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lastRenderedPageBreak/>
              <w:t>1.34.</w:t>
            </w:r>
          </w:p>
        </w:tc>
        <w:tc>
          <w:tcPr>
            <w:tcW w:w="1468" w:type="pct"/>
          </w:tcPr>
          <w:p w14:paraId="6FDF920F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Разработка проектной и рабочей документации на строительство автомобильной дороги Буйкино – Щукино в Борисоглебском и Большесельском муниципальных районах Ярославской области</w:t>
            </w:r>
          </w:p>
        </w:tc>
        <w:tc>
          <w:tcPr>
            <w:tcW w:w="550" w:type="pct"/>
          </w:tcPr>
          <w:p w14:paraId="6FDF921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разработана проектная и рабочая документация</w:t>
            </w:r>
          </w:p>
        </w:tc>
        <w:tc>
          <w:tcPr>
            <w:tcW w:w="367" w:type="pct"/>
          </w:tcPr>
          <w:p w14:paraId="6FDF921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2013</w:t>
            </w:r>
          </w:p>
        </w:tc>
        <w:tc>
          <w:tcPr>
            <w:tcW w:w="413" w:type="pct"/>
          </w:tcPr>
          <w:p w14:paraId="6FDF921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  <w:t>2992</w:t>
            </w:r>
          </w:p>
        </w:tc>
        <w:tc>
          <w:tcPr>
            <w:tcW w:w="413" w:type="pct"/>
          </w:tcPr>
          <w:p w14:paraId="6FDF921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</w:tcPr>
          <w:p w14:paraId="6FDF921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  <w:t>2992</w:t>
            </w:r>
          </w:p>
        </w:tc>
        <w:tc>
          <w:tcPr>
            <w:tcW w:w="413" w:type="pct"/>
          </w:tcPr>
          <w:p w14:paraId="6FDF921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</w:tcPr>
          <w:p w14:paraId="6FDF921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224" w14:textId="77777777" w:rsidTr="00173B36">
        <w:trPr>
          <w:trHeight w:val="964"/>
        </w:trPr>
        <w:tc>
          <w:tcPr>
            <w:tcW w:w="275" w:type="pct"/>
            <w:vMerge w:val="restart"/>
          </w:tcPr>
          <w:p w14:paraId="6FDF9218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1.35.</w:t>
            </w:r>
          </w:p>
        </w:tc>
        <w:tc>
          <w:tcPr>
            <w:tcW w:w="1468" w:type="pct"/>
            <w:vMerge w:val="restart"/>
          </w:tcPr>
          <w:p w14:paraId="6FDF9219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Разработка проектной и рабочей документации на реконструкцию автомобильной дороги Деревеньки – Погорелка в Борисоглебском муниципальном районе Ярославской области</w:t>
            </w:r>
          </w:p>
        </w:tc>
        <w:tc>
          <w:tcPr>
            <w:tcW w:w="550" w:type="pct"/>
          </w:tcPr>
          <w:p w14:paraId="6FDF921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разработана техническая часть проекта</w:t>
            </w:r>
          </w:p>
        </w:tc>
        <w:tc>
          <w:tcPr>
            <w:tcW w:w="367" w:type="pct"/>
          </w:tcPr>
          <w:p w14:paraId="6FDF921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2013</w:t>
            </w:r>
          </w:p>
          <w:p w14:paraId="6FDF921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413" w:type="pct"/>
          </w:tcPr>
          <w:p w14:paraId="6FDF921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  <w:t>2282</w:t>
            </w:r>
          </w:p>
          <w:p w14:paraId="6FDF921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413" w:type="pct"/>
          </w:tcPr>
          <w:p w14:paraId="6FDF921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</w:tcPr>
          <w:p w14:paraId="6FDF922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  <w:t>2282</w:t>
            </w:r>
          </w:p>
          <w:p w14:paraId="6FDF922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13" w:type="pct"/>
          </w:tcPr>
          <w:p w14:paraId="6FDF922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vMerge w:val="restart"/>
          </w:tcPr>
          <w:p w14:paraId="6FDF922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22E" w14:textId="77777777" w:rsidTr="00173B36">
        <w:trPr>
          <w:trHeight w:val="1191"/>
        </w:trPr>
        <w:tc>
          <w:tcPr>
            <w:tcW w:w="275" w:type="pct"/>
            <w:vMerge/>
          </w:tcPr>
          <w:p w14:paraId="6FDF9225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vMerge/>
          </w:tcPr>
          <w:p w14:paraId="6FDF9226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550" w:type="pct"/>
          </w:tcPr>
          <w:p w14:paraId="6FDF922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разработана проектная и рабочая документация</w:t>
            </w:r>
          </w:p>
        </w:tc>
        <w:tc>
          <w:tcPr>
            <w:tcW w:w="367" w:type="pct"/>
          </w:tcPr>
          <w:p w14:paraId="6FDF922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2014</w:t>
            </w:r>
          </w:p>
        </w:tc>
        <w:tc>
          <w:tcPr>
            <w:tcW w:w="413" w:type="pct"/>
          </w:tcPr>
          <w:p w14:paraId="6FDF922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  <w:t>1925</w:t>
            </w:r>
          </w:p>
        </w:tc>
        <w:tc>
          <w:tcPr>
            <w:tcW w:w="413" w:type="pct"/>
          </w:tcPr>
          <w:p w14:paraId="6FDF922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</w:tcPr>
          <w:p w14:paraId="6FDF922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  <w:t>1925</w:t>
            </w:r>
          </w:p>
        </w:tc>
        <w:tc>
          <w:tcPr>
            <w:tcW w:w="413" w:type="pct"/>
          </w:tcPr>
          <w:p w14:paraId="6FDF922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vMerge/>
          </w:tcPr>
          <w:p w14:paraId="6FDF922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23C" w14:textId="77777777" w:rsidTr="00173B36">
        <w:trPr>
          <w:trHeight w:val="964"/>
        </w:trPr>
        <w:tc>
          <w:tcPr>
            <w:tcW w:w="275" w:type="pct"/>
            <w:vMerge w:val="restart"/>
          </w:tcPr>
          <w:p w14:paraId="6FDF922F" w14:textId="77777777" w:rsidR="00173B36" w:rsidRPr="00173B36" w:rsidRDefault="00173B36" w:rsidP="00173B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1.36.</w:t>
            </w:r>
          </w:p>
        </w:tc>
        <w:tc>
          <w:tcPr>
            <w:tcW w:w="1468" w:type="pct"/>
            <w:vMerge w:val="restart"/>
          </w:tcPr>
          <w:p w14:paraId="6FDF9230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Разработка проектной и рабочей документации на строительство мостового перехода через реку Улейму на автомобильной дороге Печкино – Потопчино в Угличском муниципальном районе Ярославской области</w:t>
            </w:r>
          </w:p>
        </w:tc>
        <w:tc>
          <w:tcPr>
            <w:tcW w:w="550" w:type="pct"/>
          </w:tcPr>
          <w:p w14:paraId="6FDF923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разработана техническая часть проекта</w:t>
            </w:r>
          </w:p>
        </w:tc>
        <w:tc>
          <w:tcPr>
            <w:tcW w:w="367" w:type="pct"/>
          </w:tcPr>
          <w:p w14:paraId="6FDF923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2013</w:t>
            </w:r>
          </w:p>
          <w:p w14:paraId="6FDF923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413" w:type="pct"/>
          </w:tcPr>
          <w:p w14:paraId="6FDF923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  <w:t>1140</w:t>
            </w:r>
          </w:p>
          <w:p w14:paraId="6FDF923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13" w:type="pct"/>
          </w:tcPr>
          <w:p w14:paraId="6FDF923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</w:tcPr>
          <w:p w14:paraId="6FDF923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  <w:t>1140</w:t>
            </w:r>
          </w:p>
          <w:p w14:paraId="6FDF923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13" w:type="pct"/>
          </w:tcPr>
          <w:p w14:paraId="6FDF923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  <w:p w14:paraId="6FDF923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642" w:type="pct"/>
            <w:vMerge w:val="restart"/>
          </w:tcPr>
          <w:p w14:paraId="6FDF923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246" w14:textId="77777777" w:rsidTr="00173B36">
        <w:trPr>
          <w:trHeight w:val="170"/>
        </w:trPr>
        <w:tc>
          <w:tcPr>
            <w:tcW w:w="275" w:type="pct"/>
            <w:vMerge/>
          </w:tcPr>
          <w:p w14:paraId="6FDF923D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vMerge/>
          </w:tcPr>
          <w:p w14:paraId="6FDF923E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550" w:type="pct"/>
          </w:tcPr>
          <w:p w14:paraId="6FDF923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разработана проектная и рабочая документация</w:t>
            </w:r>
          </w:p>
        </w:tc>
        <w:tc>
          <w:tcPr>
            <w:tcW w:w="367" w:type="pct"/>
          </w:tcPr>
          <w:p w14:paraId="6FDF924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2014</w:t>
            </w:r>
          </w:p>
        </w:tc>
        <w:tc>
          <w:tcPr>
            <w:tcW w:w="413" w:type="pct"/>
          </w:tcPr>
          <w:p w14:paraId="6FDF924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  <w:t>1644</w:t>
            </w:r>
          </w:p>
        </w:tc>
        <w:tc>
          <w:tcPr>
            <w:tcW w:w="413" w:type="pct"/>
          </w:tcPr>
          <w:p w14:paraId="6FDF924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</w:tcPr>
          <w:p w14:paraId="6FDF924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color w:val="000000"/>
                <w:sz w:val="24"/>
                <w:szCs w:val="24"/>
                <w:lang w:eastAsia="ru-RU" w:bidi="en-US"/>
              </w:rPr>
              <w:t>1644</w:t>
            </w:r>
          </w:p>
        </w:tc>
        <w:tc>
          <w:tcPr>
            <w:tcW w:w="413" w:type="pct"/>
          </w:tcPr>
          <w:p w14:paraId="6FDF924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vMerge/>
          </w:tcPr>
          <w:p w14:paraId="6FDF924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251" w14:textId="77777777" w:rsidTr="00173B36">
        <w:trPr>
          <w:trHeight w:val="959"/>
        </w:trPr>
        <w:tc>
          <w:tcPr>
            <w:tcW w:w="275" w:type="pct"/>
            <w:vMerge w:val="restart"/>
          </w:tcPr>
          <w:p w14:paraId="6FDF9247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1.37.</w:t>
            </w:r>
          </w:p>
        </w:tc>
        <w:tc>
          <w:tcPr>
            <w:tcW w:w="1468" w:type="pct"/>
            <w:vMerge w:val="restart"/>
          </w:tcPr>
          <w:p w14:paraId="6FDF9248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Разработка проектной и рабочей документации на реконструкцию автомобильной дороги Филипищево – Плоски с мостовым переходом через реку Пукшу в Угличском муниципальном районе Ярославской области</w:t>
            </w:r>
          </w:p>
        </w:tc>
        <w:tc>
          <w:tcPr>
            <w:tcW w:w="550" w:type="pct"/>
          </w:tcPr>
          <w:p w14:paraId="6FDF924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разработана техническая часть проекта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14:paraId="6FDF924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2014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24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476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24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14:paraId="6FDF924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476</w:t>
            </w:r>
          </w:p>
        </w:tc>
        <w:tc>
          <w:tcPr>
            <w:tcW w:w="413" w:type="pct"/>
          </w:tcPr>
          <w:p w14:paraId="6FDF924E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  <w:vMerge w:val="restart"/>
          </w:tcPr>
          <w:p w14:paraId="6FDF924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департамент, ГКУ ЯО «Ярославская областная дорожная служба»</w:t>
            </w:r>
          </w:p>
          <w:p w14:paraId="6FDF925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25B" w14:textId="77777777" w:rsidTr="00173B36">
        <w:trPr>
          <w:trHeight w:val="1114"/>
        </w:trPr>
        <w:tc>
          <w:tcPr>
            <w:tcW w:w="275" w:type="pct"/>
            <w:vMerge/>
          </w:tcPr>
          <w:p w14:paraId="6FDF9252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vMerge/>
          </w:tcPr>
          <w:p w14:paraId="6FDF9253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550" w:type="pct"/>
            <w:tcBorders>
              <w:right w:val="single" w:sz="4" w:space="0" w:color="auto"/>
            </w:tcBorders>
          </w:tcPr>
          <w:p w14:paraId="6FDF925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разработана проектная и рабочая документация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25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25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1584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25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25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1584</w:t>
            </w:r>
          </w:p>
        </w:tc>
        <w:tc>
          <w:tcPr>
            <w:tcW w:w="413" w:type="pct"/>
            <w:tcBorders>
              <w:left w:val="single" w:sz="4" w:space="0" w:color="auto"/>
            </w:tcBorders>
          </w:tcPr>
          <w:p w14:paraId="6FDF9259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  <w:vMerge/>
          </w:tcPr>
          <w:p w14:paraId="6FDF925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265" w14:textId="77777777" w:rsidTr="00173B36">
        <w:trPr>
          <w:trHeight w:val="274"/>
        </w:trPr>
        <w:tc>
          <w:tcPr>
            <w:tcW w:w="275" w:type="pct"/>
            <w:vMerge w:val="restart"/>
          </w:tcPr>
          <w:p w14:paraId="6FDF925C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1.38.</w:t>
            </w:r>
          </w:p>
        </w:tc>
        <w:tc>
          <w:tcPr>
            <w:tcW w:w="1468" w:type="pct"/>
            <w:vMerge w:val="restart"/>
          </w:tcPr>
          <w:p w14:paraId="6FDF925D" w14:textId="77777777" w:rsidR="00173B36" w:rsidRPr="00173B36" w:rsidRDefault="00173B36" w:rsidP="00173B36">
            <w:pPr>
              <w:ind w:right="-61"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 xml:space="preserve">Разработка проектной и рабочей документации на реконструкцию искусственного сооружения на автомобильной дороге Сергиев Посад – </w:t>
            </w:r>
            <w:r w:rsidRPr="00173B36">
              <w:rPr>
                <w:rFonts w:cs="Times New Roman"/>
                <w:sz w:val="24"/>
                <w:szCs w:val="24"/>
                <w:lang w:bidi="en-US"/>
              </w:rPr>
              <w:lastRenderedPageBreak/>
              <w:t>Калязин – Рыбинск – Череповец,  км 236 + 750, в Рыбинском муниципальном районе Ярославской области</w:t>
            </w:r>
          </w:p>
        </w:tc>
        <w:tc>
          <w:tcPr>
            <w:tcW w:w="550" w:type="pct"/>
            <w:tcBorders>
              <w:bottom w:val="single" w:sz="4" w:space="0" w:color="000000"/>
            </w:tcBorders>
          </w:tcPr>
          <w:p w14:paraId="6FDF925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lastRenderedPageBreak/>
              <w:t>разработана техническая часть проекта</w:t>
            </w:r>
          </w:p>
        </w:tc>
        <w:tc>
          <w:tcPr>
            <w:tcW w:w="367" w:type="pct"/>
            <w:tcBorders>
              <w:bottom w:val="single" w:sz="4" w:space="0" w:color="000000"/>
            </w:tcBorders>
          </w:tcPr>
          <w:p w14:paraId="6FDF925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2014</w:t>
            </w: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14:paraId="6FDF926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2564</w:t>
            </w: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14:paraId="6FDF926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bottom w:val="single" w:sz="4" w:space="0" w:color="000000"/>
            </w:tcBorders>
          </w:tcPr>
          <w:p w14:paraId="6FDF926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2564</w:t>
            </w: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14:paraId="6FDF9263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  <w:vMerge w:val="restart"/>
          </w:tcPr>
          <w:p w14:paraId="6FDF926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26F" w14:textId="77777777" w:rsidTr="00173B36">
        <w:trPr>
          <w:trHeight w:val="274"/>
        </w:trPr>
        <w:tc>
          <w:tcPr>
            <w:tcW w:w="275" w:type="pct"/>
            <w:vMerge/>
            <w:tcBorders>
              <w:bottom w:val="single" w:sz="4" w:space="0" w:color="000000"/>
            </w:tcBorders>
          </w:tcPr>
          <w:p w14:paraId="6FDF9266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vMerge/>
            <w:tcBorders>
              <w:bottom w:val="single" w:sz="4" w:space="0" w:color="000000"/>
            </w:tcBorders>
          </w:tcPr>
          <w:p w14:paraId="6FDF9267" w14:textId="77777777" w:rsidR="00173B36" w:rsidRPr="00173B36" w:rsidRDefault="00173B36" w:rsidP="00173B36">
            <w:pPr>
              <w:ind w:right="-61"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550" w:type="pct"/>
            <w:tcBorders>
              <w:bottom w:val="single" w:sz="4" w:space="0" w:color="000000"/>
            </w:tcBorders>
          </w:tcPr>
          <w:p w14:paraId="6FDF926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 xml:space="preserve">разработана </w:t>
            </w: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lastRenderedPageBreak/>
              <w:t>проектная и рабочая документация</w:t>
            </w:r>
          </w:p>
        </w:tc>
        <w:tc>
          <w:tcPr>
            <w:tcW w:w="367" w:type="pct"/>
            <w:tcBorders>
              <w:bottom w:val="single" w:sz="4" w:space="0" w:color="000000"/>
            </w:tcBorders>
          </w:tcPr>
          <w:p w14:paraId="6FDF926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lastRenderedPageBreak/>
              <w:t>2015</w:t>
            </w: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14:paraId="6FDF926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320</w:t>
            </w: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14:paraId="6FDF926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bottom w:val="single" w:sz="4" w:space="0" w:color="000000"/>
            </w:tcBorders>
          </w:tcPr>
          <w:p w14:paraId="6FDF926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320</w:t>
            </w: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14:paraId="6FDF926D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  <w:vMerge/>
            <w:tcBorders>
              <w:bottom w:val="single" w:sz="4" w:space="0" w:color="000000"/>
            </w:tcBorders>
          </w:tcPr>
          <w:p w14:paraId="6FDF926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279" w14:textId="77777777" w:rsidTr="00173B36">
        <w:trPr>
          <w:trHeight w:val="1029"/>
        </w:trPr>
        <w:tc>
          <w:tcPr>
            <w:tcW w:w="275" w:type="pct"/>
          </w:tcPr>
          <w:p w14:paraId="6FDF9270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lastRenderedPageBreak/>
              <w:t>1.39.</w:t>
            </w:r>
          </w:p>
        </w:tc>
        <w:tc>
          <w:tcPr>
            <w:tcW w:w="1468" w:type="pct"/>
          </w:tcPr>
          <w:p w14:paraId="6FDF9271" w14:textId="77777777" w:rsidR="00173B36" w:rsidRPr="00173B36" w:rsidRDefault="00173B36" w:rsidP="00173B36">
            <w:pPr>
              <w:ind w:right="-61"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Разработка проектной и рабочей документации на реконструкцию автомобильной дороги Григорьевское – Михайловское – Норское в Ярославском муниципальном районе Ярославской области</w:t>
            </w:r>
          </w:p>
        </w:tc>
        <w:tc>
          <w:tcPr>
            <w:tcW w:w="550" w:type="pct"/>
            <w:tcBorders>
              <w:right w:val="single" w:sz="4" w:space="0" w:color="auto"/>
            </w:tcBorders>
          </w:tcPr>
          <w:p w14:paraId="6FDF927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разработана проектная и рабочая документация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27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27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1963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27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27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1963</w:t>
            </w:r>
          </w:p>
        </w:tc>
        <w:tc>
          <w:tcPr>
            <w:tcW w:w="413" w:type="pct"/>
            <w:tcBorders>
              <w:left w:val="single" w:sz="4" w:space="0" w:color="auto"/>
            </w:tcBorders>
          </w:tcPr>
          <w:p w14:paraId="6FDF9277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</w:tcPr>
          <w:p w14:paraId="6FDF927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284" w14:textId="77777777" w:rsidTr="00173B36">
        <w:trPr>
          <w:trHeight w:val="1077"/>
        </w:trPr>
        <w:tc>
          <w:tcPr>
            <w:tcW w:w="275" w:type="pct"/>
          </w:tcPr>
          <w:p w14:paraId="6FDF927A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1.40.</w:t>
            </w:r>
          </w:p>
        </w:tc>
        <w:tc>
          <w:tcPr>
            <w:tcW w:w="1468" w:type="pct"/>
          </w:tcPr>
          <w:p w14:paraId="6FDF927B" w14:textId="77777777" w:rsidR="00173B36" w:rsidRPr="00173B36" w:rsidRDefault="00173B36" w:rsidP="00173B36">
            <w:pPr>
              <w:ind w:right="-61"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Разработка проектной и рабочей документации на строительство автомобильной дороги обхода с. Глебово в Рыбинском муниципальном районе Ярославской области</w:t>
            </w:r>
          </w:p>
        </w:tc>
        <w:tc>
          <w:tcPr>
            <w:tcW w:w="550" w:type="pct"/>
            <w:tcBorders>
              <w:right w:val="single" w:sz="4" w:space="0" w:color="auto"/>
            </w:tcBorders>
          </w:tcPr>
          <w:p w14:paraId="6FDF927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разработана проектная и рабочая документация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27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27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3960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27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28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3960</w:t>
            </w:r>
          </w:p>
        </w:tc>
        <w:tc>
          <w:tcPr>
            <w:tcW w:w="413" w:type="pct"/>
            <w:tcBorders>
              <w:left w:val="single" w:sz="4" w:space="0" w:color="auto"/>
            </w:tcBorders>
          </w:tcPr>
          <w:p w14:paraId="6FDF9281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  <w:p w14:paraId="6FDF9282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642" w:type="pct"/>
          </w:tcPr>
          <w:p w14:paraId="6FDF928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28E" w14:textId="77777777" w:rsidTr="00173B36">
        <w:trPr>
          <w:trHeight w:val="1648"/>
        </w:trPr>
        <w:tc>
          <w:tcPr>
            <w:tcW w:w="275" w:type="pct"/>
          </w:tcPr>
          <w:p w14:paraId="6FDF9285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1.41.</w:t>
            </w:r>
          </w:p>
        </w:tc>
        <w:tc>
          <w:tcPr>
            <w:tcW w:w="1468" w:type="pct"/>
          </w:tcPr>
          <w:p w14:paraId="6FDF9286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Разработка проектной и рабочей документации на реконструкцию автомобильной  дороги Большое Село – Волыново – Щукино, км 18 + 840 – км 22 + 280, в Большесельском муниципальном районе Ярославской области</w:t>
            </w:r>
          </w:p>
        </w:tc>
        <w:tc>
          <w:tcPr>
            <w:tcW w:w="550" w:type="pct"/>
          </w:tcPr>
          <w:p w14:paraId="6FDF928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разработана проектная и рабочая документация</w:t>
            </w:r>
          </w:p>
        </w:tc>
        <w:tc>
          <w:tcPr>
            <w:tcW w:w="367" w:type="pct"/>
          </w:tcPr>
          <w:p w14:paraId="6FDF9288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13" w:type="pct"/>
          </w:tcPr>
          <w:p w14:paraId="6FDF9289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413" w:type="pct"/>
          </w:tcPr>
          <w:p w14:paraId="6FDF928A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9" w:type="pct"/>
          </w:tcPr>
          <w:p w14:paraId="6FDF928B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413" w:type="pct"/>
          </w:tcPr>
          <w:p w14:paraId="6FDF928C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</w:tcPr>
          <w:p w14:paraId="6FDF928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298" w14:textId="77777777" w:rsidTr="00173B36">
        <w:trPr>
          <w:trHeight w:val="236"/>
        </w:trPr>
        <w:tc>
          <w:tcPr>
            <w:tcW w:w="275" w:type="pct"/>
          </w:tcPr>
          <w:p w14:paraId="6FDF928F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1.42.</w:t>
            </w:r>
          </w:p>
        </w:tc>
        <w:tc>
          <w:tcPr>
            <w:tcW w:w="1468" w:type="pct"/>
          </w:tcPr>
          <w:p w14:paraId="6FDF9290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Разработка проектной и рабочей документации на реконструкцию автомобильной дороги Борисоглеб – Буйкино,                            км 28 + 620 – км 33 + 470, в Борисоглебском муниципальном районе Ярославской области</w:t>
            </w:r>
          </w:p>
        </w:tc>
        <w:tc>
          <w:tcPr>
            <w:tcW w:w="550" w:type="pct"/>
          </w:tcPr>
          <w:p w14:paraId="6FDF929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разработана проектная и рабочая документация</w:t>
            </w:r>
          </w:p>
        </w:tc>
        <w:tc>
          <w:tcPr>
            <w:tcW w:w="367" w:type="pct"/>
          </w:tcPr>
          <w:p w14:paraId="6FDF929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2015</w:t>
            </w:r>
          </w:p>
        </w:tc>
        <w:tc>
          <w:tcPr>
            <w:tcW w:w="413" w:type="pct"/>
          </w:tcPr>
          <w:p w14:paraId="6FDF929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1451</w:t>
            </w:r>
          </w:p>
        </w:tc>
        <w:tc>
          <w:tcPr>
            <w:tcW w:w="413" w:type="pct"/>
          </w:tcPr>
          <w:p w14:paraId="6FDF929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</w:tcPr>
          <w:p w14:paraId="6FDF929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1451</w:t>
            </w:r>
          </w:p>
        </w:tc>
        <w:tc>
          <w:tcPr>
            <w:tcW w:w="413" w:type="pct"/>
          </w:tcPr>
          <w:p w14:paraId="6FDF9296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</w:tcPr>
          <w:p w14:paraId="6FDF929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департамент, ГКУ ЯО «Ярославская областная дорожная служба»</w:t>
            </w:r>
          </w:p>
        </w:tc>
      </w:tr>
      <w:tr w:rsidR="00173B36" w:rsidRPr="00173B36" w14:paraId="6FDF92A2" w14:textId="77777777" w:rsidTr="00173B36">
        <w:trPr>
          <w:trHeight w:val="1191"/>
        </w:trPr>
        <w:tc>
          <w:tcPr>
            <w:tcW w:w="275" w:type="pct"/>
          </w:tcPr>
          <w:p w14:paraId="6FDF9299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1.43.</w:t>
            </w:r>
          </w:p>
        </w:tc>
        <w:tc>
          <w:tcPr>
            <w:tcW w:w="1468" w:type="pct"/>
          </w:tcPr>
          <w:p w14:paraId="6FDF929A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 xml:space="preserve">Разработка проектной и рабочей документации на реконструкцию автомобильной дороги Ярославль – Углич, км 32 + 700 – км 37 + 700, в </w:t>
            </w:r>
            <w:r w:rsidRPr="00173B36">
              <w:rPr>
                <w:rFonts w:cs="Times New Roman"/>
                <w:sz w:val="24"/>
                <w:szCs w:val="24"/>
                <w:lang w:bidi="en-US"/>
              </w:rPr>
              <w:lastRenderedPageBreak/>
              <w:t>Большесельском муниципальном районе Ярославской области</w:t>
            </w:r>
          </w:p>
        </w:tc>
        <w:tc>
          <w:tcPr>
            <w:tcW w:w="550" w:type="pct"/>
          </w:tcPr>
          <w:p w14:paraId="6FDF929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lastRenderedPageBreak/>
              <w:t>разработана проектная и рабочая документация</w:t>
            </w:r>
          </w:p>
        </w:tc>
        <w:tc>
          <w:tcPr>
            <w:tcW w:w="367" w:type="pct"/>
          </w:tcPr>
          <w:p w14:paraId="6FDF929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2015</w:t>
            </w:r>
          </w:p>
        </w:tc>
        <w:tc>
          <w:tcPr>
            <w:tcW w:w="413" w:type="pct"/>
          </w:tcPr>
          <w:p w14:paraId="6FDF929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1592</w:t>
            </w:r>
          </w:p>
        </w:tc>
        <w:tc>
          <w:tcPr>
            <w:tcW w:w="413" w:type="pct"/>
          </w:tcPr>
          <w:p w14:paraId="6FDF929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</w:tcPr>
          <w:p w14:paraId="6FDF929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1592</w:t>
            </w:r>
          </w:p>
        </w:tc>
        <w:tc>
          <w:tcPr>
            <w:tcW w:w="413" w:type="pct"/>
          </w:tcPr>
          <w:p w14:paraId="6FDF92A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</w:tcPr>
          <w:p w14:paraId="6FDF92A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2AC" w14:textId="77777777" w:rsidTr="00173B36">
        <w:trPr>
          <w:trHeight w:val="1145"/>
        </w:trPr>
        <w:tc>
          <w:tcPr>
            <w:tcW w:w="275" w:type="pct"/>
          </w:tcPr>
          <w:p w14:paraId="6FDF92A3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lastRenderedPageBreak/>
              <w:t>1.44.</w:t>
            </w:r>
          </w:p>
        </w:tc>
        <w:tc>
          <w:tcPr>
            <w:tcW w:w="1468" w:type="pct"/>
          </w:tcPr>
          <w:p w14:paraId="6FDF92A4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Разработка проектной документации на строительство автомобильной дороги Голенищево – Горохово в Некоузском муниципальном районе Ярославской области</w:t>
            </w:r>
          </w:p>
        </w:tc>
        <w:tc>
          <w:tcPr>
            <w:tcW w:w="550" w:type="pct"/>
          </w:tcPr>
          <w:p w14:paraId="6FDF92A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разработана проектная документация</w:t>
            </w:r>
          </w:p>
        </w:tc>
        <w:tc>
          <w:tcPr>
            <w:tcW w:w="367" w:type="pct"/>
          </w:tcPr>
          <w:p w14:paraId="6FDF92A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2015</w:t>
            </w:r>
          </w:p>
        </w:tc>
        <w:tc>
          <w:tcPr>
            <w:tcW w:w="413" w:type="pct"/>
          </w:tcPr>
          <w:p w14:paraId="6FDF92A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1596</w:t>
            </w:r>
          </w:p>
        </w:tc>
        <w:tc>
          <w:tcPr>
            <w:tcW w:w="413" w:type="pct"/>
          </w:tcPr>
          <w:p w14:paraId="6FDF92A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</w:tcPr>
          <w:p w14:paraId="6FDF92A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1596</w:t>
            </w:r>
          </w:p>
        </w:tc>
        <w:tc>
          <w:tcPr>
            <w:tcW w:w="413" w:type="pct"/>
          </w:tcPr>
          <w:p w14:paraId="6FDF92A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</w:tcPr>
          <w:p w14:paraId="6FDF92A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2B6" w14:textId="77777777" w:rsidTr="00173B36">
        <w:trPr>
          <w:trHeight w:val="1412"/>
        </w:trPr>
        <w:tc>
          <w:tcPr>
            <w:tcW w:w="275" w:type="pct"/>
            <w:tcBorders>
              <w:bottom w:val="single" w:sz="4" w:space="0" w:color="000000"/>
            </w:tcBorders>
          </w:tcPr>
          <w:p w14:paraId="6FDF92AD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1.45.</w:t>
            </w:r>
          </w:p>
        </w:tc>
        <w:tc>
          <w:tcPr>
            <w:tcW w:w="1468" w:type="pct"/>
            <w:tcBorders>
              <w:bottom w:val="single" w:sz="4" w:space="0" w:color="000000"/>
            </w:tcBorders>
          </w:tcPr>
          <w:p w14:paraId="6FDF92AE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Разработка проектной и рабочей документации на реконструкцию автомобильной дороги Григорьевское – Михайловское – Норское в Ярославском муниципальном районе Ярославской области</w:t>
            </w:r>
          </w:p>
        </w:tc>
        <w:tc>
          <w:tcPr>
            <w:tcW w:w="550" w:type="pct"/>
            <w:tcBorders>
              <w:bottom w:val="single" w:sz="4" w:space="0" w:color="000000"/>
            </w:tcBorders>
          </w:tcPr>
          <w:p w14:paraId="6FDF92A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разработана проектная и рабочая документация</w:t>
            </w:r>
          </w:p>
        </w:tc>
        <w:tc>
          <w:tcPr>
            <w:tcW w:w="367" w:type="pct"/>
            <w:tcBorders>
              <w:bottom w:val="single" w:sz="4" w:space="0" w:color="000000"/>
            </w:tcBorders>
          </w:tcPr>
          <w:p w14:paraId="6FDF92B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2015</w:t>
            </w: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14:paraId="6FDF92B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1963</w:t>
            </w: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14:paraId="6FDF92B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bottom w:val="single" w:sz="4" w:space="0" w:color="000000"/>
            </w:tcBorders>
          </w:tcPr>
          <w:p w14:paraId="6FDF92B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1963</w:t>
            </w: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14:paraId="6FDF92B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bottom w:val="single" w:sz="4" w:space="0" w:color="000000"/>
            </w:tcBorders>
          </w:tcPr>
          <w:p w14:paraId="6FDF92B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2C0" w14:textId="77777777" w:rsidTr="00173B36">
        <w:trPr>
          <w:trHeight w:val="1020"/>
        </w:trPr>
        <w:tc>
          <w:tcPr>
            <w:tcW w:w="275" w:type="pct"/>
            <w:tcBorders>
              <w:bottom w:val="single" w:sz="4" w:space="0" w:color="000000"/>
            </w:tcBorders>
          </w:tcPr>
          <w:p w14:paraId="6FDF92B7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1.46.</w:t>
            </w:r>
          </w:p>
        </w:tc>
        <w:tc>
          <w:tcPr>
            <w:tcW w:w="1468" w:type="pct"/>
            <w:tcBorders>
              <w:bottom w:val="single" w:sz="4" w:space="0" w:color="000000"/>
            </w:tcBorders>
          </w:tcPr>
          <w:p w14:paraId="6FDF92B8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Корректировка проектной и рабочей документации на строительство автомобильной дороги Буйкино – Щукино в Борисоглебском и Большесельском муниципальных районах Ярославской области</w:t>
            </w:r>
          </w:p>
        </w:tc>
        <w:tc>
          <w:tcPr>
            <w:tcW w:w="550" w:type="pct"/>
            <w:tcBorders>
              <w:bottom w:val="single" w:sz="4" w:space="0" w:color="000000"/>
            </w:tcBorders>
          </w:tcPr>
          <w:p w14:paraId="6FDF92B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откорректирована проектная и рабочая документация</w:t>
            </w:r>
          </w:p>
        </w:tc>
        <w:tc>
          <w:tcPr>
            <w:tcW w:w="367" w:type="pct"/>
            <w:tcBorders>
              <w:bottom w:val="single" w:sz="4" w:space="0" w:color="000000"/>
            </w:tcBorders>
          </w:tcPr>
          <w:p w14:paraId="6FDF92B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2015</w:t>
            </w: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14:paraId="6FDF92B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400</w:t>
            </w: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14:paraId="6FDF92B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bottom w:val="single" w:sz="4" w:space="0" w:color="000000"/>
            </w:tcBorders>
          </w:tcPr>
          <w:p w14:paraId="6FDF92B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400</w:t>
            </w: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14:paraId="6FDF92B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bottom w:val="single" w:sz="4" w:space="0" w:color="000000"/>
            </w:tcBorders>
          </w:tcPr>
          <w:p w14:paraId="6FDF92B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2CA" w14:textId="77777777" w:rsidTr="00173B36">
        <w:trPr>
          <w:trHeight w:val="392"/>
        </w:trPr>
        <w:tc>
          <w:tcPr>
            <w:tcW w:w="275" w:type="pct"/>
            <w:tcBorders>
              <w:bottom w:val="single" w:sz="4" w:space="0" w:color="000000"/>
            </w:tcBorders>
          </w:tcPr>
          <w:p w14:paraId="6FDF92C1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1.47.</w:t>
            </w:r>
          </w:p>
        </w:tc>
        <w:tc>
          <w:tcPr>
            <w:tcW w:w="1468" w:type="pct"/>
            <w:tcBorders>
              <w:bottom w:val="single" w:sz="4" w:space="0" w:color="000000"/>
            </w:tcBorders>
          </w:tcPr>
          <w:p w14:paraId="6FDF92C2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Корректировка проектной и рабочей документации на реконструкцию автомобильной дороги Борисоглеб – Буйкино в Борисоглебском муниципальном районе Ярославской области</w:t>
            </w:r>
          </w:p>
        </w:tc>
        <w:tc>
          <w:tcPr>
            <w:tcW w:w="550" w:type="pct"/>
            <w:tcBorders>
              <w:bottom w:val="single" w:sz="4" w:space="0" w:color="000000"/>
            </w:tcBorders>
          </w:tcPr>
          <w:p w14:paraId="6FDF92C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откорректирована проектная и рабочая документация</w:t>
            </w:r>
          </w:p>
        </w:tc>
        <w:tc>
          <w:tcPr>
            <w:tcW w:w="367" w:type="pct"/>
            <w:tcBorders>
              <w:bottom w:val="single" w:sz="4" w:space="0" w:color="000000"/>
            </w:tcBorders>
          </w:tcPr>
          <w:p w14:paraId="6FDF92C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2015</w:t>
            </w: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14:paraId="6FDF92C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500</w:t>
            </w: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14:paraId="6FDF92C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bottom w:val="single" w:sz="4" w:space="0" w:color="000000"/>
            </w:tcBorders>
          </w:tcPr>
          <w:p w14:paraId="6FDF92C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500</w:t>
            </w: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14:paraId="6FDF92C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bottom w:val="single" w:sz="4" w:space="0" w:color="000000"/>
            </w:tcBorders>
          </w:tcPr>
          <w:p w14:paraId="6FDF92C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2D5" w14:textId="77777777" w:rsidTr="00173B36">
        <w:trPr>
          <w:trHeight w:val="1191"/>
        </w:trPr>
        <w:tc>
          <w:tcPr>
            <w:tcW w:w="275" w:type="pct"/>
            <w:tcBorders>
              <w:bottom w:val="single" w:sz="4" w:space="0" w:color="000000"/>
            </w:tcBorders>
          </w:tcPr>
          <w:p w14:paraId="6FDF92CB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1.48.</w:t>
            </w:r>
          </w:p>
        </w:tc>
        <w:tc>
          <w:tcPr>
            <w:tcW w:w="1468" w:type="pct"/>
            <w:tcBorders>
              <w:bottom w:val="single" w:sz="4" w:space="0" w:color="000000"/>
            </w:tcBorders>
          </w:tcPr>
          <w:p w14:paraId="6FDF92CC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 xml:space="preserve">Корректировка проектной и рабочей документации на реконструкцию автомобильной дороги Большое Село – Волыново – Щукино в Большесельском муниципальном районе Ярославской </w:t>
            </w:r>
            <w:r w:rsidRPr="00173B36">
              <w:rPr>
                <w:rFonts w:cs="Times New Roman"/>
                <w:sz w:val="24"/>
                <w:szCs w:val="24"/>
                <w:lang w:bidi="en-US"/>
              </w:rPr>
              <w:lastRenderedPageBreak/>
              <w:t>области</w:t>
            </w:r>
          </w:p>
        </w:tc>
        <w:tc>
          <w:tcPr>
            <w:tcW w:w="550" w:type="pct"/>
            <w:tcBorders>
              <w:bottom w:val="single" w:sz="4" w:space="0" w:color="000000"/>
            </w:tcBorders>
          </w:tcPr>
          <w:p w14:paraId="6FDF92C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lastRenderedPageBreak/>
              <w:t>откорректирована проектная и рабочая документация</w:t>
            </w:r>
          </w:p>
        </w:tc>
        <w:tc>
          <w:tcPr>
            <w:tcW w:w="367" w:type="pct"/>
            <w:tcBorders>
              <w:bottom w:val="single" w:sz="4" w:space="0" w:color="000000"/>
            </w:tcBorders>
          </w:tcPr>
          <w:p w14:paraId="6FDF92C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2015</w:t>
            </w: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14:paraId="6FDF92C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447</w:t>
            </w: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14:paraId="6FDF92D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bottom w:val="single" w:sz="4" w:space="0" w:color="000000"/>
            </w:tcBorders>
          </w:tcPr>
          <w:p w14:paraId="6FDF92D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447</w:t>
            </w: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14:paraId="6FDF92D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bottom w:val="single" w:sz="4" w:space="0" w:color="000000"/>
            </w:tcBorders>
          </w:tcPr>
          <w:p w14:paraId="6FDF92D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rFonts w:cs="Times New Roman"/>
                <w:spacing w:val="-4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pacing w:val="-4"/>
                <w:sz w:val="24"/>
                <w:szCs w:val="24"/>
                <w:lang w:eastAsia="ru-RU" w:bidi="en-US"/>
              </w:rPr>
              <w:t xml:space="preserve">департамент, </w:t>
            </w:r>
          </w:p>
          <w:p w14:paraId="6FDF92D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rFonts w:cs="Times New Roman"/>
                <w:bCs/>
                <w:spacing w:val="-4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pacing w:val="-4"/>
                <w:sz w:val="24"/>
                <w:szCs w:val="24"/>
                <w:lang w:eastAsia="ru-RU" w:bidi="en-US"/>
              </w:rPr>
              <w:t xml:space="preserve">ГКУ ЯО «Ярославская областная дорожная </w:t>
            </w:r>
            <w:r w:rsidRPr="00173B36">
              <w:rPr>
                <w:rFonts w:cs="Times New Roman"/>
                <w:spacing w:val="-4"/>
                <w:sz w:val="24"/>
                <w:szCs w:val="24"/>
                <w:lang w:eastAsia="ru-RU" w:bidi="en-US"/>
              </w:rPr>
              <w:lastRenderedPageBreak/>
              <w:t>служба»</w:t>
            </w:r>
          </w:p>
        </w:tc>
      </w:tr>
      <w:tr w:rsidR="00173B36" w:rsidRPr="00173B36" w14:paraId="6FDF92DF" w14:textId="77777777" w:rsidTr="00173B36">
        <w:trPr>
          <w:trHeight w:val="1413"/>
        </w:trPr>
        <w:tc>
          <w:tcPr>
            <w:tcW w:w="275" w:type="pct"/>
            <w:tcBorders>
              <w:bottom w:val="single" w:sz="4" w:space="0" w:color="000000"/>
            </w:tcBorders>
          </w:tcPr>
          <w:p w14:paraId="6FDF92D6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lastRenderedPageBreak/>
              <w:t>1.49.</w:t>
            </w:r>
          </w:p>
        </w:tc>
        <w:tc>
          <w:tcPr>
            <w:tcW w:w="1468" w:type="pct"/>
            <w:tcBorders>
              <w:bottom w:val="single" w:sz="4" w:space="0" w:color="000000"/>
            </w:tcBorders>
          </w:tcPr>
          <w:p w14:paraId="6FDF92D7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Разработка проектной и рабочей документации на реконструкцию автомобильной дороги Говырино – Дмитриевское –Нагорье в Переславском муниципальном районе Ярославской области</w:t>
            </w:r>
          </w:p>
        </w:tc>
        <w:tc>
          <w:tcPr>
            <w:tcW w:w="550" w:type="pct"/>
            <w:tcBorders>
              <w:bottom w:val="single" w:sz="4" w:space="0" w:color="000000"/>
            </w:tcBorders>
          </w:tcPr>
          <w:p w14:paraId="6FDF92D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разработана техническая часть проекта</w:t>
            </w:r>
          </w:p>
        </w:tc>
        <w:tc>
          <w:tcPr>
            <w:tcW w:w="367" w:type="pct"/>
            <w:tcBorders>
              <w:bottom w:val="single" w:sz="4" w:space="0" w:color="000000"/>
            </w:tcBorders>
          </w:tcPr>
          <w:p w14:paraId="6FDF92D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2015</w:t>
            </w: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14:paraId="6FDF92D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6150</w:t>
            </w: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14:paraId="6FDF92D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bottom w:val="single" w:sz="4" w:space="0" w:color="000000"/>
            </w:tcBorders>
          </w:tcPr>
          <w:p w14:paraId="6FDF92D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6150</w:t>
            </w: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14:paraId="6FDF92D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bottom w:val="single" w:sz="4" w:space="0" w:color="000000"/>
            </w:tcBorders>
          </w:tcPr>
          <w:p w14:paraId="6FDF92D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2E9" w14:textId="77777777" w:rsidTr="00173B36">
        <w:trPr>
          <w:trHeight w:val="1644"/>
        </w:trPr>
        <w:tc>
          <w:tcPr>
            <w:tcW w:w="275" w:type="pct"/>
            <w:tcBorders>
              <w:bottom w:val="single" w:sz="4" w:space="0" w:color="000000"/>
            </w:tcBorders>
          </w:tcPr>
          <w:p w14:paraId="6FDF92E0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1.50.</w:t>
            </w:r>
          </w:p>
        </w:tc>
        <w:tc>
          <w:tcPr>
            <w:tcW w:w="1468" w:type="pct"/>
            <w:tcBorders>
              <w:bottom w:val="single" w:sz="4" w:space="0" w:color="000000"/>
            </w:tcBorders>
          </w:tcPr>
          <w:p w14:paraId="6FDF92E1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Разработка проектной и рабочей документации на реконструкцию автомобильной дороги «М-8 – подъезд к г. Кострома» – Телищево – Чернеево с подъездом к дер. Малышево  в Ярославском муниципальном районе Ярославской области</w:t>
            </w:r>
          </w:p>
        </w:tc>
        <w:tc>
          <w:tcPr>
            <w:tcW w:w="550" w:type="pct"/>
            <w:tcBorders>
              <w:bottom w:val="single" w:sz="4" w:space="0" w:color="000000"/>
            </w:tcBorders>
          </w:tcPr>
          <w:p w14:paraId="6FDF92E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разработана техническая часть проекта</w:t>
            </w:r>
          </w:p>
        </w:tc>
        <w:tc>
          <w:tcPr>
            <w:tcW w:w="367" w:type="pct"/>
            <w:tcBorders>
              <w:bottom w:val="single" w:sz="4" w:space="0" w:color="000000"/>
            </w:tcBorders>
          </w:tcPr>
          <w:p w14:paraId="6FDF92E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2015</w:t>
            </w: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14:paraId="6FDF92E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3954</w:t>
            </w: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14:paraId="6FDF92E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bottom w:val="single" w:sz="4" w:space="0" w:color="000000"/>
            </w:tcBorders>
          </w:tcPr>
          <w:p w14:paraId="6FDF92E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3954</w:t>
            </w: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14:paraId="6FDF92E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bottom w:val="single" w:sz="4" w:space="0" w:color="000000"/>
            </w:tcBorders>
          </w:tcPr>
          <w:p w14:paraId="6FDF92E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2F3" w14:textId="77777777" w:rsidTr="00173B36">
        <w:trPr>
          <w:trHeight w:val="1644"/>
        </w:trPr>
        <w:tc>
          <w:tcPr>
            <w:tcW w:w="275" w:type="pct"/>
            <w:tcBorders>
              <w:bottom w:val="single" w:sz="4" w:space="0" w:color="auto"/>
            </w:tcBorders>
          </w:tcPr>
          <w:p w14:paraId="6FDF92EA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1.51.</w:t>
            </w:r>
          </w:p>
        </w:tc>
        <w:tc>
          <w:tcPr>
            <w:tcW w:w="1468" w:type="pct"/>
            <w:tcBorders>
              <w:bottom w:val="single" w:sz="4" w:space="0" w:color="auto"/>
            </w:tcBorders>
          </w:tcPr>
          <w:p w14:paraId="6FDF92EB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Разработка проектной и рабочей документации на реконструкцию мостового перехода через реку Касть на автомобильной дороге Козлово – Стройково в Даниловском муниципальном районе Ярославской области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14:paraId="6FDF92E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разработана техническая часть проекта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14:paraId="6FDF92E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2015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2E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2510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2E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14:paraId="6FDF92F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2510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2F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14:paraId="6FDF92F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2FD" w14:textId="77777777" w:rsidTr="00173B36">
        <w:trPr>
          <w:trHeight w:val="589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2F4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2F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 xml:space="preserve">Задача 2. Строительство и реконструкция автомобильных дорог регионального значения и искусственных сооружений на них </w:t>
            </w:r>
            <w:r w:rsidRPr="00173B36"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  <w:t>–</w:t>
            </w: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 xml:space="preserve"> всего</w:t>
            </w:r>
          </w:p>
          <w:p w14:paraId="6FDF92F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2F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2010 − 2015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2F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hanging="109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2129626,0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2F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459282,50-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2F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1670343,50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2F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F92F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департамент, ГКУ ЯО «Ярославская областная дорожная служба»</w:t>
            </w:r>
          </w:p>
        </w:tc>
      </w:tr>
      <w:tr w:rsidR="00173B36" w:rsidRPr="00173B36" w14:paraId="6FDF9306" w14:textId="77777777" w:rsidTr="00173B36">
        <w:trPr>
          <w:trHeight w:val="340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2FE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2F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30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2010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30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133340,0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30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30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133340,0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30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F930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30F" w14:textId="77777777" w:rsidTr="00173B36">
        <w:trPr>
          <w:trHeight w:val="340"/>
        </w:trPr>
        <w:tc>
          <w:tcPr>
            <w:tcW w:w="275" w:type="pct"/>
            <w:vMerge/>
            <w:tcBorders>
              <w:top w:val="nil"/>
              <w:bottom w:val="nil"/>
              <w:right w:val="single" w:sz="4" w:space="0" w:color="000000"/>
            </w:tcBorders>
          </w:tcPr>
          <w:p w14:paraId="6FDF9307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DF930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nil"/>
            </w:tcBorders>
          </w:tcPr>
          <w:p w14:paraId="6FDF930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2011</w:t>
            </w:r>
          </w:p>
        </w:tc>
        <w:tc>
          <w:tcPr>
            <w:tcW w:w="413" w:type="pct"/>
            <w:tcBorders>
              <w:top w:val="nil"/>
              <w:bottom w:val="nil"/>
            </w:tcBorders>
          </w:tcPr>
          <w:p w14:paraId="6FDF930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35751,0</w:t>
            </w:r>
          </w:p>
        </w:tc>
        <w:tc>
          <w:tcPr>
            <w:tcW w:w="413" w:type="pct"/>
            <w:tcBorders>
              <w:top w:val="nil"/>
              <w:bottom w:val="nil"/>
            </w:tcBorders>
          </w:tcPr>
          <w:p w14:paraId="6FDF930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nil"/>
              <w:bottom w:val="nil"/>
            </w:tcBorders>
          </w:tcPr>
          <w:p w14:paraId="6FDF930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35751,0</w:t>
            </w:r>
          </w:p>
        </w:tc>
        <w:tc>
          <w:tcPr>
            <w:tcW w:w="413" w:type="pct"/>
            <w:tcBorders>
              <w:top w:val="nil"/>
              <w:bottom w:val="nil"/>
              <w:right w:val="single" w:sz="4" w:space="0" w:color="auto"/>
            </w:tcBorders>
          </w:tcPr>
          <w:p w14:paraId="6FDF930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F930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318" w14:textId="77777777" w:rsidTr="00173B36">
        <w:trPr>
          <w:trHeight w:val="340"/>
        </w:trPr>
        <w:tc>
          <w:tcPr>
            <w:tcW w:w="275" w:type="pct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14:paraId="6FDF9310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DF931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FDF931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2012</w:t>
            </w:r>
          </w:p>
        </w:tc>
        <w:tc>
          <w:tcPr>
            <w:tcW w:w="413" w:type="pct"/>
            <w:tcBorders>
              <w:top w:val="nil"/>
              <w:bottom w:val="single" w:sz="4" w:space="0" w:color="000000"/>
            </w:tcBorders>
          </w:tcPr>
          <w:p w14:paraId="6FDF931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184697,0</w:t>
            </w:r>
          </w:p>
        </w:tc>
        <w:tc>
          <w:tcPr>
            <w:tcW w:w="413" w:type="pct"/>
            <w:tcBorders>
              <w:top w:val="nil"/>
              <w:bottom w:val="single" w:sz="4" w:space="0" w:color="000000"/>
            </w:tcBorders>
          </w:tcPr>
          <w:p w14:paraId="6FDF931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nil"/>
              <w:bottom w:val="single" w:sz="4" w:space="0" w:color="000000"/>
            </w:tcBorders>
          </w:tcPr>
          <w:p w14:paraId="6FDF931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184697,0</w:t>
            </w:r>
          </w:p>
        </w:tc>
        <w:tc>
          <w:tcPr>
            <w:tcW w:w="413" w:type="pct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14:paraId="6FDF931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DF931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322" w14:textId="77777777" w:rsidTr="00173B36">
        <w:trPr>
          <w:trHeight w:val="340"/>
        </w:trPr>
        <w:tc>
          <w:tcPr>
            <w:tcW w:w="275" w:type="pct"/>
            <w:tcBorders>
              <w:top w:val="single" w:sz="4" w:space="0" w:color="auto"/>
              <w:bottom w:val="nil"/>
            </w:tcBorders>
          </w:tcPr>
          <w:p w14:paraId="6FDF9319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bottom w:val="nil"/>
            </w:tcBorders>
          </w:tcPr>
          <w:p w14:paraId="6FDF931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50" w:type="pct"/>
            <w:tcBorders>
              <w:bottom w:val="nil"/>
            </w:tcBorders>
          </w:tcPr>
          <w:p w14:paraId="6FDF931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67" w:type="pct"/>
            <w:tcBorders>
              <w:bottom w:val="nil"/>
            </w:tcBorders>
          </w:tcPr>
          <w:p w14:paraId="6FDF931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2013</w:t>
            </w:r>
          </w:p>
        </w:tc>
        <w:tc>
          <w:tcPr>
            <w:tcW w:w="413" w:type="pct"/>
            <w:tcBorders>
              <w:bottom w:val="nil"/>
            </w:tcBorders>
          </w:tcPr>
          <w:p w14:paraId="6FDF931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373953,0</w:t>
            </w:r>
          </w:p>
        </w:tc>
        <w:tc>
          <w:tcPr>
            <w:tcW w:w="413" w:type="pct"/>
            <w:tcBorders>
              <w:bottom w:val="nil"/>
            </w:tcBorders>
          </w:tcPr>
          <w:p w14:paraId="6FDF931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bottom w:val="nil"/>
            </w:tcBorders>
          </w:tcPr>
          <w:p w14:paraId="6FDF931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373953,0</w:t>
            </w:r>
          </w:p>
        </w:tc>
        <w:tc>
          <w:tcPr>
            <w:tcW w:w="413" w:type="pct"/>
            <w:tcBorders>
              <w:bottom w:val="nil"/>
            </w:tcBorders>
          </w:tcPr>
          <w:p w14:paraId="6FDF932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bottom w:val="nil"/>
            </w:tcBorders>
          </w:tcPr>
          <w:p w14:paraId="6FDF932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32C" w14:textId="77777777" w:rsidTr="00173B36">
        <w:trPr>
          <w:trHeight w:val="340"/>
        </w:trPr>
        <w:tc>
          <w:tcPr>
            <w:tcW w:w="275" w:type="pct"/>
            <w:tcBorders>
              <w:top w:val="nil"/>
              <w:bottom w:val="nil"/>
            </w:tcBorders>
          </w:tcPr>
          <w:p w14:paraId="6FDF9323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nil"/>
              <w:bottom w:val="nil"/>
            </w:tcBorders>
          </w:tcPr>
          <w:p w14:paraId="6FDF932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50" w:type="pct"/>
            <w:tcBorders>
              <w:top w:val="nil"/>
              <w:bottom w:val="nil"/>
            </w:tcBorders>
          </w:tcPr>
          <w:p w14:paraId="6FDF932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67" w:type="pct"/>
            <w:tcBorders>
              <w:top w:val="nil"/>
              <w:bottom w:val="nil"/>
            </w:tcBorders>
          </w:tcPr>
          <w:p w14:paraId="6FDF932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2014</w:t>
            </w:r>
          </w:p>
        </w:tc>
        <w:tc>
          <w:tcPr>
            <w:tcW w:w="413" w:type="pct"/>
            <w:tcBorders>
              <w:top w:val="nil"/>
              <w:bottom w:val="nil"/>
            </w:tcBorders>
          </w:tcPr>
          <w:p w14:paraId="6FDF932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705051,0</w:t>
            </w:r>
          </w:p>
        </w:tc>
        <w:tc>
          <w:tcPr>
            <w:tcW w:w="413" w:type="pct"/>
            <w:tcBorders>
              <w:top w:val="nil"/>
              <w:bottom w:val="nil"/>
            </w:tcBorders>
          </w:tcPr>
          <w:p w14:paraId="6FDF932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nil"/>
              <w:bottom w:val="nil"/>
            </w:tcBorders>
          </w:tcPr>
          <w:p w14:paraId="6FDF932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705051,0</w:t>
            </w:r>
          </w:p>
        </w:tc>
        <w:tc>
          <w:tcPr>
            <w:tcW w:w="413" w:type="pct"/>
            <w:tcBorders>
              <w:top w:val="nil"/>
              <w:bottom w:val="nil"/>
            </w:tcBorders>
          </w:tcPr>
          <w:p w14:paraId="6FDF932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top w:val="nil"/>
              <w:bottom w:val="nil"/>
            </w:tcBorders>
          </w:tcPr>
          <w:p w14:paraId="6FDF932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336" w14:textId="77777777" w:rsidTr="00173B36">
        <w:trPr>
          <w:trHeight w:val="340"/>
        </w:trPr>
        <w:tc>
          <w:tcPr>
            <w:tcW w:w="275" w:type="pct"/>
            <w:tcBorders>
              <w:top w:val="nil"/>
              <w:bottom w:val="single" w:sz="4" w:space="0" w:color="000000"/>
            </w:tcBorders>
          </w:tcPr>
          <w:p w14:paraId="6FDF932D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nil"/>
              <w:bottom w:val="single" w:sz="4" w:space="0" w:color="000000"/>
            </w:tcBorders>
          </w:tcPr>
          <w:p w14:paraId="6FDF932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50" w:type="pct"/>
            <w:tcBorders>
              <w:top w:val="nil"/>
              <w:bottom w:val="single" w:sz="4" w:space="0" w:color="000000"/>
            </w:tcBorders>
          </w:tcPr>
          <w:p w14:paraId="6FDF932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67" w:type="pct"/>
            <w:tcBorders>
              <w:top w:val="nil"/>
              <w:bottom w:val="single" w:sz="4" w:space="0" w:color="000000"/>
            </w:tcBorders>
          </w:tcPr>
          <w:p w14:paraId="6FDF933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2015</w:t>
            </w:r>
          </w:p>
        </w:tc>
        <w:tc>
          <w:tcPr>
            <w:tcW w:w="413" w:type="pct"/>
            <w:tcBorders>
              <w:top w:val="nil"/>
              <w:bottom w:val="single" w:sz="4" w:space="0" w:color="000000"/>
            </w:tcBorders>
          </w:tcPr>
          <w:p w14:paraId="6FDF933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696834,0</w:t>
            </w:r>
          </w:p>
        </w:tc>
        <w:tc>
          <w:tcPr>
            <w:tcW w:w="413" w:type="pct"/>
            <w:tcBorders>
              <w:top w:val="nil"/>
              <w:bottom w:val="single" w:sz="4" w:space="0" w:color="000000"/>
            </w:tcBorders>
          </w:tcPr>
          <w:p w14:paraId="6FDF933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459282,50</w:t>
            </w:r>
          </w:p>
        </w:tc>
        <w:tc>
          <w:tcPr>
            <w:tcW w:w="459" w:type="pct"/>
            <w:tcBorders>
              <w:top w:val="nil"/>
              <w:bottom w:val="single" w:sz="4" w:space="0" w:color="000000"/>
            </w:tcBorders>
          </w:tcPr>
          <w:p w14:paraId="6FDF933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237551,50</w:t>
            </w:r>
          </w:p>
        </w:tc>
        <w:tc>
          <w:tcPr>
            <w:tcW w:w="413" w:type="pct"/>
            <w:tcBorders>
              <w:top w:val="nil"/>
              <w:bottom w:val="single" w:sz="4" w:space="0" w:color="000000"/>
            </w:tcBorders>
          </w:tcPr>
          <w:p w14:paraId="6FDF933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top w:val="nil"/>
              <w:bottom w:val="single" w:sz="4" w:space="0" w:color="000000"/>
            </w:tcBorders>
          </w:tcPr>
          <w:p w14:paraId="6FDF933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347" w14:textId="77777777" w:rsidTr="00173B36">
        <w:trPr>
          <w:trHeight w:val="780"/>
        </w:trPr>
        <w:tc>
          <w:tcPr>
            <w:tcW w:w="275" w:type="pct"/>
            <w:tcBorders>
              <w:top w:val="single" w:sz="4" w:space="0" w:color="000000"/>
              <w:bottom w:val="nil"/>
            </w:tcBorders>
          </w:tcPr>
          <w:p w14:paraId="6FDF9337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68" w:type="pct"/>
            <w:vMerge w:val="restart"/>
            <w:tcBorders>
              <w:top w:val="single" w:sz="4" w:space="0" w:color="000000"/>
              <w:bottom w:val="nil"/>
            </w:tcBorders>
          </w:tcPr>
          <w:p w14:paraId="6FDF933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Мероприятия по строительству автомобильных дорог – всего</w:t>
            </w:r>
          </w:p>
          <w:p w14:paraId="6FDF933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33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33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33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33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33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nil"/>
            </w:tcBorders>
          </w:tcPr>
          <w:p w14:paraId="6FDF933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построено 4,692 км дорог</w:t>
            </w:r>
          </w:p>
        </w:tc>
        <w:tc>
          <w:tcPr>
            <w:tcW w:w="367" w:type="pct"/>
            <w:tcBorders>
              <w:top w:val="single" w:sz="4" w:space="0" w:color="000000"/>
              <w:bottom w:val="nil"/>
            </w:tcBorders>
          </w:tcPr>
          <w:p w14:paraId="6FDF934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в течение</w:t>
            </w:r>
          </w:p>
          <w:p w14:paraId="6FDF934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2010 − 2015</w:t>
            </w:r>
          </w:p>
        </w:tc>
        <w:tc>
          <w:tcPr>
            <w:tcW w:w="413" w:type="pct"/>
            <w:tcBorders>
              <w:top w:val="single" w:sz="4" w:space="0" w:color="000000"/>
              <w:bottom w:val="nil"/>
            </w:tcBorders>
          </w:tcPr>
          <w:p w14:paraId="6FDF934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220252,0</w:t>
            </w:r>
          </w:p>
        </w:tc>
        <w:tc>
          <w:tcPr>
            <w:tcW w:w="413" w:type="pct"/>
            <w:tcBorders>
              <w:top w:val="single" w:sz="4" w:space="0" w:color="000000"/>
              <w:bottom w:val="nil"/>
            </w:tcBorders>
          </w:tcPr>
          <w:p w14:paraId="6FDF934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000000"/>
              <w:bottom w:val="nil"/>
            </w:tcBorders>
          </w:tcPr>
          <w:p w14:paraId="6FDF934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220252,0</w:t>
            </w:r>
          </w:p>
        </w:tc>
        <w:tc>
          <w:tcPr>
            <w:tcW w:w="413" w:type="pct"/>
            <w:tcBorders>
              <w:top w:val="single" w:sz="4" w:space="0" w:color="000000"/>
              <w:bottom w:val="nil"/>
            </w:tcBorders>
          </w:tcPr>
          <w:p w14:paraId="6FDF934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vMerge w:val="restart"/>
            <w:tcBorders>
              <w:top w:val="single" w:sz="4" w:space="0" w:color="000000"/>
              <w:bottom w:val="nil"/>
            </w:tcBorders>
          </w:tcPr>
          <w:p w14:paraId="6FDF934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департамент, ГКУ ЯО «Ярославская областная дорожная служба»</w:t>
            </w:r>
          </w:p>
        </w:tc>
      </w:tr>
      <w:tr w:rsidR="00173B36" w:rsidRPr="00173B36" w14:paraId="6FDF9363" w14:textId="77777777" w:rsidTr="00173B36">
        <w:trPr>
          <w:trHeight w:val="1304"/>
        </w:trPr>
        <w:tc>
          <w:tcPr>
            <w:tcW w:w="275" w:type="pct"/>
            <w:tcBorders>
              <w:top w:val="nil"/>
              <w:bottom w:val="nil"/>
            </w:tcBorders>
          </w:tcPr>
          <w:p w14:paraId="6FDF9348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vMerge/>
            <w:tcBorders>
              <w:top w:val="nil"/>
              <w:bottom w:val="nil"/>
            </w:tcBorders>
          </w:tcPr>
          <w:p w14:paraId="6FDF934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50" w:type="pct"/>
            <w:tcBorders>
              <w:top w:val="nil"/>
              <w:bottom w:val="nil"/>
            </w:tcBorders>
          </w:tcPr>
          <w:p w14:paraId="6FDF934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0,750 км</w:t>
            </w:r>
          </w:p>
          <w:p w14:paraId="6FDF934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1,422 км</w:t>
            </w:r>
          </w:p>
          <w:p w14:paraId="6FDF934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34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2,52 км</w:t>
            </w:r>
          </w:p>
        </w:tc>
        <w:tc>
          <w:tcPr>
            <w:tcW w:w="367" w:type="pct"/>
            <w:tcBorders>
              <w:top w:val="nil"/>
              <w:bottom w:val="nil"/>
            </w:tcBorders>
          </w:tcPr>
          <w:p w14:paraId="6FDF934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2010</w:t>
            </w:r>
          </w:p>
          <w:p w14:paraId="6FDF934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2011</w:t>
            </w:r>
          </w:p>
          <w:p w14:paraId="6FDF935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2014</w:t>
            </w:r>
          </w:p>
          <w:p w14:paraId="6FDF935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2015</w:t>
            </w:r>
          </w:p>
        </w:tc>
        <w:tc>
          <w:tcPr>
            <w:tcW w:w="413" w:type="pct"/>
            <w:tcBorders>
              <w:top w:val="nil"/>
              <w:bottom w:val="nil"/>
            </w:tcBorders>
          </w:tcPr>
          <w:p w14:paraId="6FDF935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28141</w:t>
            </w:r>
          </w:p>
          <w:p w14:paraId="6FDF935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18425</w:t>
            </w:r>
          </w:p>
          <w:p w14:paraId="6FDF935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73686</w:t>
            </w:r>
          </w:p>
          <w:p w14:paraId="6FDF935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100000</w:t>
            </w:r>
          </w:p>
        </w:tc>
        <w:tc>
          <w:tcPr>
            <w:tcW w:w="413" w:type="pct"/>
            <w:tcBorders>
              <w:top w:val="nil"/>
              <w:bottom w:val="nil"/>
            </w:tcBorders>
          </w:tcPr>
          <w:p w14:paraId="6FDF935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  <w:p w14:paraId="6FDF9357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  <w:p w14:paraId="6FDF9358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  <w:p w14:paraId="6FDF9359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bidi="en-US"/>
              </w:rPr>
              <w:t>-</w:t>
            </w:r>
          </w:p>
        </w:tc>
        <w:tc>
          <w:tcPr>
            <w:tcW w:w="459" w:type="pct"/>
            <w:tcBorders>
              <w:top w:val="nil"/>
              <w:bottom w:val="nil"/>
            </w:tcBorders>
          </w:tcPr>
          <w:p w14:paraId="6FDF935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28141</w:t>
            </w:r>
          </w:p>
          <w:p w14:paraId="6FDF935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18425</w:t>
            </w:r>
          </w:p>
          <w:p w14:paraId="6FDF935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73686</w:t>
            </w:r>
          </w:p>
          <w:p w14:paraId="6FDF935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100000</w:t>
            </w:r>
          </w:p>
        </w:tc>
        <w:tc>
          <w:tcPr>
            <w:tcW w:w="413" w:type="pct"/>
            <w:tcBorders>
              <w:top w:val="nil"/>
              <w:bottom w:val="nil"/>
            </w:tcBorders>
          </w:tcPr>
          <w:p w14:paraId="6FDF935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  <w:p w14:paraId="6FDF935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  <w:p w14:paraId="6FDF936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  <w:p w14:paraId="6FDF936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vMerge/>
            <w:tcBorders>
              <w:top w:val="nil"/>
              <w:bottom w:val="nil"/>
            </w:tcBorders>
          </w:tcPr>
          <w:p w14:paraId="6FDF936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36D" w14:textId="77777777" w:rsidTr="00173B36">
        <w:trPr>
          <w:trHeight w:val="241"/>
        </w:trPr>
        <w:tc>
          <w:tcPr>
            <w:tcW w:w="275" w:type="pct"/>
            <w:tcBorders>
              <w:top w:val="nil"/>
              <w:bottom w:val="single" w:sz="4" w:space="0" w:color="000000"/>
            </w:tcBorders>
          </w:tcPr>
          <w:p w14:paraId="6FDF9364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nil"/>
              <w:bottom w:val="single" w:sz="4" w:space="0" w:color="auto"/>
            </w:tcBorders>
          </w:tcPr>
          <w:p w14:paraId="6FDF936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в том числе по объектам:</w:t>
            </w:r>
          </w:p>
        </w:tc>
        <w:tc>
          <w:tcPr>
            <w:tcW w:w="550" w:type="pct"/>
            <w:tcBorders>
              <w:top w:val="nil"/>
              <w:bottom w:val="single" w:sz="4" w:space="0" w:color="auto"/>
            </w:tcBorders>
          </w:tcPr>
          <w:p w14:paraId="6FDF936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67" w:type="pct"/>
            <w:tcBorders>
              <w:top w:val="nil"/>
              <w:bottom w:val="single" w:sz="4" w:space="0" w:color="auto"/>
            </w:tcBorders>
          </w:tcPr>
          <w:p w14:paraId="6FDF936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413" w:type="pct"/>
            <w:tcBorders>
              <w:top w:val="nil"/>
              <w:bottom w:val="single" w:sz="4" w:space="0" w:color="auto"/>
            </w:tcBorders>
          </w:tcPr>
          <w:p w14:paraId="6FDF936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413" w:type="pct"/>
            <w:tcBorders>
              <w:top w:val="nil"/>
              <w:bottom w:val="single" w:sz="4" w:space="0" w:color="auto"/>
            </w:tcBorders>
          </w:tcPr>
          <w:p w14:paraId="6FDF936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459" w:type="pct"/>
            <w:tcBorders>
              <w:top w:val="nil"/>
              <w:bottom w:val="single" w:sz="4" w:space="0" w:color="auto"/>
            </w:tcBorders>
          </w:tcPr>
          <w:p w14:paraId="6FDF936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413" w:type="pct"/>
            <w:tcBorders>
              <w:top w:val="nil"/>
              <w:bottom w:val="single" w:sz="4" w:space="0" w:color="auto"/>
            </w:tcBorders>
          </w:tcPr>
          <w:p w14:paraId="6FDF936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642" w:type="pct"/>
            <w:tcBorders>
              <w:top w:val="nil"/>
              <w:bottom w:val="single" w:sz="4" w:space="0" w:color="000000"/>
            </w:tcBorders>
          </w:tcPr>
          <w:p w14:paraId="6FDF936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37A" w14:textId="77777777" w:rsidTr="00173B36">
        <w:trPr>
          <w:trHeight w:val="907"/>
        </w:trPr>
        <w:tc>
          <w:tcPr>
            <w:tcW w:w="275" w:type="pct"/>
          </w:tcPr>
          <w:p w14:paraId="6FDF936E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1468" w:type="pct"/>
          </w:tcPr>
          <w:p w14:paraId="6FDF936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«Подъезд к пос. Соколиный», Ярославская область, Любимский муниципальный район</w:t>
            </w:r>
          </w:p>
        </w:tc>
        <w:tc>
          <w:tcPr>
            <w:tcW w:w="550" w:type="pct"/>
          </w:tcPr>
          <w:p w14:paraId="6FDF937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построено</w:t>
            </w:r>
          </w:p>
          <w:p w14:paraId="6FDF937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0,750 км дороги</w:t>
            </w:r>
          </w:p>
        </w:tc>
        <w:tc>
          <w:tcPr>
            <w:tcW w:w="367" w:type="pct"/>
          </w:tcPr>
          <w:p w14:paraId="6FDF937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2010</w:t>
            </w:r>
          </w:p>
        </w:tc>
        <w:tc>
          <w:tcPr>
            <w:tcW w:w="413" w:type="pct"/>
          </w:tcPr>
          <w:p w14:paraId="6FDF937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28141</w:t>
            </w:r>
          </w:p>
          <w:p w14:paraId="6FDF9374" w14:textId="77777777" w:rsidR="00173B36" w:rsidRPr="00173B36" w:rsidRDefault="00173B36" w:rsidP="00173B36">
            <w:pPr>
              <w:ind w:firstLine="0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413" w:type="pct"/>
          </w:tcPr>
          <w:p w14:paraId="6FDF937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</w:tcPr>
          <w:p w14:paraId="6FDF937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28141</w:t>
            </w:r>
          </w:p>
          <w:p w14:paraId="6FDF9377" w14:textId="77777777" w:rsidR="00173B36" w:rsidRPr="00173B36" w:rsidRDefault="00173B36" w:rsidP="00173B36">
            <w:pPr>
              <w:ind w:firstLine="0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413" w:type="pct"/>
          </w:tcPr>
          <w:p w14:paraId="6FDF937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</w:tcPr>
          <w:p w14:paraId="6FDF937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388" w14:textId="77777777" w:rsidTr="00173B36">
        <w:trPr>
          <w:trHeight w:val="850"/>
        </w:trPr>
        <w:tc>
          <w:tcPr>
            <w:tcW w:w="275" w:type="pct"/>
            <w:tcBorders>
              <w:bottom w:val="single" w:sz="4" w:space="0" w:color="000000"/>
            </w:tcBorders>
          </w:tcPr>
          <w:p w14:paraId="6FDF937B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1468" w:type="pct"/>
            <w:tcBorders>
              <w:bottom w:val="single" w:sz="4" w:space="0" w:color="000000"/>
            </w:tcBorders>
          </w:tcPr>
          <w:p w14:paraId="6FDF937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Селифонтово – Прохоровское в Ярославском муниципальном районе Ярославской области</w:t>
            </w:r>
          </w:p>
        </w:tc>
        <w:tc>
          <w:tcPr>
            <w:tcW w:w="550" w:type="pct"/>
            <w:tcBorders>
              <w:bottom w:val="single" w:sz="4" w:space="0" w:color="000000"/>
            </w:tcBorders>
          </w:tcPr>
          <w:p w14:paraId="6FDF937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построено</w:t>
            </w:r>
          </w:p>
          <w:p w14:paraId="6FDF937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1,422 км дороги (1 этап)</w:t>
            </w:r>
          </w:p>
        </w:tc>
        <w:tc>
          <w:tcPr>
            <w:tcW w:w="367" w:type="pct"/>
            <w:tcBorders>
              <w:bottom w:val="single" w:sz="4" w:space="0" w:color="000000"/>
            </w:tcBorders>
          </w:tcPr>
          <w:p w14:paraId="6FDF937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2011</w:t>
            </w:r>
          </w:p>
          <w:p w14:paraId="6FDF9380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14:paraId="6FDF938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18425</w:t>
            </w:r>
          </w:p>
          <w:p w14:paraId="6FDF9382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14:paraId="6FDF938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bottom w:val="single" w:sz="4" w:space="0" w:color="000000"/>
            </w:tcBorders>
          </w:tcPr>
          <w:p w14:paraId="6FDF938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18425</w:t>
            </w:r>
          </w:p>
          <w:p w14:paraId="6FDF9385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14:paraId="6FDF938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bottom w:val="single" w:sz="4" w:space="0" w:color="000000"/>
            </w:tcBorders>
          </w:tcPr>
          <w:p w14:paraId="6FDF938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3A3" w14:textId="77777777" w:rsidTr="00173B36">
        <w:trPr>
          <w:trHeight w:val="1020"/>
        </w:trPr>
        <w:tc>
          <w:tcPr>
            <w:tcW w:w="275" w:type="pct"/>
            <w:tcBorders>
              <w:bottom w:val="nil"/>
            </w:tcBorders>
          </w:tcPr>
          <w:p w14:paraId="6FDF9389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1468" w:type="pct"/>
            <w:tcBorders>
              <w:bottom w:val="nil"/>
            </w:tcBorders>
          </w:tcPr>
          <w:p w14:paraId="6FDF938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 xml:space="preserve">Буйкино – Щукино в Борисоглебском и Большесельском муниципальных районах Ярославской области </w:t>
            </w:r>
          </w:p>
        </w:tc>
        <w:tc>
          <w:tcPr>
            <w:tcW w:w="550" w:type="pct"/>
            <w:vMerge w:val="restart"/>
          </w:tcPr>
          <w:p w14:paraId="6FDF938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проведены подготовительные работы</w:t>
            </w:r>
          </w:p>
          <w:p w14:paraId="6FDF938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построено</w:t>
            </w:r>
          </w:p>
          <w:p w14:paraId="6FDF938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2,52 км дороги</w:t>
            </w:r>
          </w:p>
        </w:tc>
        <w:tc>
          <w:tcPr>
            <w:tcW w:w="367" w:type="pct"/>
            <w:vMerge w:val="restart"/>
          </w:tcPr>
          <w:p w14:paraId="6FDF938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2014</w:t>
            </w:r>
          </w:p>
          <w:p w14:paraId="6FDF938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39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39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2015</w:t>
            </w:r>
          </w:p>
        </w:tc>
        <w:tc>
          <w:tcPr>
            <w:tcW w:w="413" w:type="pct"/>
            <w:vMerge w:val="restart"/>
          </w:tcPr>
          <w:p w14:paraId="6FDF939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73686</w:t>
            </w:r>
          </w:p>
          <w:p w14:paraId="6FDF939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39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39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100000</w:t>
            </w:r>
          </w:p>
        </w:tc>
        <w:tc>
          <w:tcPr>
            <w:tcW w:w="413" w:type="pct"/>
            <w:tcBorders>
              <w:bottom w:val="nil"/>
            </w:tcBorders>
          </w:tcPr>
          <w:p w14:paraId="6FDF939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  <w:p w14:paraId="6FDF9397" w14:textId="77777777" w:rsidR="00173B36" w:rsidRPr="00173B36" w:rsidRDefault="00173B36" w:rsidP="00173B36">
            <w:pPr>
              <w:ind w:firstLine="0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398" w14:textId="77777777" w:rsidR="00173B36" w:rsidRPr="00173B36" w:rsidRDefault="00173B36" w:rsidP="00173B36">
            <w:pPr>
              <w:ind w:firstLine="0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399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vMerge w:val="restart"/>
          </w:tcPr>
          <w:p w14:paraId="6FDF939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73686</w:t>
            </w:r>
          </w:p>
          <w:p w14:paraId="6FDF939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39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39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100000</w:t>
            </w:r>
          </w:p>
        </w:tc>
        <w:tc>
          <w:tcPr>
            <w:tcW w:w="413" w:type="pct"/>
            <w:vMerge w:val="restart"/>
          </w:tcPr>
          <w:p w14:paraId="6FDF939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  <w:p w14:paraId="6FDF939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3A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3A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vMerge w:val="restart"/>
          </w:tcPr>
          <w:p w14:paraId="6FDF93A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3AD" w14:textId="77777777" w:rsidTr="00173B36">
        <w:trPr>
          <w:trHeight w:val="504"/>
        </w:trPr>
        <w:tc>
          <w:tcPr>
            <w:tcW w:w="275" w:type="pct"/>
            <w:tcBorders>
              <w:top w:val="nil"/>
              <w:bottom w:val="single" w:sz="4" w:space="0" w:color="auto"/>
            </w:tcBorders>
          </w:tcPr>
          <w:p w14:paraId="6FDF93A4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nil"/>
              <w:bottom w:val="single" w:sz="4" w:space="0" w:color="auto"/>
            </w:tcBorders>
          </w:tcPr>
          <w:p w14:paraId="6FDF93A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50" w:type="pct"/>
            <w:vMerge/>
            <w:tcBorders>
              <w:bottom w:val="single" w:sz="4" w:space="0" w:color="auto"/>
            </w:tcBorders>
          </w:tcPr>
          <w:p w14:paraId="6FDF93A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367" w:type="pct"/>
            <w:vMerge/>
            <w:tcBorders>
              <w:bottom w:val="single" w:sz="4" w:space="0" w:color="auto"/>
            </w:tcBorders>
          </w:tcPr>
          <w:p w14:paraId="6FDF93A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14:paraId="6FDF93A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413" w:type="pct"/>
            <w:tcBorders>
              <w:top w:val="nil"/>
              <w:bottom w:val="single" w:sz="4" w:space="0" w:color="auto"/>
            </w:tcBorders>
          </w:tcPr>
          <w:p w14:paraId="6FDF93A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459" w:type="pct"/>
            <w:vMerge/>
            <w:tcBorders>
              <w:bottom w:val="single" w:sz="4" w:space="0" w:color="auto"/>
            </w:tcBorders>
          </w:tcPr>
          <w:p w14:paraId="6FDF93A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14:paraId="6FDF93A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642" w:type="pct"/>
            <w:vMerge/>
            <w:tcBorders>
              <w:bottom w:val="single" w:sz="4" w:space="0" w:color="auto"/>
            </w:tcBorders>
          </w:tcPr>
          <w:p w14:paraId="6FDF93A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3C6" w14:textId="77777777" w:rsidTr="00173B36">
        <w:trPr>
          <w:trHeight w:val="117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6FDF93AE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68" w:type="pct"/>
            <w:tcBorders>
              <w:top w:val="single" w:sz="4" w:space="0" w:color="auto"/>
              <w:bottom w:val="single" w:sz="4" w:space="0" w:color="auto"/>
            </w:tcBorders>
          </w:tcPr>
          <w:p w14:paraId="6FDF93A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Мероприятия по государственной регистрации объектов и прочим услугам, аренде и выкупу земель при строительстве автомобильных дорог – всего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F93B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3B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3B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3B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5 объектов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F93B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F93B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3B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3B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3B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2712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14:paraId="6FDF93B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3B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3B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3B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F93B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3B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3B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3C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2712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14:paraId="6FDF93C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3C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3C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3C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right w:val="single" w:sz="4" w:space="0" w:color="auto"/>
            </w:tcBorders>
          </w:tcPr>
          <w:p w14:paraId="6FDF93C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3D0" w14:textId="77777777" w:rsidTr="00173B36">
        <w:trPr>
          <w:trHeight w:val="397"/>
        </w:trPr>
        <w:tc>
          <w:tcPr>
            <w:tcW w:w="275" w:type="pct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6FDF93C7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FDF93C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6FDF93C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 объект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6FDF93C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6FDF93C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135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6FDF93C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6FDF93C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135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6FDF93C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FDF93C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 xml:space="preserve">департамент, ГКУ ЯО </w:t>
            </w: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lastRenderedPageBreak/>
              <w:t>«Ярославская областная дорожная служба»</w:t>
            </w:r>
          </w:p>
        </w:tc>
      </w:tr>
      <w:tr w:rsidR="00173B36" w:rsidRPr="00173B36" w14:paraId="6FDF93DA" w14:textId="77777777" w:rsidTr="00173B36">
        <w:trPr>
          <w:trHeight w:val="397"/>
        </w:trPr>
        <w:tc>
          <w:tcPr>
            <w:tcW w:w="275" w:type="pct"/>
            <w:tcBorders>
              <w:top w:val="nil"/>
              <w:left w:val="single" w:sz="4" w:space="0" w:color="auto"/>
              <w:bottom w:val="nil"/>
            </w:tcBorders>
          </w:tcPr>
          <w:p w14:paraId="6FDF93D1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nil"/>
              <w:bottom w:val="nil"/>
              <w:right w:val="single" w:sz="4" w:space="0" w:color="auto"/>
            </w:tcBorders>
          </w:tcPr>
          <w:p w14:paraId="6FDF93D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3D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 объект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3D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2012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3D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65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3D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3D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65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3D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F93D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3E4" w14:textId="77777777" w:rsidTr="00173B36">
        <w:trPr>
          <w:trHeight w:val="397"/>
        </w:trPr>
        <w:tc>
          <w:tcPr>
            <w:tcW w:w="275" w:type="pct"/>
            <w:tcBorders>
              <w:top w:val="nil"/>
              <w:left w:val="single" w:sz="4" w:space="0" w:color="auto"/>
              <w:bottom w:val="nil"/>
            </w:tcBorders>
          </w:tcPr>
          <w:p w14:paraId="6FDF93DB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nil"/>
              <w:bottom w:val="nil"/>
              <w:right w:val="single" w:sz="4" w:space="0" w:color="auto"/>
            </w:tcBorders>
          </w:tcPr>
          <w:p w14:paraId="6FDF93D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3D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 объекта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3D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2014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3DF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1476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3E0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3E1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1476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3E2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F93E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3EE" w14:textId="77777777" w:rsidTr="00173B36">
        <w:trPr>
          <w:trHeight w:val="154"/>
        </w:trPr>
        <w:tc>
          <w:tcPr>
            <w:tcW w:w="275" w:type="pct"/>
            <w:tcBorders>
              <w:top w:val="nil"/>
              <w:left w:val="single" w:sz="4" w:space="0" w:color="auto"/>
              <w:bottom w:val="nil"/>
            </w:tcBorders>
          </w:tcPr>
          <w:p w14:paraId="6FDF93E5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nil"/>
              <w:bottom w:val="nil"/>
              <w:right w:val="single" w:sz="4" w:space="0" w:color="auto"/>
            </w:tcBorders>
          </w:tcPr>
          <w:p w14:paraId="6FDF93E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3E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1 объект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3E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2015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3E9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1036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3EA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3EB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1036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3EC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F93E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3F8" w14:textId="77777777" w:rsidTr="00173B36">
        <w:trPr>
          <w:trHeight w:val="397"/>
        </w:trPr>
        <w:tc>
          <w:tcPr>
            <w:tcW w:w="275" w:type="pct"/>
            <w:tcBorders>
              <w:top w:val="nil"/>
              <w:left w:val="single" w:sz="4" w:space="0" w:color="auto"/>
            </w:tcBorders>
          </w:tcPr>
          <w:p w14:paraId="6FDF93EF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nil"/>
              <w:right w:val="single" w:sz="4" w:space="0" w:color="auto"/>
            </w:tcBorders>
          </w:tcPr>
          <w:p w14:paraId="6FDF93F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в том числе по видам работ: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DF93F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DF93F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DF93F3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DF93F4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DF93F5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DF93F6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F93F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40B" w14:textId="77777777" w:rsidTr="00173B3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3F9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F93F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Государственная регистрация объектов и прочие услуги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F93F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 объект</w:t>
            </w:r>
          </w:p>
          <w:p w14:paraId="6FDF93F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 объект</w:t>
            </w:r>
          </w:p>
          <w:p w14:paraId="6FDF93F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 объект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F93F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2010</w:t>
            </w:r>
          </w:p>
          <w:p w14:paraId="6FDF93F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2014</w:t>
            </w:r>
          </w:p>
          <w:p w14:paraId="6FDF940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2015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F940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135</w:t>
            </w:r>
          </w:p>
          <w:p w14:paraId="6FDF940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200</w:t>
            </w:r>
          </w:p>
          <w:p w14:paraId="6FDF9403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36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40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F940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135</w:t>
            </w:r>
          </w:p>
          <w:p w14:paraId="6FDF940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200</w:t>
            </w:r>
          </w:p>
          <w:p w14:paraId="6FDF9407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36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F940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  <w:p w14:paraId="6FDF940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DF940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416" w14:textId="77777777" w:rsidTr="00173B36">
        <w:trPr>
          <w:trHeight w:val="397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DF940C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F940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F940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F940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F941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DF941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  <w:p w14:paraId="6FDF9412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F941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F941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F941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42A" w14:textId="77777777" w:rsidTr="00173B36">
        <w:trPr>
          <w:trHeight w:val="567"/>
        </w:trPr>
        <w:tc>
          <w:tcPr>
            <w:tcW w:w="275" w:type="pct"/>
            <w:tcBorders>
              <w:bottom w:val="nil"/>
              <w:right w:val="single" w:sz="4" w:space="0" w:color="auto"/>
            </w:tcBorders>
          </w:tcPr>
          <w:p w14:paraId="6FDF9417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41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Выкуп земель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41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 объект</w:t>
            </w:r>
          </w:p>
          <w:p w14:paraId="6FDF941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 объекта</w:t>
            </w:r>
          </w:p>
          <w:p w14:paraId="6FDF941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 объект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41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2012</w:t>
            </w:r>
          </w:p>
          <w:p w14:paraId="6FDF941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2014</w:t>
            </w:r>
          </w:p>
          <w:p w14:paraId="6FDF941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2015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41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65</w:t>
            </w:r>
          </w:p>
          <w:p w14:paraId="6FDF942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1276</w:t>
            </w:r>
          </w:p>
          <w:p w14:paraId="6FDF942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1000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6FDF942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  <w:p w14:paraId="6FDF9423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2"/>
                <w:lang w:eastAsia="ru-RU" w:bidi="en-US"/>
              </w:rPr>
            </w:pPr>
            <w:r w:rsidRPr="00173B36">
              <w:rPr>
                <w:rFonts w:cs="Times New Roman"/>
                <w:sz w:val="22"/>
                <w:lang w:eastAsia="ru-RU" w:bidi="en-US"/>
              </w:rPr>
              <w:t>-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42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65</w:t>
            </w:r>
          </w:p>
          <w:p w14:paraId="6FDF942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1276</w:t>
            </w:r>
          </w:p>
          <w:p w14:paraId="6FDF942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1000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42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  <w:p w14:paraId="6FDF942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42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434" w14:textId="77777777" w:rsidTr="00173B36">
        <w:trPr>
          <w:trHeight w:val="23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42B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42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942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942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942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43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943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43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43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444" w14:textId="77777777" w:rsidTr="00173B36">
        <w:trPr>
          <w:trHeight w:val="45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435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43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Мероприятия по реконструкции автомобильных дорог – всего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F943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реконструировано</w:t>
            </w:r>
          </w:p>
          <w:p w14:paraId="6FDF943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48,914 км дорог</w:t>
            </w:r>
          </w:p>
          <w:p w14:paraId="6FDF943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4,755 км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F943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в течение</w:t>
            </w:r>
          </w:p>
          <w:p w14:paraId="6FDF943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2010 − 2015</w:t>
            </w:r>
          </w:p>
          <w:p w14:paraId="6FDF943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F943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hanging="109"/>
              <w:jc w:val="center"/>
              <w:rPr>
                <w:rFonts w:cs="Times New Roman"/>
                <w:spacing w:val="-6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pacing w:val="-6"/>
                <w:sz w:val="24"/>
                <w:szCs w:val="24"/>
                <w:lang w:eastAsia="ru-RU" w:bidi="en-US"/>
              </w:rPr>
              <w:t>1503446,00</w:t>
            </w:r>
          </w:p>
          <w:p w14:paraId="6FDF943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43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459282,50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F944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1044163,50</w:t>
            </w:r>
          </w:p>
          <w:p w14:paraId="6FDF944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44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44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44E" w14:textId="77777777" w:rsidTr="00173B36">
        <w:trPr>
          <w:trHeight w:val="397"/>
        </w:trPr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445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44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F944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F944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F944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104992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44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F944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104992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44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44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458" w14:textId="77777777" w:rsidTr="00173B36">
        <w:trPr>
          <w:trHeight w:val="397"/>
        </w:trPr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44F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45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F945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0,343 км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F945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2011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F945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17326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45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F945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17326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45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45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462" w14:textId="77777777" w:rsidTr="00173B36">
        <w:trPr>
          <w:trHeight w:val="397"/>
        </w:trPr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459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45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F945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1,800 км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F945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2012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F945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184493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45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F945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184493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46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46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46C" w14:textId="77777777" w:rsidTr="00173B36">
        <w:trPr>
          <w:trHeight w:val="397"/>
        </w:trPr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463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46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F946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8,359 км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F946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2013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F946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278247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46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F946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278247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46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46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476" w14:textId="77777777" w:rsidTr="00173B36">
        <w:trPr>
          <w:trHeight w:val="340"/>
        </w:trPr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46D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46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F946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10,565 км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F947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2014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F947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392508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47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F947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392508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47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47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480" w14:textId="77777777" w:rsidTr="00173B36">
        <w:trPr>
          <w:trHeight w:val="397"/>
        </w:trPr>
        <w:tc>
          <w:tcPr>
            <w:tcW w:w="275" w:type="pct"/>
            <w:tcBorders>
              <w:top w:val="nil"/>
              <w:bottom w:val="nil"/>
              <w:right w:val="single" w:sz="4" w:space="0" w:color="auto"/>
            </w:tcBorders>
          </w:tcPr>
          <w:p w14:paraId="6FDF9477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47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F947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23,092км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F947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2015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F947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525880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47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459282,50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F947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66597,50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47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47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48A" w14:textId="77777777" w:rsidTr="00173B36">
        <w:trPr>
          <w:trHeight w:val="20"/>
        </w:trPr>
        <w:tc>
          <w:tcPr>
            <w:tcW w:w="27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DF9481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48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в том числе по объектам: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948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948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948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48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948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48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48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495" w14:textId="77777777" w:rsidTr="00173B36">
        <w:trPr>
          <w:trHeight w:val="1165"/>
        </w:trPr>
        <w:tc>
          <w:tcPr>
            <w:tcW w:w="275" w:type="pct"/>
            <w:tcBorders>
              <w:top w:val="single" w:sz="4" w:space="0" w:color="auto"/>
            </w:tcBorders>
          </w:tcPr>
          <w:p w14:paraId="6FDF948B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1468" w:type="pct"/>
            <w:tcBorders>
              <w:top w:val="single" w:sz="4" w:space="0" w:color="auto"/>
            </w:tcBorders>
          </w:tcPr>
          <w:p w14:paraId="6FDF948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/>
                <w:bCs/>
                <w:sz w:val="22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Николо-Корма – Глебово на участке Малое Высоково – Кабатово в Рыбинском муниципальном районе Ярославской области (4-пусковой комплекс)</w:t>
            </w:r>
          </w:p>
        </w:tc>
        <w:tc>
          <w:tcPr>
            <w:tcW w:w="550" w:type="pct"/>
            <w:tcBorders>
              <w:top w:val="single" w:sz="4" w:space="0" w:color="auto"/>
            </w:tcBorders>
          </w:tcPr>
          <w:p w14:paraId="6FDF948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реконструировано</w:t>
            </w:r>
          </w:p>
          <w:p w14:paraId="6FDF948E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bidi="en-US"/>
              </w:rPr>
              <w:t>0,980 км дороги</w:t>
            </w:r>
          </w:p>
        </w:tc>
        <w:tc>
          <w:tcPr>
            <w:tcW w:w="367" w:type="pct"/>
            <w:tcBorders>
              <w:top w:val="single" w:sz="4" w:space="0" w:color="auto"/>
            </w:tcBorders>
          </w:tcPr>
          <w:p w14:paraId="6FDF948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2010</w:t>
            </w:r>
          </w:p>
        </w:tc>
        <w:tc>
          <w:tcPr>
            <w:tcW w:w="413" w:type="pct"/>
            <w:tcBorders>
              <w:top w:val="single" w:sz="4" w:space="0" w:color="auto"/>
            </w:tcBorders>
          </w:tcPr>
          <w:p w14:paraId="6FDF949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8157</w:t>
            </w:r>
          </w:p>
        </w:tc>
        <w:tc>
          <w:tcPr>
            <w:tcW w:w="413" w:type="pct"/>
            <w:tcBorders>
              <w:top w:val="single" w:sz="4" w:space="0" w:color="auto"/>
            </w:tcBorders>
          </w:tcPr>
          <w:p w14:paraId="6FDF949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14:paraId="6FDF949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8157</w:t>
            </w:r>
          </w:p>
        </w:tc>
        <w:tc>
          <w:tcPr>
            <w:tcW w:w="413" w:type="pct"/>
            <w:tcBorders>
              <w:top w:val="single" w:sz="4" w:space="0" w:color="auto"/>
            </w:tcBorders>
          </w:tcPr>
          <w:p w14:paraId="6FDF949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</w:tcBorders>
          </w:tcPr>
          <w:p w14:paraId="6FDF949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49F" w14:textId="77777777" w:rsidTr="00173B36">
        <w:trPr>
          <w:trHeight w:val="392"/>
        </w:trPr>
        <w:tc>
          <w:tcPr>
            <w:tcW w:w="275" w:type="pct"/>
          </w:tcPr>
          <w:p w14:paraId="6FDF9496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1468" w:type="pct"/>
          </w:tcPr>
          <w:p w14:paraId="6FDF949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Нагорье – Кубринск – граница Московской области в Переславском муниципальном районе, Ярославская область</w:t>
            </w:r>
          </w:p>
        </w:tc>
        <w:tc>
          <w:tcPr>
            <w:tcW w:w="550" w:type="pct"/>
          </w:tcPr>
          <w:p w14:paraId="6FDF949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pacing w:val="-4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pacing w:val="-4"/>
                <w:sz w:val="24"/>
                <w:szCs w:val="24"/>
                <w:lang w:eastAsia="ru-RU" w:bidi="en-US"/>
              </w:rPr>
              <w:t>реконструировано 1,492 км дороги</w:t>
            </w:r>
          </w:p>
        </w:tc>
        <w:tc>
          <w:tcPr>
            <w:tcW w:w="367" w:type="pct"/>
          </w:tcPr>
          <w:p w14:paraId="6FDF949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2010</w:t>
            </w:r>
          </w:p>
        </w:tc>
        <w:tc>
          <w:tcPr>
            <w:tcW w:w="413" w:type="pct"/>
          </w:tcPr>
          <w:p w14:paraId="6FDF949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34604</w:t>
            </w:r>
          </w:p>
        </w:tc>
        <w:tc>
          <w:tcPr>
            <w:tcW w:w="413" w:type="pct"/>
          </w:tcPr>
          <w:p w14:paraId="6FDF949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</w:tcPr>
          <w:p w14:paraId="6FDF949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34604</w:t>
            </w:r>
          </w:p>
        </w:tc>
        <w:tc>
          <w:tcPr>
            <w:tcW w:w="413" w:type="pct"/>
          </w:tcPr>
          <w:p w14:paraId="6FDF949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</w:tcPr>
          <w:p w14:paraId="6FDF949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 xml:space="preserve">департамент, ГКУ ЯО «Ярославская областная </w:t>
            </w: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lastRenderedPageBreak/>
              <w:t>дорожная служба»</w:t>
            </w:r>
          </w:p>
        </w:tc>
      </w:tr>
      <w:tr w:rsidR="00173B36" w:rsidRPr="00173B36" w14:paraId="6FDF94AB" w14:textId="77777777" w:rsidTr="00173B36">
        <w:trPr>
          <w:trHeight w:val="1077"/>
        </w:trPr>
        <w:tc>
          <w:tcPr>
            <w:tcW w:w="275" w:type="pct"/>
          </w:tcPr>
          <w:p w14:paraId="6FDF94A0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2.3.3.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68" w:type="pct"/>
          </w:tcPr>
          <w:p w14:paraId="6FDF94A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Нагорье – Кубринск – граница Московской области на участке км 10 + 714 –</w:t>
            </w:r>
          </w:p>
          <w:p w14:paraId="6FDF94A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км 12 + 950, Ярославская область, Переславский район</w:t>
            </w:r>
          </w:p>
        </w:tc>
        <w:tc>
          <w:tcPr>
            <w:tcW w:w="550" w:type="pct"/>
          </w:tcPr>
          <w:p w14:paraId="6FDF94A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реконструировано</w:t>
            </w:r>
          </w:p>
          <w:p w14:paraId="6FDF94A4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bidi="en-US"/>
              </w:rPr>
              <w:t>2,283 км дороги</w:t>
            </w:r>
          </w:p>
        </w:tc>
        <w:tc>
          <w:tcPr>
            <w:tcW w:w="367" w:type="pct"/>
          </w:tcPr>
          <w:p w14:paraId="6FDF94A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2010</w:t>
            </w:r>
          </w:p>
        </w:tc>
        <w:tc>
          <w:tcPr>
            <w:tcW w:w="413" w:type="pct"/>
          </w:tcPr>
          <w:p w14:paraId="6FDF94A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62231</w:t>
            </w:r>
          </w:p>
        </w:tc>
        <w:tc>
          <w:tcPr>
            <w:tcW w:w="413" w:type="pct"/>
          </w:tcPr>
          <w:p w14:paraId="6FDF94A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</w:tcPr>
          <w:p w14:paraId="6FDF94A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62231</w:t>
            </w:r>
          </w:p>
        </w:tc>
        <w:tc>
          <w:tcPr>
            <w:tcW w:w="413" w:type="pct"/>
          </w:tcPr>
          <w:p w14:paraId="6FDF94A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</w:tcPr>
          <w:p w14:paraId="6FDF94A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4B5" w14:textId="77777777" w:rsidTr="00173B36">
        <w:trPr>
          <w:trHeight w:val="730"/>
        </w:trPr>
        <w:tc>
          <w:tcPr>
            <w:tcW w:w="275" w:type="pct"/>
          </w:tcPr>
          <w:p w14:paraId="6FDF94AC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1468" w:type="pct"/>
          </w:tcPr>
          <w:p w14:paraId="6FDF94A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Кормилицино – Курба на участке перехода через р. Пажа, Ярославский муниципальный район</w:t>
            </w:r>
          </w:p>
        </w:tc>
        <w:tc>
          <w:tcPr>
            <w:tcW w:w="550" w:type="pct"/>
            <w:tcBorders>
              <w:bottom w:val="single" w:sz="4" w:space="0" w:color="000000"/>
            </w:tcBorders>
          </w:tcPr>
          <w:p w14:paraId="6FDF94A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реконструировано 0,343 км дороги</w:t>
            </w:r>
          </w:p>
        </w:tc>
        <w:tc>
          <w:tcPr>
            <w:tcW w:w="367" w:type="pct"/>
            <w:tcBorders>
              <w:bottom w:val="single" w:sz="4" w:space="0" w:color="000000"/>
            </w:tcBorders>
          </w:tcPr>
          <w:p w14:paraId="6FDF94A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2011</w:t>
            </w: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14:paraId="6FDF94B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17326</w:t>
            </w: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14:paraId="6FDF94B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bottom w:val="single" w:sz="4" w:space="0" w:color="000000"/>
            </w:tcBorders>
          </w:tcPr>
          <w:p w14:paraId="6FDF94B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17326</w:t>
            </w: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14:paraId="6FDF94B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</w:tcPr>
          <w:p w14:paraId="6FDF94B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4D0" w14:textId="77777777" w:rsidTr="00173B36">
        <w:trPr>
          <w:trHeight w:val="1668"/>
        </w:trPr>
        <w:tc>
          <w:tcPr>
            <w:tcW w:w="275" w:type="pct"/>
            <w:tcBorders>
              <w:bottom w:val="single" w:sz="4" w:space="0" w:color="000000"/>
            </w:tcBorders>
          </w:tcPr>
          <w:p w14:paraId="6FDF94B6" w14:textId="77777777" w:rsidR="00173B36" w:rsidRPr="00173B36" w:rsidRDefault="00173B36" w:rsidP="00173B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2.3.5.</w:t>
            </w:r>
          </w:p>
        </w:tc>
        <w:tc>
          <w:tcPr>
            <w:tcW w:w="1468" w:type="pct"/>
            <w:tcBorders>
              <w:bottom w:val="single" w:sz="4" w:space="0" w:color="000000"/>
            </w:tcBorders>
          </w:tcPr>
          <w:p w14:paraId="6FDF94B7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 xml:space="preserve">Брейтово – Сить – Станилово – Бутовская в Некоузском </w:t>
            </w:r>
            <w:r w:rsidRPr="00173B36">
              <w:rPr>
                <w:rFonts w:cs="Times New Roman"/>
                <w:bCs/>
                <w:sz w:val="24"/>
                <w:szCs w:val="24"/>
                <w:lang w:bidi="en-US"/>
              </w:rPr>
              <w:t>муниципальном районе</w:t>
            </w:r>
            <w:r w:rsidRPr="00173B36">
              <w:rPr>
                <w:rFonts w:cs="Times New Roman"/>
                <w:b/>
                <w:bCs/>
                <w:sz w:val="24"/>
                <w:szCs w:val="24"/>
                <w:lang w:bidi="en-US"/>
              </w:rPr>
              <w:t xml:space="preserve"> </w:t>
            </w:r>
            <w:r w:rsidRPr="00173B36">
              <w:rPr>
                <w:rFonts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550" w:type="pct"/>
            <w:tcBorders>
              <w:bottom w:val="single" w:sz="4" w:space="0" w:color="000000"/>
            </w:tcBorders>
          </w:tcPr>
          <w:p w14:paraId="6FDF94B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реконструировано 1,80 км                  дороги</w:t>
            </w:r>
          </w:p>
          <w:p w14:paraId="6FDF94B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-4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pacing w:val="-4"/>
                <w:sz w:val="24"/>
                <w:szCs w:val="24"/>
                <w:lang w:eastAsia="ru-RU" w:bidi="en-US"/>
              </w:rPr>
              <w:t>реконструировано 4,039 км дороги</w:t>
            </w:r>
          </w:p>
        </w:tc>
        <w:tc>
          <w:tcPr>
            <w:tcW w:w="367" w:type="pct"/>
            <w:tcBorders>
              <w:bottom w:val="single" w:sz="4" w:space="0" w:color="000000"/>
            </w:tcBorders>
          </w:tcPr>
          <w:p w14:paraId="6FDF94B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2012</w:t>
            </w:r>
          </w:p>
          <w:p w14:paraId="6FDF94BB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4BC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4BD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2013</w:t>
            </w:r>
          </w:p>
          <w:p w14:paraId="6FDF94BE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14:paraId="6FDF94BF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184493</w:t>
            </w:r>
          </w:p>
          <w:p w14:paraId="6FDF94C0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4C1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4C2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163935</w:t>
            </w:r>
          </w:p>
          <w:p w14:paraId="6FDF94C3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14:paraId="6FDF94C4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459" w:type="pct"/>
            <w:tcBorders>
              <w:bottom w:val="single" w:sz="4" w:space="0" w:color="000000"/>
            </w:tcBorders>
          </w:tcPr>
          <w:p w14:paraId="6FDF94C5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184493</w:t>
            </w:r>
          </w:p>
          <w:p w14:paraId="6FDF94C6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4C7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4C8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163935</w:t>
            </w:r>
          </w:p>
          <w:p w14:paraId="6FDF94C9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14:paraId="6FDF94CA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  <w:p w14:paraId="6FDF94CB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4CC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4CD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  <w:tcBorders>
              <w:bottom w:val="single" w:sz="4" w:space="0" w:color="000000"/>
            </w:tcBorders>
          </w:tcPr>
          <w:p w14:paraId="6FDF94C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-«-</w:t>
            </w:r>
          </w:p>
          <w:p w14:paraId="6FDF94C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4DE" w14:textId="77777777" w:rsidTr="00173B36">
        <w:trPr>
          <w:trHeight w:val="1668"/>
        </w:trPr>
        <w:tc>
          <w:tcPr>
            <w:tcW w:w="275" w:type="pct"/>
            <w:tcBorders>
              <w:bottom w:val="nil"/>
            </w:tcBorders>
          </w:tcPr>
          <w:p w14:paraId="6FDF94D1" w14:textId="77777777" w:rsidR="00173B36" w:rsidRPr="00173B36" w:rsidRDefault="00173B36" w:rsidP="00173B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2.3.6.</w:t>
            </w:r>
          </w:p>
        </w:tc>
        <w:tc>
          <w:tcPr>
            <w:tcW w:w="1468" w:type="pct"/>
            <w:tcBorders>
              <w:bottom w:val="nil"/>
            </w:tcBorders>
          </w:tcPr>
          <w:p w14:paraId="6FDF94D2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Кормилицино – Курба в Ярославском муниципальном районе Ярославской области</w:t>
            </w:r>
          </w:p>
        </w:tc>
        <w:tc>
          <w:tcPr>
            <w:tcW w:w="550" w:type="pct"/>
            <w:tcBorders>
              <w:bottom w:val="nil"/>
            </w:tcBorders>
          </w:tcPr>
          <w:p w14:paraId="6FDF94D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 xml:space="preserve">выполнено устройство нижнего слоя асфальтобетонного </w:t>
            </w: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покрытия</w:t>
            </w:r>
          </w:p>
        </w:tc>
        <w:tc>
          <w:tcPr>
            <w:tcW w:w="367" w:type="pct"/>
            <w:tcBorders>
              <w:bottom w:val="nil"/>
            </w:tcBorders>
          </w:tcPr>
          <w:p w14:paraId="6FDF94D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2013</w:t>
            </w:r>
          </w:p>
          <w:p w14:paraId="6FDF94D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413" w:type="pct"/>
            <w:tcBorders>
              <w:bottom w:val="nil"/>
            </w:tcBorders>
          </w:tcPr>
          <w:p w14:paraId="6FDF94D6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19044</w:t>
            </w:r>
          </w:p>
        </w:tc>
        <w:tc>
          <w:tcPr>
            <w:tcW w:w="413" w:type="pct"/>
            <w:tcBorders>
              <w:bottom w:val="nil"/>
            </w:tcBorders>
          </w:tcPr>
          <w:p w14:paraId="6FDF94D7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  <w:p w14:paraId="6FDF94D8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459" w:type="pct"/>
            <w:tcBorders>
              <w:bottom w:val="nil"/>
            </w:tcBorders>
          </w:tcPr>
          <w:p w14:paraId="6FDF94D9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19044</w:t>
            </w:r>
          </w:p>
          <w:p w14:paraId="6FDF94DA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413" w:type="pct"/>
            <w:tcBorders>
              <w:bottom w:val="nil"/>
            </w:tcBorders>
          </w:tcPr>
          <w:p w14:paraId="6FDF94DB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  <w:tcBorders>
              <w:bottom w:val="nil"/>
            </w:tcBorders>
          </w:tcPr>
          <w:p w14:paraId="6FDF94D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-«-</w:t>
            </w:r>
          </w:p>
          <w:p w14:paraId="6FDF94D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4EA" w14:textId="77777777" w:rsidTr="00173B36">
        <w:trPr>
          <w:trHeight w:val="57"/>
        </w:trPr>
        <w:tc>
          <w:tcPr>
            <w:tcW w:w="275" w:type="pct"/>
            <w:tcBorders>
              <w:top w:val="nil"/>
            </w:tcBorders>
          </w:tcPr>
          <w:p w14:paraId="6FDF94DF" w14:textId="77777777" w:rsidR="00173B36" w:rsidRPr="00173B36" w:rsidRDefault="00173B36" w:rsidP="00173B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nil"/>
            </w:tcBorders>
          </w:tcPr>
          <w:p w14:paraId="6FDF94E0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550" w:type="pct"/>
            <w:tcBorders>
              <w:top w:val="nil"/>
            </w:tcBorders>
          </w:tcPr>
          <w:p w14:paraId="6FDF94E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реконструировано</w:t>
            </w:r>
          </w:p>
          <w:p w14:paraId="6FDF94E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 xml:space="preserve">1,539 км </w:t>
            </w:r>
          </w:p>
          <w:p w14:paraId="6FDF94E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дороги</w:t>
            </w:r>
          </w:p>
        </w:tc>
        <w:tc>
          <w:tcPr>
            <w:tcW w:w="367" w:type="pct"/>
            <w:tcBorders>
              <w:top w:val="nil"/>
            </w:tcBorders>
          </w:tcPr>
          <w:p w14:paraId="6FDF94E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2014</w:t>
            </w:r>
          </w:p>
        </w:tc>
        <w:tc>
          <w:tcPr>
            <w:tcW w:w="413" w:type="pct"/>
            <w:tcBorders>
              <w:top w:val="nil"/>
            </w:tcBorders>
          </w:tcPr>
          <w:p w14:paraId="6FDF94E5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30852</w:t>
            </w:r>
          </w:p>
        </w:tc>
        <w:tc>
          <w:tcPr>
            <w:tcW w:w="413" w:type="pct"/>
            <w:tcBorders>
              <w:top w:val="nil"/>
            </w:tcBorders>
          </w:tcPr>
          <w:p w14:paraId="6FDF94E6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459" w:type="pct"/>
            <w:tcBorders>
              <w:top w:val="nil"/>
            </w:tcBorders>
          </w:tcPr>
          <w:p w14:paraId="6FDF94E7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30852</w:t>
            </w:r>
          </w:p>
        </w:tc>
        <w:tc>
          <w:tcPr>
            <w:tcW w:w="413" w:type="pct"/>
            <w:tcBorders>
              <w:top w:val="nil"/>
            </w:tcBorders>
          </w:tcPr>
          <w:p w14:paraId="6FDF94E8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  <w:tcBorders>
              <w:top w:val="nil"/>
            </w:tcBorders>
          </w:tcPr>
          <w:p w14:paraId="6FDF94E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4F4" w14:textId="77777777" w:rsidTr="00173B36">
        <w:trPr>
          <w:trHeight w:val="10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4EB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2.3.7.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4E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 xml:space="preserve">Телицыно </w:t>
            </w: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–</w:t>
            </w: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 xml:space="preserve"> Голодяево в Даниловском муниципальном районе Ярославской области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4E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выполнены подготовительные работы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4E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4EF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18975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4F0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4F1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18975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4F2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F94F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 xml:space="preserve">департамент, ГКУ ЯО «Ярославская </w:t>
            </w: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lastRenderedPageBreak/>
              <w:t>областная дорожная служба»</w:t>
            </w:r>
          </w:p>
        </w:tc>
      </w:tr>
      <w:tr w:rsidR="00173B36" w:rsidRPr="00173B36" w14:paraId="6FDF94FE" w14:textId="77777777" w:rsidTr="00173B36">
        <w:trPr>
          <w:trHeight w:val="1134"/>
        </w:trPr>
        <w:tc>
          <w:tcPr>
            <w:tcW w:w="275" w:type="pct"/>
            <w:tcBorders>
              <w:top w:val="nil"/>
              <w:left w:val="single" w:sz="4" w:space="0" w:color="auto"/>
            </w:tcBorders>
          </w:tcPr>
          <w:p w14:paraId="6FDF94F5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nil"/>
              <w:right w:val="single" w:sz="4" w:space="0" w:color="auto"/>
            </w:tcBorders>
          </w:tcPr>
          <w:p w14:paraId="6FDF94F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4F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реконструировано 2,244 км дороги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4F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2014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4F9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54303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4FA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4FB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54303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FDF94FC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FDF94FD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</w:tc>
      </w:tr>
      <w:tr w:rsidR="00173B36" w:rsidRPr="00173B36" w14:paraId="6FDF9509" w14:textId="77777777" w:rsidTr="00173B36">
        <w:trPr>
          <w:trHeight w:val="1191"/>
        </w:trPr>
        <w:tc>
          <w:tcPr>
            <w:tcW w:w="275" w:type="pct"/>
            <w:tcBorders>
              <w:top w:val="nil"/>
              <w:left w:val="single" w:sz="4" w:space="0" w:color="auto"/>
            </w:tcBorders>
          </w:tcPr>
          <w:p w14:paraId="6FDF94FF" w14:textId="77777777" w:rsidR="00173B36" w:rsidRPr="00173B36" w:rsidRDefault="00173B36" w:rsidP="00173B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lastRenderedPageBreak/>
              <w:t>2.3.8.</w:t>
            </w:r>
          </w:p>
        </w:tc>
        <w:tc>
          <w:tcPr>
            <w:tcW w:w="1468" w:type="pct"/>
            <w:tcBorders>
              <w:top w:val="nil"/>
              <w:right w:val="single" w:sz="4" w:space="0" w:color="auto"/>
            </w:tcBorders>
          </w:tcPr>
          <w:p w14:paraId="6FDF9500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Малые Дворишки – Терехино в Даниловском муниципальном районе Ярославской области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50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реконструировано</w:t>
            </w:r>
          </w:p>
          <w:p w14:paraId="6FDF950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4,320 км                дороги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50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2013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504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76293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505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506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76293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FDF9507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</w:tcPr>
          <w:p w14:paraId="6FDF950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515" w14:textId="77777777" w:rsidTr="00173B36">
        <w:trPr>
          <w:trHeight w:val="1134"/>
        </w:trPr>
        <w:tc>
          <w:tcPr>
            <w:tcW w:w="275" w:type="pct"/>
            <w:tcBorders>
              <w:left w:val="single" w:sz="4" w:space="0" w:color="auto"/>
            </w:tcBorders>
          </w:tcPr>
          <w:p w14:paraId="6FDF950A" w14:textId="77777777" w:rsidR="00173B36" w:rsidRPr="00173B36" w:rsidDel="00BF3843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2.3.9.</w:t>
            </w:r>
          </w:p>
        </w:tc>
        <w:tc>
          <w:tcPr>
            <w:tcW w:w="1468" w:type="pct"/>
          </w:tcPr>
          <w:p w14:paraId="6FDF950B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Крюково – Харинское – Митинское (обход реки Сутки) в Мышкинском муниципальном районе Ярославской области</w:t>
            </w:r>
          </w:p>
        </w:tc>
        <w:tc>
          <w:tcPr>
            <w:tcW w:w="550" w:type="pct"/>
            <w:tcBorders>
              <w:top w:val="single" w:sz="4" w:space="0" w:color="auto"/>
            </w:tcBorders>
          </w:tcPr>
          <w:p w14:paraId="6FDF950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реконструировано</w:t>
            </w:r>
          </w:p>
          <w:p w14:paraId="6FDF950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 xml:space="preserve">1,907 км </w:t>
            </w:r>
          </w:p>
          <w:p w14:paraId="6FDF950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дороги</w:t>
            </w:r>
          </w:p>
        </w:tc>
        <w:tc>
          <w:tcPr>
            <w:tcW w:w="367" w:type="pct"/>
            <w:tcBorders>
              <w:top w:val="single" w:sz="4" w:space="0" w:color="auto"/>
            </w:tcBorders>
          </w:tcPr>
          <w:p w14:paraId="6FDF950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2014</w:t>
            </w:r>
          </w:p>
        </w:tc>
        <w:tc>
          <w:tcPr>
            <w:tcW w:w="413" w:type="pct"/>
            <w:tcBorders>
              <w:top w:val="single" w:sz="4" w:space="0" w:color="auto"/>
            </w:tcBorders>
          </w:tcPr>
          <w:p w14:paraId="6FDF9510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137526</w:t>
            </w:r>
          </w:p>
        </w:tc>
        <w:tc>
          <w:tcPr>
            <w:tcW w:w="413" w:type="pct"/>
            <w:tcBorders>
              <w:top w:val="single" w:sz="4" w:space="0" w:color="auto"/>
            </w:tcBorders>
          </w:tcPr>
          <w:p w14:paraId="6FDF9511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14:paraId="6FDF9512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137526</w:t>
            </w:r>
          </w:p>
        </w:tc>
        <w:tc>
          <w:tcPr>
            <w:tcW w:w="413" w:type="pct"/>
            <w:tcBorders>
              <w:top w:val="single" w:sz="4" w:space="0" w:color="auto"/>
            </w:tcBorders>
          </w:tcPr>
          <w:p w14:paraId="6FDF9513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green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right w:val="single" w:sz="4" w:space="0" w:color="auto"/>
            </w:tcBorders>
          </w:tcPr>
          <w:p w14:paraId="6FDF951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521" w14:textId="77777777" w:rsidTr="00173B36">
        <w:trPr>
          <w:trHeight w:val="624"/>
        </w:trPr>
        <w:tc>
          <w:tcPr>
            <w:tcW w:w="275" w:type="pct"/>
            <w:tcBorders>
              <w:left w:val="single" w:sz="4" w:space="0" w:color="auto"/>
            </w:tcBorders>
          </w:tcPr>
          <w:p w14:paraId="6FDF9516" w14:textId="77777777" w:rsidR="00173B36" w:rsidRPr="00173B36" w:rsidRDefault="00173B36" w:rsidP="00173B36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2.3.10.</w:t>
            </w:r>
          </w:p>
        </w:tc>
        <w:tc>
          <w:tcPr>
            <w:tcW w:w="1468" w:type="pct"/>
          </w:tcPr>
          <w:p w14:paraId="6FDF9517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Остапково – Заозерье – Юрьево – Колокорево – Старое Волино в Переславском муниципальном районе Ярославской области</w:t>
            </w:r>
          </w:p>
        </w:tc>
        <w:tc>
          <w:tcPr>
            <w:tcW w:w="550" w:type="pct"/>
          </w:tcPr>
          <w:p w14:paraId="6FDF951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реконструировано</w:t>
            </w:r>
          </w:p>
          <w:p w14:paraId="6FDF951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 xml:space="preserve">0,613 км </w:t>
            </w:r>
          </w:p>
          <w:p w14:paraId="6FDF951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дороги</w:t>
            </w:r>
          </w:p>
        </w:tc>
        <w:tc>
          <w:tcPr>
            <w:tcW w:w="367" w:type="pct"/>
          </w:tcPr>
          <w:p w14:paraId="6FDF951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2014</w:t>
            </w:r>
          </w:p>
        </w:tc>
        <w:tc>
          <w:tcPr>
            <w:tcW w:w="413" w:type="pct"/>
          </w:tcPr>
          <w:p w14:paraId="6FDF951C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17043</w:t>
            </w:r>
          </w:p>
        </w:tc>
        <w:tc>
          <w:tcPr>
            <w:tcW w:w="413" w:type="pct"/>
          </w:tcPr>
          <w:p w14:paraId="6FDF951D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459" w:type="pct"/>
          </w:tcPr>
          <w:p w14:paraId="6FDF951E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17043</w:t>
            </w:r>
          </w:p>
        </w:tc>
        <w:tc>
          <w:tcPr>
            <w:tcW w:w="413" w:type="pct"/>
          </w:tcPr>
          <w:p w14:paraId="6FDF951F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6FDF9520" w14:textId="77777777" w:rsidR="00173B36" w:rsidRPr="00173B36" w:rsidRDefault="00173B36" w:rsidP="00173B36">
            <w:pPr>
              <w:ind w:right="-108"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-«-</w:t>
            </w:r>
          </w:p>
        </w:tc>
      </w:tr>
      <w:tr w:rsidR="00173B36" w:rsidRPr="00173B36" w14:paraId="6FDF952D" w14:textId="77777777" w:rsidTr="00173B36">
        <w:trPr>
          <w:trHeight w:val="520"/>
        </w:trPr>
        <w:tc>
          <w:tcPr>
            <w:tcW w:w="275" w:type="pct"/>
            <w:tcBorders>
              <w:left w:val="single" w:sz="4" w:space="0" w:color="auto"/>
              <w:bottom w:val="single" w:sz="4" w:space="0" w:color="auto"/>
            </w:tcBorders>
          </w:tcPr>
          <w:p w14:paraId="6FDF9522" w14:textId="77777777" w:rsidR="00173B36" w:rsidRPr="00173B36" w:rsidRDefault="00173B36" w:rsidP="00173B36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2.3.11.</w:t>
            </w:r>
          </w:p>
        </w:tc>
        <w:tc>
          <w:tcPr>
            <w:tcW w:w="1468" w:type="pct"/>
            <w:tcBorders>
              <w:bottom w:val="single" w:sz="4" w:space="0" w:color="auto"/>
            </w:tcBorders>
          </w:tcPr>
          <w:p w14:paraId="6FDF9523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Дмитриевское – Телицыно – Манжаково в Даниловском муниципальном районе Ярославской области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14:paraId="6FDF952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реконструировано</w:t>
            </w:r>
          </w:p>
          <w:p w14:paraId="6FDF952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 xml:space="preserve">4,262 км </w:t>
            </w:r>
          </w:p>
          <w:p w14:paraId="6FDF952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дороги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14:paraId="6FDF952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2014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528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92208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529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14:paraId="6FDF952A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92208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52B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</w:tcPr>
          <w:p w14:paraId="6FDF952C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-«-</w:t>
            </w:r>
          </w:p>
        </w:tc>
      </w:tr>
      <w:tr w:rsidR="00173B36" w:rsidRPr="00173B36" w14:paraId="6FDF9537" w14:textId="77777777" w:rsidTr="00173B36">
        <w:trPr>
          <w:trHeight w:val="90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52E" w14:textId="77777777" w:rsidR="00173B36" w:rsidRPr="00173B36" w:rsidRDefault="00173B36" w:rsidP="00173B36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2.3.12.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52F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Борисоглеб – Буйкино в Борисоглебском муниципальном районе Ярославской области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53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выполнены подготовительные работы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531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2014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532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60576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533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534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60576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535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F9536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bidi="en-US"/>
              </w:rPr>
              <w:t>-«-</w:t>
            </w:r>
          </w:p>
        </w:tc>
      </w:tr>
      <w:tr w:rsidR="00173B36" w:rsidRPr="00173B36" w14:paraId="6FDF9541" w14:textId="77777777" w:rsidTr="00173B36">
        <w:trPr>
          <w:trHeight w:val="706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FDF9538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nil"/>
              <w:bottom w:val="single" w:sz="4" w:space="0" w:color="auto"/>
            </w:tcBorders>
          </w:tcPr>
          <w:p w14:paraId="6FDF9539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550" w:type="pct"/>
            <w:tcBorders>
              <w:top w:val="nil"/>
              <w:bottom w:val="single" w:sz="4" w:space="0" w:color="auto"/>
            </w:tcBorders>
          </w:tcPr>
          <w:p w14:paraId="6FDF953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 w:hanging="142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 xml:space="preserve">реконструировано </w:t>
            </w: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3,733 км дороги</w:t>
            </w:r>
          </w:p>
        </w:tc>
        <w:tc>
          <w:tcPr>
            <w:tcW w:w="367" w:type="pct"/>
            <w:tcBorders>
              <w:top w:val="nil"/>
              <w:bottom w:val="single" w:sz="4" w:space="0" w:color="auto"/>
            </w:tcBorders>
          </w:tcPr>
          <w:p w14:paraId="6FDF953B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2015</w:t>
            </w:r>
          </w:p>
        </w:tc>
        <w:tc>
          <w:tcPr>
            <w:tcW w:w="413" w:type="pct"/>
            <w:tcBorders>
              <w:top w:val="nil"/>
              <w:bottom w:val="single" w:sz="4" w:space="0" w:color="auto"/>
            </w:tcBorders>
          </w:tcPr>
          <w:p w14:paraId="6FDF953C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100000</w:t>
            </w:r>
          </w:p>
        </w:tc>
        <w:tc>
          <w:tcPr>
            <w:tcW w:w="413" w:type="pct"/>
            <w:tcBorders>
              <w:top w:val="nil"/>
              <w:bottom w:val="single" w:sz="4" w:space="0" w:color="auto"/>
            </w:tcBorders>
          </w:tcPr>
          <w:p w14:paraId="6FDF953D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98909,31</w:t>
            </w:r>
          </w:p>
        </w:tc>
        <w:tc>
          <w:tcPr>
            <w:tcW w:w="45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DF953E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1090,69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53F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540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</w:tc>
      </w:tr>
      <w:tr w:rsidR="00173B36" w:rsidRPr="00173B36" w14:paraId="6FDF954B" w14:textId="77777777" w:rsidTr="00173B36">
        <w:trPr>
          <w:trHeight w:val="857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14:paraId="6FDF9542" w14:textId="77777777" w:rsidR="00173B36" w:rsidRPr="00173B36" w:rsidRDefault="00173B36" w:rsidP="00173B36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2.3.13.</w:t>
            </w:r>
          </w:p>
        </w:tc>
        <w:tc>
          <w:tcPr>
            <w:tcW w:w="1468" w:type="pct"/>
            <w:tcBorders>
              <w:top w:val="nil"/>
              <w:bottom w:val="single" w:sz="4" w:space="0" w:color="000000"/>
            </w:tcBorders>
          </w:tcPr>
          <w:p w14:paraId="6FDF9543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Григорьевское – Михайловское – Норское в Ярославском муниципальном районе Ярославской области</w:t>
            </w:r>
          </w:p>
        </w:tc>
        <w:tc>
          <w:tcPr>
            <w:tcW w:w="550" w:type="pct"/>
            <w:tcBorders>
              <w:bottom w:val="single" w:sz="4" w:space="0" w:color="000000"/>
            </w:tcBorders>
          </w:tcPr>
          <w:p w14:paraId="6FDF954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-6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pacing w:val="-6"/>
                <w:sz w:val="24"/>
                <w:szCs w:val="24"/>
                <w:lang w:eastAsia="ru-RU" w:bidi="en-US"/>
              </w:rPr>
              <w:t>реконструировано 4,758 км дороги</w:t>
            </w:r>
          </w:p>
        </w:tc>
        <w:tc>
          <w:tcPr>
            <w:tcW w:w="367" w:type="pct"/>
            <w:tcBorders>
              <w:bottom w:val="single" w:sz="4" w:space="0" w:color="000000"/>
            </w:tcBorders>
          </w:tcPr>
          <w:p w14:paraId="6FDF954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2015</w:t>
            </w: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14:paraId="6FDF9546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134550</w:t>
            </w: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14:paraId="6FDF9547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132524,19</w:t>
            </w:r>
          </w:p>
        </w:tc>
        <w:tc>
          <w:tcPr>
            <w:tcW w:w="459" w:type="pct"/>
            <w:tcBorders>
              <w:bottom w:val="single" w:sz="4" w:space="0" w:color="000000"/>
            </w:tcBorders>
          </w:tcPr>
          <w:p w14:paraId="6FDF9548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2025,81</w:t>
            </w: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14:paraId="6FDF9549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  <w:tcBorders>
              <w:bottom w:val="single" w:sz="4" w:space="0" w:color="000000"/>
              <w:right w:val="single" w:sz="4" w:space="0" w:color="auto"/>
            </w:tcBorders>
          </w:tcPr>
          <w:p w14:paraId="6FDF954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департамент, ГКУ ЯО «Ярославская областная дорожная служба»</w:t>
            </w:r>
          </w:p>
        </w:tc>
      </w:tr>
      <w:tr w:rsidR="00173B36" w:rsidRPr="00173B36" w14:paraId="6FDF9555" w14:textId="77777777" w:rsidTr="00173B36">
        <w:trPr>
          <w:trHeight w:val="812"/>
        </w:trPr>
        <w:tc>
          <w:tcPr>
            <w:tcW w:w="275" w:type="pct"/>
            <w:tcBorders>
              <w:left w:val="single" w:sz="4" w:space="0" w:color="auto"/>
              <w:bottom w:val="single" w:sz="4" w:space="0" w:color="000000"/>
            </w:tcBorders>
          </w:tcPr>
          <w:p w14:paraId="6FDF954C" w14:textId="77777777" w:rsidR="00173B36" w:rsidRPr="00173B36" w:rsidRDefault="00173B36" w:rsidP="00173B36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lastRenderedPageBreak/>
              <w:t>2.3.14.</w:t>
            </w:r>
          </w:p>
        </w:tc>
        <w:tc>
          <w:tcPr>
            <w:tcW w:w="1468" w:type="pct"/>
            <w:tcBorders>
              <w:bottom w:val="single" w:sz="4" w:space="0" w:color="000000"/>
            </w:tcBorders>
          </w:tcPr>
          <w:p w14:paraId="6FDF954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Большое Село – Волыново – Щукино в Большесельском муниципальном районе Ярославской области</w:t>
            </w:r>
          </w:p>
        </w:tc>
        <w:tc>
          <w:tcPr>
            <w:tcW w:w="550" w:type="pct"/>
            <w:tcBorders>
              <w:bottom w:val="single" w:sz="4" w:space="0" w:color="000000"/>
            </w:tcBorders>
          </w:tcPr>
          <w:p w14:paraId="6FDF954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реконструировано 3,031 км дороги</w:t>
            </w:r>
          </w:p>
        </w:tc>
        <w:tc>
          <w:tcPr>
            <w:tcW w:w="367" w:type="pct"/>
            <w:tcBorders>
              <w:bottom w:val="single" w:sz="4" w:space="0" w:color="000000"/>
            </w:tcBorders>
          </w:tcPr>
          <w:p w14:paraId="6FDF954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2015</w:t>
            </w: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14:paraId="6FDF9550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83530</w:t>
            </w: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14:paraId="6FDF9551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23113,97</w:t>
            </w:r>
          </w:p>
        </w:tc>
        <w:tc>
          <w:tcPr>
            <w:tcW w:w="459" w:type="pct"/>
            <w:tcBorders>
              <w:bottom w:val="single" w:sz="4" w:space="0" w:color="000000"/>
            </w:tcBorders>
          </w:tcPr>
          <w:p w14:paraId="6FDF9552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60416,03</w:t>
            </w: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14:paraId="6FDF9553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  <w:tcBorders>
              <w:bottom w:val="single" w:sz="4" w:space="0" w:color="000000"/>
              <w:right w:val="single" w:sz="4" w:space="0" w:color="auto"/>
            </w:tcBorders>
          </w:tcPr>
          <w:p w14:paraId="6FDF955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55F" w14:textId="77777777" w:rsidTr="00173B36">
        <w:trPr>
          <w:trHeight w:val="95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F9556" w14:textId="77777777" w:rsidR="00173B36" w:rsidRPr="00173B36" w:rsidRDefault="00173B36" w:rsidP="00173B36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2.3.15.</w:t>
            </w:r>
          </w:p>
        </w:tc>
        <w:tc>
          <w:tcPr>
            <w:tcW w:w="1468" w:type="pct"/>
            <w:tcBorders>
              <w:top w:val="single" w:sz="4" w:space="0" w:color="auto"/>
              <w:bottom w:val="single" w:sz="4" w:space="0" w:color="auto"/>
            </w:tcBorders>
          </w:tcPr>
          <w:p w14:paraId="6FDF9557" w14:textId="77777777" w:rsidR="00173B36" w:rsidRPr="00173B36" w:rsidRDefault="00173B36" w:rsidP="00173B36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Деревеньки – Погорелка в Борисоглебском муниципальном районе Ярославской области (1 этап)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14:paraId="6FDF955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реконструировано 2,6 км дороги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14:paraId="6FDF955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2015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14:paraId="6FDF955A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47800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14:paraId="6FDF955B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47798,87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6FDF955C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1,13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14:paraId="6FDF955D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55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569" w14:textId="77777777" w:rsidTr="00173B36">
        <w:trPr>
          <w:trHeight w:val="34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F9560" w14:textId="77777777" w:rsidR="00173B36" w:rsidRPr="00173B36" w:rsidRDefault="00173B36" w:rsidP="00173B36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2.3.16.</w:t>
            </w:r>
          </w:p>
        </w:tc>
        <w:tc>
          <w:tcPr>
            <w:tcW w:w="1468" w:type="pct"/>
            <w:tcBorders>
              <w:top w:val="single" w:sz="4" w:space="0" w:color="auto"/>
              <w:bottom w:val="single" w:sz="4" w:space="0" w:color="auto"/>
            </w:tcBorders>
          </w:tcPr>
          <w:p w14:paraId="6FDF9561" w14:textId="77777777" w:rsidR="00173B36" w:rsidRPr="00173B36" w:rsidRDefault="00173B36" w:rsidP="00173B36">
            <w:pPr>
              <w:ind w:firstLine="0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Деревеньки – Погорелка в Борисоглебском муниципальном районе Ярославской области (2 этап)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14:paraId="6FDF956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реконструировано 4,27 км дороги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14:paraId="6FDF956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2015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14:paraId="6FDF956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73000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14:paraId="6FDF956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71431,68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6FDF956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1568,32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14:paraId="6FDF956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</w:tcPr>
          <w:p w14:paraId="6FDF9568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bidi="en-US"/>
              </w:rPr>
              <w:t>-«-</w:t>
            </w:r>
          </w:p>
        </w:tc>
      </w:tr>
      <w:tr w:rsidR="00173B36" w:rsidRPr="00173B36" w14:paraId="6FDF9573" w14:textId="77777777" w:rsidTr="00173B36">
        <w:trPr>
          <w:trHeight w:val="34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F956A" w14:textId="77777777" w:rsidR="00173B36" w:rsidRPr="00173B36" w:rsidRDefault="00173B36" w:rsidP="00173B36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2.3.17.</w:t>
            </w:r>
          </w:p>
        </w:tc>
        <w:tc>
          <w:tcPr>
            <w:tcW w:w="1468" w:type="pct"/>
            <w:tcBorders>
              <w:top w:val="single" w:sz="4" w:space="0" w:color="auto"/>
              <w:bottom w:val="single" w:sz="4" w:space="0" w:color="auto"/>
            </w:tcBorders>
          </w:tcPr>
          <w:p w14:paraId="6FDF956B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Реконструкция автомобильной дороги Рязанцево – Горки в Переславском муниципальном районе Ярославской области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14:paraId="6FDF956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реконструировано 4,70 км дороги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14:paraId="6FDF956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2015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14:paraId="6FDF956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87000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14:paraId="6FDF956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85504,48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6FDF957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1495,52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14:paraId="6FDF957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</w:tcPr>
          <w:p w14:paraId="6FDF9572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Courier New"/>
                <w:bCs/>
                <w:sz w:val="24"/>
                <w:szCs w:val="24"/>
                <w:lang w:eastAsia="ru-RU"/>
              </w:rPr>
              <w:t>-«-</w:t>
            </w:r>
          </w:p>
        </w:tc>
      </w:tr>
      <w:tr w:rsidR="00173B36" w:rsidRPr="00173B36" w14:paraId="6FDF958F" w14:textId="77777777" w:rsidTr="00173B36">
        <w:trPr>
          <w:trHeight w:val="39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574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57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Мероприятия по государственной регистрации объектов и прочим услугам, аренде и выкупу земель при реконструкции автомобильных дорог – всего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F957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57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57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57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14 объектов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F957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57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57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57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2010 – 2015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F957E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57F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580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581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4805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582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583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584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585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F9586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587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588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589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4805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58A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58B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58C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58D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58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599" w14:textId="77777777" w:rsidTr="00173B36">
        <w:trPr>
          <w:trHeight w:val="397"/>
        </w:trPr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590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59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F959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 объект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F959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2010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F9594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72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595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F9596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72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597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F9598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</w:tc>
      </w:tr>
      <w:tr w:rsidR="00173B36" w:rsidRPr="00173B36" w14:paraId="6FDF95A3" w14:textId="77777777" w:rsidTr="00173B36">
        <w:trPr>
          <w:trHeight w:val="397"/>
        </w:trPr>
        <w:tc>
          <w:tcPr>
            <w:tcW w:w="275" w:type="pct"/>
            <w:tcBorders>
              <w:top w:val="nil"/>
              <w:left w:val="single" w:sz="4" w:space="0" w:color="auto"/>
              <w:bottom w:val="nil"/>
            </w:tcBorders>
          </w:tcPr>
          <w:p w14:paraId="6FDF959A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nil"/>
              <w:bottom w:val="nil"/>
            </w:tcBorders>
          </w:tcPr>
          <w:p w14:paraId="6FDF959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50" w:type="pct"/>
            <w:tcBorders>
              <w:top w:val="nil"/>
              <w:bottom w:val="nil"/>
            </w:tcBorders>
            <w:shd w:val="clear" w:color="auto" w:fill="auto"/>
          </w:tcPr>
          <w:p w14:paraId="6FDF959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 объекта</w:t>
            </w:r>
          </w:p>
        </w:tc>
        <w:tc>
          <w:tcPr>
            <w:tcW w:w="367" w:type="pct"/>
            <w:tcBorders>
              <w:top w:val="nil"/>
              <w:bottom w:val="nil"/>
            </w:tcBorders>
            <w:shd w:val="clear" w:color="auto" w:fill="auto"/>
          </w:tcPr>
          <w:p w14:paraId="6FDF959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2012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auto"/>
          </w:tcPr>
          <w:p w14:paraId="6FDF959E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139</w:t>
            </w:r>
          </w:p>
        </w:tc>
        <w:tc>
          <w:tcPr>
            <w:tcW w:w="413" w:type="pct"/>
            <w:tcBorders>
              <w:top w:val="nil"/>
              <w:bottom w:val="nil"/>
            </w:tcBorders>
          </w:tcPr>
          <w:p w14:paraId="6FDF959F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459" w:type="pct"/>
            <w:tcBorders>
              <w:top w:val="nil"/>
              <w:bottom w:val="nil"/>
            </w:tcBorders>
            <w:shd w:val="clear" w:color="auto" w:fill="auto"/>
          </w:tcPr>
          <w:p w14:paraId="6FDF95A0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139</w:t>
            </w:r>
          </w:p>
        </w:tc>
        <w:tc>
          <w:tcPr>
            <w:tcW w:w="413" w:type="pct"/>
            <w:tcBorders>
              <w:top w:val="nil"/>
              <w:bottom w:val="nil"/>
              <w:right w:val="single" w:sz="4" w:space="0" w:color="auto"/>
            </w:tcBorders>
          </w:tcPr>
          <w:p w14:paraId="6FDF95A1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F95A2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</w:tc>
      </w:tr>
      <w:tr w:rsidR="00173B36" w:rsidRPr="00173B36" w14:paraId="6FDF95AD" w14:textId="77777777" w:rsidTr="00173B36">
        <w:trPr>
          <w:trHeight w:val="397"/>
        </w:trPr>
        <w:tc>
          <w:tcPr>
            <w:tcW w:w="275" w:type="pct"/>
            <w:tcBorders>
              <w:top w:val="nil"/>
              <w:left w:val="single" w:sz="4" w:space="0" w:color="auto"/>
              <w:bottom w:val="nil"/>
            </w:tcBorders>
          </w:tcPr>
          <w:p w14:paraId="6FDF95A4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nil"/>
              <w:bottom w:val="nil"/>
            </w:tcBorders>
          </w:tcPr>
          <w:p w14:paraId="6FDF95A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50" w:type="pct"/>
            <w:tcBorders>
              <w:top w:val="nil"/>
              <w:bottom w:val="nil"/>
            </w:tcBorders>
            <w:shd w:val="clear" w:color="auto" w:fill="auto"/>
          </w:tcPr>
          <w:p w14:paraId="6FDF95A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 объекта</w:t>
            </w:r>
          </w:p>
        </w:tc>
        <w:tc>
          <w:tcPr>
            <w:tcW w:w="367" w:type="pct"/>
            <w:tcBorders>
              <w:top w:val="nil"/>
              <w:bottom w:val="nil"/>
            </w:tcBorders>
            <w:shd w:val="clear" w:color="auto" w:fill="auto"/>
          </w:tcPr>
          <w:p w14:paraId="6FDF95A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2013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auto"/>
          </w:tcPr>
          <w:p w14:paraId="6FDF95A8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2600</w:t>
            </w:r>
          </w:p>
        </w:tc>
        <w:tc>
          <w:tcPr>
            <w:tcW w:w="413" w:type="pct"/>
            <w:tcBorders>
              <w:top w:val="nil"/>
              <w:bottom w:val="nil"/>
            </w:tcBorders>
          </w:tcPr>
          <w:p w14:paraId="6FDF95A9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459" w:type="pct"/>
            <w:tcBorders>
              <w:top w:val="nil"/>
              <w:bottom w:val="nil"/>
            </w:tcBorders>
            <w:shd w:val="clear" w:color="auto" w:fill="auto"/>
          </w:tcPr>
          <w:p w14:paraId="6FDF95AA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2600</w:t>
            </w:r>
          </w:p>
        </w:tc>
        <w:tc>
          <w:tcPr>
            <w:tcW w:w="413" w:type="pct"/>
            <w:tcBorders>
              <w:top w:val="nil"/>
              <w:bottom w:val="nil"/>
              <w:right w:val="single" w:sz="4" w:space="0" w:color="auto"/>
            </w:tcBorders>
          </w:tcPr>
          <w:p w14:paraId="6FDF95AB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FDF95AC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</w:tc>
      </w:tr>
      <w:tr w:rsidR="00173B36" w:rsidRPr="00173B36" w14:paraId="6FDF95BE" w14:textId="77777777" w:rsidTr="00173B36">
        <w:trPr>
          <w:trHeight w:val="397"/>
        </w:trPr>
        <w:tc>
          <w:tcPr>
            <w:tcW w:w="27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DF95AE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DF95A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5B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в том числе по видам работ: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F95B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8 объектов</w:t>
            </w:r>
          </w:p>
          <w:p w14:paraId="6FDF95B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1 объект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F95B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2014</w:t>
            </w:r>
          </w:p>
          <w:p w14:paraId="6FDF95B4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2015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F95B5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930</w:t>
            </w:r>
          </w:p>
          <w:p w14:paraId="6FDF95B6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1064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DF95B7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  <w:p w14:paraId="6FDF95B8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F95B9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930</w:t>
            </w:r>
          </w:p>
          <w:p w14:paraId="6FDF95BA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1064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DF95BB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  <w:p w14:paraId="6FDF95BC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DF95B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5E0" w14:textId="77777777" w:rsidTr="00173B36">
        <w:trPr>
          <w:trHeight w:val="141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F95BF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F95C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Государственная регистрация объектов и прочие услуги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F95C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 объект</w:t>
            </w:r>
          </w:p>
          <w:p w14:paraId="6FDF95C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 объекта</w:t>
            </w:r>
          </w:p>
          <w:p w14:paraId="6FDF95C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 объекта</w:t>
            </w:r>
          </w:p>
          <w:p w14:paraId="6FDF95C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5 объектов</w:t>
            </w:r>
          </w:p>
          <w:p w14:paraId="6FDF95C5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 объект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F95C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2010</w:t>
            </w:r>
          </w:p>
          <w:p w14:paraId="6FDF95C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2012</w:t>
            </w:r>
          </w:p>
          <w:p w14:paraId="6FDF95C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2013</w:t>
            </w:r>
          </w:p>
          <w:p w14:paraId="6FDF95C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2014</w:t>
            </w:r>
          </w:p>
          <w:p w14:paraId="6FDF95CA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F95CB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72</w:t>
            </w:r>
          </w:p>
          <w:p w14:paraId="6FDF95CC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139</w:t>
            </w:r>
          </w:p>
          <w:p w14:paraId="6FDF95CD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1100</w:t>
            </w:r>
          </w:p>
          <w:p w14:paraId="6FDF95CE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475</w:t>
            </w:r>
          </w:p>
          <w:p w14:paraId="6FDF95CF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64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F95D0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  <w:p w14:paraId="6FDF95D1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  <w:p w14:paraId="6FDF95D2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  <w:p w14:paraId="6FDF95D3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  <w:p w14:paraId="6FDF95D4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F95D5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72</w:t>
            </w:r>
          </w:p>
          <w:p w14:paraId="6FDF95D6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139</w:t>
            </w:r>
          </w:p>
          <w:p w14:paraId="6FDF95D7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1100</w:t>
            </w:r>
          </w:p>
          <w:p w14:paraId="6FDF95D8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475</w:t>
            </w:r>
          </w:p>
          <w:p w14:paraId="6FDF95D9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64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F95DA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  <w:p w14:paraId="6FDF95DB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  <w:p w14:paraId="6FDF95DC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  <w:p w14:paraId="6FDF95DD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  <w:p w14:paraId="6FDF95DE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F95D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департамент, ГКУ ЯО «Ярославская областная дорожная служба»</w:t>
            </w:r>
          </w:p>
        </w:tc>
      </w:tr>
      <w:tr w:rsidR="00173B36" w:rsidRPr="00173B36" w14:paraId="6FDF95F6" w14:textId="77777777" w:rsidTr="00173B36">
        <w:trPr>
          <w:trHeight w:val="964"/>
        </w:trPr>
        <w:tc>
          <w:tcPr>
            <w:tcW w:w="275" w:type="pct"/>
            <w:tcBorders>
              <w:left w:val="single" w:sz="4" w:space="0" w:color="auto"/>
            </w:tcBorders>
          </w:tcPr>
          <w:p w14:paraId="6FDF95E1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lastRenderedPageBreak/>
              <w:t>2.4.2.</w:t>
            </w:r>
          </w:p>
        </w:tc>
        <w:tc>
          <w:tcPr>
            <w:tcW w:w="1468" w:type="pct"/>
          </w:tcPr>
          <w:p w14:paraId="6FDF95E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Выкуп земель</w:t>
            </w:r>
          </w:p>
        </w:tc>
        <w:tc>
          <w:tcPr>
            <w:tcW w:w="550" w:type="pct"/>
            <w:shd w:val="clear" w:color="auto" w:fill="auto"/>
          </w:tcPr>
          <w:p w14:paraId="6FDF95E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 объекта</w:t>
            </w:r>
          </w:p>
          <w:p w14:paraId="6FDF95E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 объекта</w:t>
            </w:r>
          </w:p>
          <w:p w14:paraId="6FDF95E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1 объект</w:t>
            </w:r>
          </w:p>
        </w:tc>
        <w:tc>
          <w:tcPr>
            <w:tcW w:w="367" w:type="pct"/>
            <w:shd w:val="clear" w:color="auto" w:fill="auto"/>
          </w:tcPr>
          <w:p w14:paraId="6FDF95E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2013</w:t>
            </w:r>
          </w:p>
          <w:p w14:paraId="6FDF95E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2014</w:t>
            </w:r>
          </w:p>
          <w:p w14:paraId="6FDF95E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2015</w:t>
            </w:r>
          </w:p>
        </w:tc>
        <w:tc>
          <w:tcPr>
            <w:tcW w:w="413" w:type="pct"/>
            <w:shd w:val="clear" w:color="auto" w:fill="auto"/>
          </w:tcPr>
          <w:p w14:paraId="6FDF95E9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1500</w:t>
            </w:r>
          </w:p>
          <w:p w14:paraId="6FDF95EA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355</w:t>
            </w:r>
          </w:p>
          <w:p w14:paraId="6FDF95EB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1000</w:t>
            </w:r>
          </w:p>
        </w:tc>
        <w:tc>
          <w:tcPr>
            <w:tcW w:w="413" w:type="pct"/>
          </w:tcPr>
          <w:p w14:paraId="6FDF95EC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  <w:p w14:paraId="6FDF95ED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  <w:p w14:paraId="6FDF95EE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14:paraId="6FDF95EF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1500</w:t>
            </w:r>
          </w:p>
          <w:p w14:paraId="6FDF95F0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355</w:t>
            </w:r>
          </w:p>
          <w:p w14:paraId="6FDF95F1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1000</w:t>
            </w:r>
          </w:p>
        </w:tc>
        <w:tc>
          <w:tcPr>
            <w:tcW w:w="413" w:type="pct"/>
            <w:tcBorders>
              <w:right w:val="single" w:sz="4" w:space="0" w:color="auto"/>
            </w:tcBorders>
          </w:tcPr>
          <w:p w14:paraId="6FDF95F2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  <w:p w14:paraId="6FDF95F3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  <w:p w14:paraId="6FDF95F4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</w:tcPr>
          <w:p w14:paraId="6FDF95F5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-«-</w:t>
            </w:r>
          </w:p>
        </w:tc>
      </w:tr>
      <w:tr w:rsidR="00173B36" w:rsidRPr="00173B36" w14:paraId="6FDF9600" w14:textId="77777777" w:rsidTr="00173B36">
        <w:trPr>
          <w:trHeight w:val="397"/>
        </w:trPr>
        <w:tc>
          <w:tcPr>
            <w:tcW w:w="275" w:type="pct"/>
            <w:tcBorders>
              <w:left w:val="single" w:sz="4" w:space="0" w:color="auto"/>
              <w:bottom w:val="single" w:sz="4" w:space="0" w:color="auto"/>
            </w:tcBorders>
          </w:tcPr>
          <w:p w14:paraId="6FDF95F7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1468" w:type="pct"/>
            <w:tcBorders>
              <w:bottom w:val="single" w:sz="4" w:space="0" w:color="auto"/>
            </w:tcBorders>
          </w:tcPr>
          <w:p w14:paraId="6FDF95F8" w14:textId="77777777" w:rsidR="00173B36" w:rsidRPr="00173B36" w:rsidRDefault="00173B36" w:rsidP="00173B36">
            <w:pPr>
              <w:ind w:firstLine="0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Возмещение убытков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14:paraId="6FDF95F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 объект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14:paraId="6FDF95F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2014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5F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100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5F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14:paraId="6FDF95F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100</w:t>
            </w: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14:paraId="6FDF95FE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5FF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-«-</w:t>
            </w:r>
          </w:p>
        </w:tc>
      </w:tr>
      <w:tr w:rsidR="00173B36" w:rsidRPr="00173B36" w14:paraId="6FDF960C" w14:textId="77777777" w:rsidTr="00173B3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601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602" w14:textId="77777777" w:rsidR="00173B36" w:rsidRPr="00173B36" w:rsidRDefault="00173B36" w:rsidP="00173B36">
            <w:pPr>
              <w:ind w:firstLine="0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Мероприятия по строительству искусственных сооружений – всего</w:t>
            </w:r>
          </w:p>
          <w:p w14:paraId="6FDF9603" w14:textId="77777777" w:rsidR="00173B36" w:rsidRPr="00173B36" w:rsidRDefault="00173B36" w:rsidP="00173B36">
            <w:pPr>
              <w:ind w:firstLine="0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604" w14:textId="77777777" w:rsidR="00173B36" w:rsidRPr="00173B36" w:rsidRDefault="00173B36" w:rsidP="00173B36">
            <w:pPr>
              <w:ind w:firstLine="0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в том числе по объектам: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60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50,50 пог. 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60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2014 − 2015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607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58100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608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609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58100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60A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60B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val="en-US" w:bidi="en-US"/>
              </w:rPr>
              <w:t>-«-</w:t>
            </w:r>
          </w:p>
        </w:tc>
      </w:tr>
      <w:tr w:rsidR="00173B36" w:rsidRPr="00173B36" w14:paraId="6FDF9626" w14:textId="77777777" w:rsidTr="00173B36">
        <w:trPr>
          <w:trHeight w:val="1858"/>
        </w:trPr>
        <w:tc>
          <w:tcPr>
            <w:tcW w:w="27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DF960D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F960E" w14:textId="77777777" w:rsidR="00173B36" w:rsidRPr="00173B36" w:rsidRDefault="00173B36" w:rsidP="00173B36">
            <w:pPr>
              <w:ind w:firstLine="0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Мостовой переход через реку Улейму на автомобильной дороге Печкино – Потопчино в Угличском муниципальном районе Ярославской области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F960F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выполнен временный объезд</w:t>
            </w:r>
          </w:p>
          <w:p w14:paraId="6FDF9610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построено 50,50 пог. м</w:t>
            </w:r>
            <w:r w:rsidRPr="00173B36">
              <w:rPr>
                <w:rFonts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173B36">
              <w:rPr>
                <w:rFonts w:cs="Times New Roman"/>
                <w:sz w:val="24"/>
                <w:szCs w:val="24"/>
                <w:lang w:bidi="en-US"/>
              </w:rPr>
              <w:t>мостового перехода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61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2014</w:t>
            </w:r>
          </w:p>
          <w:p w14:paraId="6FDF961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61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61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615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1000</w:t>
            </w:r>
          </w:p>
          <w:p w14:paraId="6FDF9616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617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618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57200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619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  <w:p w14:paraId="6FDF961A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61B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61C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61D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1000</w:t>
            </w:r>
          </w:p>
          <w:p w14:paraId="6FDF961E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61F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620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57200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621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  <w:p w14:paraId="6FDF9622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623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624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625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-«-</w:t>
            </w:r>
          </w:p>
        </w:tc>
      </w:tr>
      <w:tr w:rsidR="00173B36" w:rsidRPr="00173B36" w14:paraId="6FDF9633" w14:textId="77777777" w:rsidTr="00173B36">
        <w:trPr>
          <w:trHeight w:val="107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627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2.6.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628" w14:textId="77777777" w:rsidR="00173B36" w:rsidRPr="00173B36" w:rsidRDefault="00173B36" w:rsidP="00173B36">
            <w:pPr>
              <w:ind w:firstLine="0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Мероприятия по государственной регистрации объектов и прочим услугам, возмещение убытков при строительстве искусственных сооружений – всего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62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 объекта</w:t>
            </w:r>
          </w:p>
          <w:p w14:paraId="6FDF962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62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2014 − 2015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962C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375</w:t>
            </w:r>
          </w:p>
          <w:p w14:paraId="6FDF962D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62E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962F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375</w:t>
            </w:r>
          </w:p>
          <w:p w14:paraId="6FDF9630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631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632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-«-</w:t>
            </w:r>
          </w:p>
        </w:tc>
      </w:tr>
      <w:tr w:rsidR="00173B36" w:rsidRPr="00173B36" w14:paraId="6FDF963D" w14:textId="77777777" w:rsidTr="00173B36">
        <w:trPr>
          <w:trHeight w:val="39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634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2.6.1.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635" w14:textId="77777777" w:rsidR="00173B36" w:rsidRPr="00173B36" w:rsidRDefault="00173B36" w:rsidP="00173B36">
            <w:pPr>
              <w:ind w:firstLine="0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Государственная регистрация объектов и прочие услуги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63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 объект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63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63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150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63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63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150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63B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63C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-«-</w:t>
            </w:r>
          </w:p>
        </w:tc>
      </w:tr>
      <w:tr w:rsidR="00173B36" w:rsidRPr="00173B36" w14:paraId="6FDF9647" w14:textId="77777777" w:rsidTr="00173B36">
        <w:trPr>
          <w:trHeight w:val="45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63E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2.6.2.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63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Возмещение убытков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64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1 объект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64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2014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F964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200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643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F9644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200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645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646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-«-</w:t>
            </w:r>
          </w:p>
        </w:tc>
      </w:tr>
      <w:tr w:rsidR="00173B36" w:rsidRPr="00173B36" w14:paraId="6FDF9651" w14:textId="77777777" w:rsidTr="00173B36">
        <w:trPr>
          <w:trHeight w:val="454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648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64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64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1 объект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64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2015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964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25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64D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964E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25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64F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650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</w:tc>
      </w:tr>
      <w:tr w:rsidR="00173B36" w:rsidRPr="00173B36" w14:paraId="6FDF965F" w14:textId="77777777" w:rsidTr="00173B36">
        <w:trPr>
          <w:trHeight w:val="283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652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653" w14:textId="77777777" w:rsidR="00173B36" w:rsidRPr="00173B36" w:rsidRDefault="00173B36" w:rsidP="00173B36">
            <w:pPr>
              <w:ind w:firstLine="0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Мероприятия по реконструкции искусственных сооружений – всего</w:t>
            </w:r>
          </w:p>
          <w:p w14:paraId="6FDF9654" w14:textId="77777777" w:rsidR="00173B36" w:rsidRPr="00173B36" w:rsidRDefault="00173B36" w:rsidP="00173B36">
            <w:pPr>
              <w:ind w:firstLine="0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65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187,40 пог. м/</w:t>
            </w:r>
          </w:p>
          <w:p w14:paraId="6FDF965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1,042 км подходов к мостовым переходам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657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2013 − 2015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658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338021</w:t>
            </w:r>
          </w:p>
          <w:p w14:paraId="6FDF9659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65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Cs w:val="28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65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338021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65C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  <w:p w14:paraId="6FDF965D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65E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bidi="en-US"/>
              </w:rPr>
              <w:t>департамент, ГКУ ЯО «Ярославская областная дорожная служба»</w:t>
            </w:r>
          </w:p>
        </w:tc>
      </w:tr>
      <w:tr w:rsidR="00173B36" w:rsidRPr="00173B36" w14:paraId="6FDF9669" w14:textId="77777777" w:rsidTr="00173B36">
        <w:trPr>
          <w:trHeight w:val="340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F9660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661" w14:textId="77777777" w:rsidR="00173B36" w:rsidRPr="00173B36" w:rsidRDefault="00173B36" w:rsidP="00173B36">
            <w:pPr>
              <w:ind w:firstLine="0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66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59,200</w:t>
            </w: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 xml:space="preserve"> пог. м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663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2013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664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92706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66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66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92706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667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668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67B" w14:textId="77777777" w:rsidTr="00173B36">
        <w:trPr>
          <w:trHeight w:val="690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F966A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DF966B" w14:textId="77777777" w:rsidR="00173B36" w:rsidRPr="00173B36" w:rsidRDefault="00173B36" w:rsidP="00173B36">
            <w:pPr>
              <w:ind w:firstLine="0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66C" w14:textId="77777777" w:rsidR="00173B36" w:rsidRPr="00173B36" w:rsidRDefault="00173B36" w:rsidP="00173B36">
            <w:pPr>
              <w:ind w:firstLine="0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66D" w14:textId="77777777" w:rsidR="00173B36" w:rsidRPr="00173B36" w:rsidRDefault="00173B36" w:rsidP="00173B36">
            <w:pPr>
              <w:ind w:firstLine="0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в том числе по объектам: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DF966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97,900 пог. м</w:t>
            </w:r>
          </w:p>
          <w:p w14:paraId="6FDF966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30,30 пог. м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DF9670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2014</w:t>
            </w:r>
          </w:p>
          <w:p w14:paraId="6FDF9671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2015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DF967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233801</w:t>
            </w:r>
          </w:p>
          <w:p w14:paraId="6FDF967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11514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DF967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  <w:p w14:paraId="6FDF967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DF967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233801</w:t>
            </w:r>
          </w:p>
          <w:p w14:paraId="6FDF967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11514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DF9678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  <w:p w14:paraId="6FDF9679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DF967A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689" w14:textId="77777777" w:rsidTr="00173B36">
        <w:trPr>
          <w:trHeight w:val="23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</w:tcBorders>
          </w:tcPr>
          <w:p w14:paraId="6FDF967C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2.7.1.</w:t>
            </w:r>
          </w:p>
        </w:tc>
        <w:tc>
          <w:tcPr>
            <w:tcW w:w="1468" w:type="pct"/>
            <w:tcBorders>
              <w:top w:val="single" w:sz="4" w:space="0" w:color="auto"/>
            </w:tcBorders>
          </w:tcPr>
          <w:p w14:paraId="6FDF967D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Мостовой переход через реку Юхоть на автомобильной дороге Ярославль – Углич, км 71 + 300, в Большесельском муниципальном районе Ярославской области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000000"/>
            </w:tcBorders>
          </w:tcPr>
          <w:p w14:paraId="6FDF967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реконструировано</w:t>
            </w:r>
          </w:p>
          <w:p w14:paraId="6FDF967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160"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 xml:space="preserve">59,200 пог. м мостового перехода   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000000"/>
            </w:tcBorders>
          </w:tcPr>
          <w:p w14:paraId="6FDF9680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2013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000000"/>
            </w:tcBorders>
          </w:tcPr>
          <w:p w14:paraId="6FDF9681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42370</w:t>
            </w:r>
          </w:p>
          <w:p w14:paraId="6FDF9682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000000"/>
            </w:tcBorders>
          </w:tcPr>
          <w:p w14:paraId="6FDF9683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000000"/>
            </w:tcBorders>
          </w:tcPr>
          <w:p w14:paraId="6FDF9684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42370</w:t>
            </w:r>
          </w:p>
          <w:p w14:paraId="6FDF9685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000000"/>
            </w:tcBorders>
          </w:tcPr>
          <w:p w14:paraId="6FDF9686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DF9687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-«-</w:t>
            </w:r>
          </w:p>
          <w:p w14:paraId="6FDF9688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</w:tc>
      </w:tr>
      <w:tr w:rsidR="00173B36" w:rsidRPr="00173B36" w14:paraId="6FDF9694" w14:textId="77777777" w:rsidTr="00173B36">
        <w:trPr>
          <w:trHeight w:val="676"/>
        </w:trPr>
        <w:tc>
          <w:tcPr>
            <w:tcW w:w="275" w:type="pct"/>
            <w:tcBorders>
              <w:left w:val="single" w:sz="4" w:space="0" w:color="auto"/>
            </w:tcBorders>
          </w:tcPr>
          <w:p w14:paraId="6FDF968A" w14:textId="77777777" w:rsidR="00173B36" w:rsidRPr="00173B36" w:rsidRDefault="00173B36" w:rsidP="00173B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2.7.2.</w:t>
            </w:r>
          </w:p>
        </w:tc>
        <w:tc>
          <w:tcPr>
            <w:tcW w:w="1468" w:type="pct"/>
          </w:tcPr>
          <w:p w14:paraId="6FDF968B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Искусственное сооружение через реку Шипинку на автомобильной дороге Суминское – Косково – Сельцо, км 10 + 140, в Брейтовском муниципальном районе Ярославской области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</w:tcPr>
          <w:p w14:paraId="6FDF968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0,574 км подходов к искусственному сооружению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14:paraId="6FDF968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2014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68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28176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68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14:paraId="6FDF969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28176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691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</w:tcPr>
          <w:p w14:paraId="6FDF9692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-«-</w:t>
            </w:r>
          </w:p>
          <w:p w14:paraId="6FDF9693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</w:tc>
      </w:tr>
      <w:tr w:rsidR="00173B36" w:rsidRPr="00173B36" w14:paraId="6FDF96AF" w14:textId="77777777" w:rsidTr="00173B36">
        <w:trPr>
          <w:trHeight w:val="2154"/>
        </w:trPr>
        <w:tc>
          <w:tcPr>
            <w:tcW w:w="275" w:type="pct"/>
            <w:tcBorders>
              <w:left w:val="single" w:sz="4" w:space="0" w:color="auto"/>
            </w:tcBorders>
          </w:tcPr>
          <w:p w14:paraId="6FDF9695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2.7.3.</w:t>
            </w:r>
          </w:p>
        </w:tc>
        <w:tc>
          <w:tcPr>
            <w:tcW w:w="1468" w:type="pct"/>
          </w:tcPr>
          <w:p w14:paraId="6FDF969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 xml:space="preserve">Мостовой переход через реку Трубеж на автомобильной дороге М-8 «Холмогоры» (старое направление), км 134 + 100 – км 145 + 100, в Переславском муници- пальном районе Ярославской области 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</w:tcPr>
          <w:p w14:paraId="6FDF969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выполнен временный объезд</w:t>
            </w:r>
          </w:p>
          <w:p w14:paraId="6FDF969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 xml:space="preserve">реконструи- ровано </w:t>
            </w:r>
          </w:p>
          <w:p w14:paraId="6FDF969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68,80 пог. м мостового перехода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14:paraId="6FDF969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2013</w:t>
            </w:r>
          </w:p>
          <w:p w14:paraId="6FDF969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69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69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2014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69E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50336</w:t>
            </w:r>
          </w:p>
          <w:p w14:paraId="6FDF969F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6A0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6A1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bidi="en-US"/>
              </w:rPr>
              <w:t>167669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6A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  <w:p w14:paraId="6FDF96A3" w14:textId="77777777" w:rsidR="00173B36" w:rsidRPr="00173B36" w:rsidRDefault="00173B36" w:rsidP="00173B36">
            <w:pPr>
              <w:spacing w:after="200" w:line="276" w:lineRule="auto"/>
              <w:ind w:firstLine="0"/>
              <w:rPr>
                <w:rFonts w:ascii="Calibri" w:hAnsi="Calibri" w:cs="Times New Roman"/>
                <w:sz w:val="22"/>
                <w:lang w:eastAsia="ru-RU" w:bidi="en-US"/>
              </w:rPr>
            </w:pPr>
          </w:p>
          <w:p w14:paraId="6FDF96A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  <w:p w14:paraId="6FDF96A5" w14:textId="77777777" w:rsidR="00173B36" w:rsidRPr="00173B36" w:rsidRDefault="00173B36" w:rsidP="00173B36">
            <w:pPr>
              <w:spacing w:after="200" w:line="276" w:lineRule="auto"/>
              <w:ind w:firstLine="0"/>
              <w:jc w:val="center"/>
              <w:rPr>
                <w:rFonts w:ascii="Calibri" w:hAnsi="Calibri" w:cs="Times New Roman"/>
                <w:sz w:val="22"/>
                <w:lang w:eastAsia="ru-RU" w:bidi="en-US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14:paraId="6FDF96A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50336</w:t>
            </w:r>
          </w:p>
          <w:p w14:paraId="6FDF96A7" w14:textId="77777777" w:rsidR="00173B36" w:rsidRPr="00173B36" w:rsidRDefault="00173B36" w:rsidP="00173B36">
            <w:pPr>
              <w:ind w:firstLine="0"/>
              <w:rPr>
                <w:rFonts w:cs="Times New Roman"/>
                <w:bCs/>
                <w:sz w:val="24"/>
                <w:szCs w:val="24"/>
                <w:lang w:bidi="en-US"/>
              </w:rPr>
            </w:pPr>
          </w:p>
          <w:p w14:paraId="6FDF96A8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bidi="en-US"/>
              </w:rPr>
            </w:pPr>
          </w:p>
          <w:p w14:paraId="6FDF96A9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bidi="en-US"/>
              </w:rPr>
              <w:t>167669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6AA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  <w:p w14:paraId="6FDF96AB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6AC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6AD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</w:tcPr>
          <w:p w14:paraId="6FDF96AE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6B9" w14:textId="77777777" w:rsidTr="00173B36">
        <w:trPr>
          <w:trHeight w:val="834"/>
        </w:trPr>
        <w:tc>
          <w:tcPr>
            <w:tcW w:w="275" w:type="pct"/>
            <w:tcBorders>
              <w:left w:val="single" w:sz="4" w:space="0" w:color="auto"/>
            </w:tcBorders>
          </w:tcPr>
          <w:p w14:paraId="6FDF96B0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2.7.4.</w:t>
            </w:r>
          </w:p>
        </w:tc>
        <w:tc>
          <w:tcPr>
            <w:tcW w:w="1468" w:type="pct"/>
          </w:tcPr>
          <w:p w14:paraId="6FDF96B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 xml:space="preserve">Мостовой переход через реку Маткому на автомобильной дороге Патрино – Голодяйка, км 1 + 800, в Пошехонском му- </w:t>
            </w:r>
          </w:p>
        </w:tc>
        <w:tc>
          <w:tcPr>
            <w:tcW w:w="550" w:type="pct"/>
            <w:shd w:val="clear" w:color="auto" w:fill="auto"/>
          </w:tcPr>
          <w:p w14:paraId="6FDF96B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выполнен временный объезд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000000"/>
            </w:tcBorders>
          </w:tcPr>
          <w:p w14:paraId="6FDF96B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2014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000000"/>
            </w:tcBorders>
          </w:tcPr>
          <w:p w14:paraId="6FDF96B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1800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000000"/>
            </w:tcBorders>
          </w:tcPr>
          <w:p w14:paraId="6FDF96B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000000"/>
            </w:tcBorders>
          </w:tcPr>
          <w:p w14:paraId="6FDF96B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1800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000000"/>
            </w:tcBorders>
          </w:tcPr>
          <w:p w14:paraId="6FDF96B7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right w:val="single" w:sz="4" w:space="0" w:color="auto"/>
            </w:tcBorders>
          </w:tcPr>
          <w:p w14:paraId="6FDF96B8" w14:textId="77777777" w:rsidR="00173B36" w:rsidRPr="00173B36" w:rsidRDefault="00173B36" w:rsidP="00173B36">
            <w:pPr>
              <w:spacing w:after="200" w:line="27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bidi="en-US"/>
              </w:rPr>
              <w:t>-«-</w:t>
            </w:r>
          </w:p>
        </w:tc>
      </w:tr>
      <w:tr w:rsidR="00173B36" w:rsidRPr="00173B36" w14:paraId="6FDF96C4" w14:textId="77777777" w:rsidTr="00173B36">
        <w:trPr>
          <w:trHeight w:val="237"/>
        </w:trPr>
        <w:tc>
          <w:tcPr>
            <w:tcW w:w="275" w:type="pct"/>
            <w:tcBorders>
              <w:left w:val="single" w:sz="4" w:space="0" w:color="auto"/>
            </w:tcBorders>
          </w:tcPr>
          <w:p w14:paraId="6FDF96BA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</w:tcPr>
          <w:p w14:paraId="6FDF96BB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bidi="en-US"/>
              </w:rPr>
              <w:t>ниципальном районе Ярославской области</w:t>
            </w:r>
          </w:p>
        </w:tc>
        <w:tc>
          <w:tcPr>
            <w:tcW w:w="550" w:type="pct"/>
            <w:tcBorders>
              <w:top w:val="single" w:sz="4" w:space="0" w:color="auto"/>
            </w:tcBorders>
          </w:tcPr>
          <w:p w14:paraId="6FDF96BC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реконструировано</w:t>
            </w:r>
          </w:p>
          <w:p w14:paraId="6FDF96BD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30,30 пог. м мостового перехода</w:t>
            </w:r>
          </w:p>
        </w:tc>
        <w:tc>
          <w:tcPr>
            <w:tcW w:w="367" w:type="pct"/>
            <w:tcBorders>
              <w:top w:val="single" w:sz="4" w:space="0" w:color="auto"/>
            </w:tcBorders>
          </w:tcPr>
          <w:p w14:paraId="6FDF96B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2015</w:t>
            </w:r>
          </w:p>
        </w:tc>
        <w:tc>
          <w:tcPr>
            <w:tcW w:w="413" w:type="pct"/>
            <w:tcBorders>
              <w:top w:val="single" w:sz="4" w:space="0" w:color="auto"/>
            </w:tcBorders>
          </w:tcPr>
          <w:p w14:paraId="6FDF96B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11514</w:t>
            </w:r>
          </w:p>
        </w:tc>
        <w:tc>
          <w:tcPr>
            <w:tcW w:w="413" w:type="pct"/>
            <w:tcBorders>
              <w:top w:val="single" w:sz="4" w:space="0" w:color="auto"/>
            </w:tcBorders>
          </w:tcPr>
          <w:p w14:paraId="6FDF96C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14:paraId="6FDF96C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11514</w:t>
            </w:r>
          </w:p>
        </w:tc>
        <w:tc>
          <w:tcPr>
            <w:tcW w:w="413" w:type="pct"/>
            <w:tcBorders>
              <w:top w:val="single" w:sz="4" w:space="0" w:color="auto"/>
            </w:tcBorders>
          </w:tcPr>
          <w:p w14:paraId="6FDF96C2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6FDF96C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департамент, ГКУ ЯО «Ярославская областная дорожная служба»</w:t>
            </w:r>
          </w:p>
        </w:tc>
      </w:tr>
      <w:tr w:rsidR="00173B36" w:rsidRPr="00173B36" w14:paraId="6FDF96D1" w14:textId="77777777" w:rsidTr="00173B36">
        <w:trPr>
          <w:trHeight w:val="237"/>
        </w:trPr>
        <w:tc>
          <w:tcPr>
            <w:tcW w:w="275" w:type="pct"/>
            <w:tcBorders>
              <w:left w:val="single" w:sz="4" w:space="0" w:color="auto"/>
            </w:tcBorders>
          </w:tcPr>
          <w:p w14:paraId="6FDF96C5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lastRenderedPageBreak/>
              <w:t>2.7.5.</w:t>
            </w:r>
          </w:p>
        </w:tc>
        <w:tc>
          <w:tcPr>
            <w:tcW w:w="1468" w:type="pct"/>
          </w:tcPr>
          <w:p w14:paraId="6FDF96C6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 xml:space="preserve">Мостовой переход через реку Койку на автомобильной дороге Девницы – Дор, </w:t>
            </w:r>
          </w:p>
          <w:p w14:paraId="6FDF96C7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км 1 + 850, в Большесельском муниципальном районе Ярославской области</w:t>
            </w:r>
          </w:p>
        </w:tc>
        <w:tc>
          <w:tcPr>
            <w:tcW w:w="550" w:type="pct"/>
            <w:tcBorders>
              <w:top w:val="single" w:sz="4" w:space="0" w:color="auto"/>
            </w:tcBorders>
          </w:tcPr>
          <w:p w14:paraId="6FDF96C8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реконструировано</w:t>
            </w:r>
          </w:p>
          <w:p w14:paraId="6FDF96C9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29,100 пог. м мостового перехода,</w:t>
            </w:r>
          </w:p>
          <w:p w14:paraId="6FDF96C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pacing w:val="-4"/>
                <w:sz w:val="24"/>
                <w:szCs w:val="24"/>
                <w:lang w:eastAsia="ru-RU" w:bidi="en-US"/>
              </w:rPr>
              <w:t>0,433 км подходов к мостовому переходу</w:t>
            </w:r>
          </w:p>
        </w:tc>
        <w:tc>
          <w:tcPr>
            <w:tcW w:w="367" w:type="pct"/>
            <w:tcBorders>
              <w:top w:val="single" w:sz="4" w:space="0" w:color="auto"/>
            </w:tcBorders>
          </w:tcPr>
          <w:p w14:paraId="6FDF96C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2014</w:t>
            </w:r>
          </w:p>
        </w:tc>
        <w:tc>
          <w:tcPr>
            <w:tcW w:w="413" w:type="pct"/>
            <w:tcBorders>
              <w:top w:val="single" w:sz="4" w:space="0" w:color="auto"/>
            </w:tcBorders>
          </w:tcPr>
          <w:p w14:paraId="6FDF96CC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26917</w:t>
            </w:r>
          </w:p>
        </w:tc>
        <w:tc>
          <w:tcPr>
            <w:tcW w:w="413" w:type="pct"/>
            <w:tcBorders>
              <w:top w:val="single" w:sz="4" w:space="0" w:color="auto"/>
            </w:tcBorders>
          </w:tcPr>
          <w:p w14:paraId="6FDF96CD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14:paraId="6FDF96CE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26917</w:t>
            </w:r>
          </w:p>
        </w:tc>
        <w:tc>
          <w:tcPr>
            <w:tcW w:w="413" w:type="pct"/>
            <w:tcBorders>
              <w:top w:val="single" w:sz="4" w:space="0" w:color="auto"/>
            </w:tcBorders>
          </w:tcPr>
          <w:p w14:paraId="6FDF96CF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6FDF96D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6DB" w14:textId="77777777" w:rsidTr="00173B36">
        <w:trPr>
          <w:trHeight w:val="1474"/>
        </w:trPr>
        <w:tc>
          <w:tcPr>
            <w:tcW w:w="275" w:type="pct"/>
            <w:tcBorders>
              <w:left w:val="single" w:sz="4" w:space="0" w:color="auto"/>
              <w:bottom w:val="single" w:sz="4" w:space="0" w:color="000000"/>
            </w:tcBorders>
          </w:tcPr>
          <w:p w14:paraId="6FDF96D2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2.7.6.</w:t>
            </w:r>
          </w:p>
        </w:tc>
        <w:tc>
          <w:tcPr>
            <w:tcW w:w="1468" w:type="pct"/>
            <w:tcBorders>
              <w:bottom w:val="single" w:sz="4" w:space="0" w:color="000000"/>
            </w:tcBorders>
          </w:tcPr>
          <w:p w14:paraId="6FDF96D3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color w:val="000000"/>
                <w:sz w:val="24"/>
                <w:szCs w:val="24"/>
                <w:lang w:bidi="en-US"/>
              </w:rPr>
              <w:t>Мостовой переход через реку Чернавку на автомобильной дороге Некоуз – Родионово – пос. Октябрь, км 0 + 200, в Некоузском муниципальном районе Ярославской области</w:t>
            </w:r>
          </w:p>
        </w:tc>
        <w:tc>
          <w:tcPr>
            <w:tcW w:w="550" w:type="pct"/>
            <w:tcBorders>
              <w:bottom w:val="single" w:sz="4" w:space="0" w:color="000000"/>
            </w:tcBorders>
          </w:tcPr>
          <w:p w14:paraId="6FDF96D4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pacing w:val="-4"/>
                <w:sz w:val="24"/>
                <w:szCs w:val="24"/>
                <w:lang w:bidi="en-US"/>
              </w:rPr>
              <w:t>реконструировано 0,035 км подходов к искусственному сооружению</w:t>
            </w:r>
          </w:p>
        </w:tc>
        <w:tc>
          <w:tcPr>
            <w:tcW w:w="367" w:type="pct"/>
            <w:tcBorders>
              <w:bottom w:val="single" w:sz="4" w:space="0" w:color="000000"/>
            </w:tcBorders>
          </w:tcPr>
          <w:p w14:paraId="6FDF96D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</w:t>
            </w:r>
            <w:r w:rsidRPr="00173B36">
              <w:rPr>
                <w:rFonts w:cs="Times New Roman"/>
                <w:sz w:val="24"/>
                <w:szCs w:val="24"/>
                <w:lang w:val="en-US" w:eastAsia="ru-RU" w:bidi="en-US"/>
              </w:rPr>
              <w:t>4</w:t>
            </w: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14:paraId="6FDF96D6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9239</w:t>
            </w: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14:paraId="6FDF96D7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459" w:type="pct"/>
            <w:tcBorders>
              <w:bottom w:val="single" w:sz="4" w:space="0" w:color="000000"/>
            </w:tcBorders>
          </w:tcPr>
          <w:p w14:paraId="6FDF96D8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9239</w:t>
            </w: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14:paraId="6FDF96D9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6FDF96D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702" w14:textId="77777777" w:rsidTr="00173B36">
        <w:trPr>
          <w:trHeight w:val="574"/>
        </w:trPr>
        <w:tc>
          <w:tcPr>
            <w:tcW w:w="275" w:type="pct"/>
            <w:vMerge w:val="restart"/>
            <w:tcBorders>
              <w:left w:val="single" w:sz="4" w:space="0" w:color="auto"/>
            </w:tcBorders>
          </w:tcPr>
          <w:p w14:paraId="6FDF96DC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468" w:type="pct"/>
            <w:vMerge w:val="restart"/>
          </w:tcPr>
          <w:p w14:paraId="6FDF96D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Мероприятия по государственной регистрации объектов и прочим услугам, выкупу земель и возмещению убытков при реконструкции искусственных сооружений – всего</w:t>
            </w:r>
          </w:p>
          <w:p w14:paraId="6FDF96D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6D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6E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6E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6E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в том числе по видам работ:</w:t>
            </w:r>
          </w:p>
        </w:tc>
        <w:tc>
          <w:tcPr>
            <w:tcW w:w="550" w:type="pct"/>
            <w:tcBorders>
              <w:bottom w:val="nil"/>
            </w:tcBorders>
          </w:tcPr>
          <w:p w14:paraId="6FDF96E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6E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6E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6E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6E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8 объектов</w:t>
            </w:r>
          </w:p>
        </w:tc>
        <w:tc>
          <w:tcPr>
            <w:tcW w:w="367" w:type="pct"/>
            <w:tcBorders>
              <w:bottom w:val="nil"/>
            </w:tcBorders>
          </w:tcPr>
          <w:p w14:paraId="6FDF96E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6E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6E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6E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6E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2013 − 2015</w:t>
            </w:r>
          </w:p>
        </w:tc>
        <w:tc>
          <w:tcPr>
            <w:tcW w:w="413" w:type="pct"/>
            <w:tcBorders>
              <w:bottom w:val="nil"/>
            </w:tcBorders>
          </w:tcPr>
          <w:p w14:paraId="6FDF96E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6E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6E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6F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6F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1825</w:t>
            </w:r>
          </w:p>
        </w:tc>
        <w:tc>
          <w:tcPr>
            <w:tcW w:w="413" w:type="pct"/>
            <w:tcBorders>
              <w:bottom w:val="nil"/>
            </w:tcBorders>
          </w:tcPr>
          <w:p w14:paraId="6FDF96F2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6F3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6F4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6F5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6F6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459" w:type="pct"/>
            <w:tcBorders>
              <w:bottom w:val="nil"/>
            </w:tcBorders>
          </w:tcPr>
          <w:p w14:paraId="6FDF96F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6F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6F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6F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6F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1825</w:t>
            </w:r>
          </w:p>
        </w:tc>
        <w:tc>
          <w:tcPr>
            <w:tcW w:w="413" w:type="pct"/>
            <w:tcBorders>
              <w:bottom w:val="nil"/>
            </w:tcBorders>
          </w:tcPr>
          <w:p w14:paraId="6FDF96FC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6FD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6FE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6FF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700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  <w:vMerge w:val="restart"/>
            <w:tcBorders>
              <w:right w:val="single" w:sz="4" w:space="0" w:color="auto"/>
            </w:tcBorders>
          </w:tcPr>
          <w:p w14:paraId="6FDF970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718" w14:textId="77777777" w:rsidTr="00173B36">
        <w:trPr>
          <w:trHeight w:val="964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FDF9703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vMerge/>
            <w:tcBorders>
              <w:bottom w:val="single" w:sz="4" w:space="0" w:color="auto"/>
            </w:tcBorders>
          </w:tcPr>
          <w:p w14:paraId="6FDF970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5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DF970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 объект</w:t>
            </w:r>
          </w:p>
          <w:p w14:paraId="6FDF9706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6 объектов</w:t>
            </w:r>
          </w:p>
          <w:p w14:paraId="6FDF9707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 объект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70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2013</w:t>
            </w:r>
          </w:p>
          <w:p w14:paraId="6FDF9709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2014</w:t>
            </w:r>
          </w:p>
          <w:p w14:paraId="6FDF970A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2015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70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400</w:t>
            </w:r>
          </w:p>
          <w:p w14:paraId="6FDF970C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1300</w:t>
            </w:r>
          </w:p>
          <w:p w14:paraId="6FDF970D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125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70E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  <w:p w14:paraId="6FDF970F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  <w:p w14:paraId="6FDF9710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71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400</w:t>
            </w:r>
          </w:p>
          <w:p w14:paraId="6FDF971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1300</w:t>
            </w:r>
          </w:p>
          <w:p w14:paraId="6FDF9713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125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FDF9714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  <w:p w14:paraId="6FDF9715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  <w:p w14:paraId="6FDF9716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  <w:vMerge/>
            <w:tcBorders>
              <w:right w:val="single" w:sz="4" w:space="0" w:color="auto"/>
            </w:tcBorders>
          </w:tcPr>
          <w:p w14:paraId="6FDF971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72D" w14:textId="77777777" w:rsidTr="00173B36">
        <w:trPr>
          <w:trHeight w:val="76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719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2.8.1.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71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Государственная регистрация объектов и прочие услуги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71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 объект</w:t>
            </w:r>
          </w:p>
          <w:p w14:paraId="6FDF971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5 объектов</w:t>
            </w:r>
          </w:p>
          <w:p w14:paraId="6FDF971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71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2013</w:t>
            </w:r>
          </w:p>
          <w:p w14:paraId="6FDF971F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2014</w:t>
            </w:r>
          </w:p>
          <w:p w14:paraId="6FDF9720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72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400</w:t>
            </w:r>
          </w:p>
          <w:p w14:paraId="6FDF9722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400</w:t>
            </w:r>
          </w:p>
          <w:p w14:paraId="6FDF9723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724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  <w:p w14:paraId="6FDF9725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  <w:p w14:paraId="6FDF9726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72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400</w:t>
            </w:r>
          </w:p>
          <w:p w14:paraId="6FDF9728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400</w:t>
            </w:r>
          </w:p>
          <w:p w14:paraId="6FDF9729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72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  <w:p w14:paraId="6FDF972B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</w:tcPr>
          <w:p w14:paraId="6FDF972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 xml:space="preserve">департамент, ГКУ ЯО «Ярославская областная дорожная служба» </w:t>
            </w:r>
          </w:p>
        </w:tc>
      </w:tr>
      <w:tr w:rsidR="00173B36" w:rsidRPr="00173B36" w14:paraId="6FDF973D" w14:textId="77777777" w:rsidTr="00173B36">
        <w:trPr>
          <w:cantSplit/>
          <w:trHeight w:val="51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F972E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2.8.2.</w:t>
            </w:r>
          </w:p>
        </w:tc>
        <w:tc>
          <w:tcPr>
            <w:tcW w:w="1468" w:type="pct"/>
            <w:tcBorders>
              <w:top w:val="single" w:sz="4" w:space="0" w:color="auto"/>
              <w:bottom w:val="single" w:sz="4" w:space="0" w:color="auto"/>
            </w:tcBorders>
          </w:tcPr>
          <w:p w14:paraId="6FDF972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Возмещение убытков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14:paraId="6FDF973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6 объектов</w:t>
            </w:r>
          </w:p>
          <w:p w14:paraId="6FDF9731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1 объект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14:paraId="6FDF973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2014</w:t>
            </w:r>
          </w:p>
          <w:p w14:paraId="6FDF9733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2015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14:paraId="6FDF973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900</w:t>
            </w:r>
          </w:p>
          <w:p w14:paraId="6FDF9735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125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14:paraId="6FDF973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  <w:p w14:paraId="6FDF9737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6FDF973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900</w:t>
            </w:r>
          </w:p>
          <w:p w14:paraId="6FDF9739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125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14:paraId="6FDF973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  <w:p w14:paraId="6FDF973B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</w:tcPr>
          <w:p w14:paraId="6FDF973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750" w14:textId="77777777" w:rsidTr="00173B36">
        <w:trPr>
          <w:trHeight w:val="896"/>
        </w:trPr>
        <w:tc>
          <w:tcPr>
            <w:tcW w:w="275" w:type="pct"/>
            <w:tcBorders>
              <w:left w:val="single" w:sz="4" w:space="0" w:color="auto"/>
              <w:bottom w:val="single" w:sz="4" w:space="0" w:color="auto"/>
            </w:tcBorders>
          </w:tcPr>
          <w:p w14:paraId="6FDF973E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18" w:type="pct"/>
            <w:gridSpan w:val="2"/>
            <w:tcBorders>
              <w:bottom w:val="single" w:sz="4" w:space="0" w:color="auto"/>
            </w:tcBorders>
          </w:tcPr>
          <w:p w14:paraId="6FDF973F" w14:textId="77777777" w:rsidR="00173B36" w:rsidRPr="00173B36" w:rsidRDefault="00173B36" w:rsidP="00173B36">
            <w:pPr>
              <w:ind w:firstLine="0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 xml:space="preserve">Задача 3. Развитие инфраструктуры дорожного хозяйства для осуществления контрольно-надзорной  </w:t>
            </w:r>
            <w:r w:rsidRPr="00173B36">
              <w:rPr>
                <w:rFonts w:cs="Times New Roman"/>
                <w:sz w:val="24"/>
                <w:szCs w:val="24"/>
                <w:lang w:bidi="en-US"/>
              </w:rPr>
              <w:br/>
              <w:t xml:space="preserve">деятельности – всего 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14:paraId="6FDF974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74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2011</w:t>
            </w:r>
          </w:p>
          <w:p w14:paraId="6FDF974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2012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74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58009</w:t>
            </w:r>
          </w:p>
          <w:p w14:paraId="6FDF974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42449</w:t>
            </w:r>
          </w:p>
          <w:p w14:paraId="6FDF974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15560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746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  <w:p w14:paraId="6FDF9747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  <w:p w14:paraId="6FDF974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14:paraId="6FDF974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58009</w:t>
            </w:r>
          </w:p>
          <w:p w14:paraId="6FDF974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42449</w:t>
            </w:r>
          </w:p>
          <w:p w14:paraId="6FDF974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15560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74C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  <w:p w14:paraId="6FDF974D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  <w:p w14:paraId="6FDF974E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</w:tcPr>
          <w:p w14:paraId="6FDF974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75C" w14:textId="77777777" w:rsidTr="00173B36">
        <w:trPr>
          <w:trHeight w:val="119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751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752" w14:textId="77777777" w:rsidR="00173B36" w:rsidRPr="00173B36" w:rsidRDefault="00173B36" w:rsidP="00173B36">
            <w:pPr>
              <w:ind w:firstLine="0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Мероприятия по созданию новых и обустройству существующих постов весового контроля на автомобильных дорогах – всего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75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построены</w:t>
            </w:r>
          </w:p>
          <w:p w14:paraId="6FDF975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 xml:space="preserve">1 пункт весового контроля, </w:t>
            </w: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2 стоянки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75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75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57560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75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  <w:p w14:paraId="6FDF9758" w14:textId="77777777" w:rsidR="00173B36" w:rsidRPr="00173B36" w:rsidRDefault="00173B36" w:rsidP="00173B36">
            <w:pPr>
              <w:spacing w:after="200" w:line="276" w:lineRule="auto"/>
              <w:ind w:firstLine="0"/>
              <w:rPr>
                <w:rFonts w:ascii="Calibri" w:hAnsi="Calibri" w:cs="Times New Roman"/>
                <w:sz w:val="22"/>
                <w:lang w:eastAsia="ru-RU" w:bidi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75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57560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75A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75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766" w14:textId="77777777" w:rsidTr="00173B36">
        <w:trPr>
          <w:trHeight w:val="237"/>
        </w:trPr>
        <w:tc>
          <w:tcPr>
            <w:tcW w:w="275" w:type="pct"/>
            <w:tcBorders>
              <w:top w:val="nil"/>
              <w:left w:val="single" w:sz="4" w:space="0" w:color="auto"/>
              <w:bottom w:val="nil"/>
            </w:tcBorders>
          </w:tcPr>
          <w:p w14:paraId="6FDF975D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nil"/>
              <w:bottom w:val="nil"/>
            </w:tcBorders>
          </w:tcPr>
          <w:p w14:paraId="6FDF975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50" w:type="pct"/>
            <w:tcBorders>
              <w:top w:val="nil"/>
              <w:bottom w:val="nil"/>
            </w:tcBorders>
          </w:tcPr>
          <w:p w14:paraId="6FDF975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67" w:type="pct"/>
            <w:tcBorders>
              <w:top w:val="nil"/>
              <w:bottom w:val="nil"/>
            </w:tcBorders>
          </w:tcPr>
          <w:p w14:paraId="6FDF976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2011</w:t>
            </w:r>
          </w:p>
        </w:tc>
        <w:tc>
          <w:tcPr>
            <w:tcW w:w="413" w:type="pct"/>
            <w:tcBorders>
              <w:top w:val="nil"/>
              <w:bottom w:val="nil"/>
            </w:tcBorders>
          </w:tcPr>
          <w:p w14:paraId="6FDF976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42006</w:t>
            </w:r>
          </w:p>
        </w:tc>
        <w:tc>
          <w:tcPr>
            <w:tcW w:w="413" w:type="pct"/>
            <w:tcBorders>
              <w:top w:val="nil"/>
              <w:bottom w:val="nil"/>
            </w:tcBorders>
          </w:tcPr>
          <w:p w14:paraId="6FDF976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nil"/>
              <w:bottom w:val="nil"/>
            </w:tcBorders>
          </w:tcPr>
          <w:p w14:paraId="6FDF976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42006</w:t>
            </w:r>
          </w:p>
        </w:tc>
        <w:tc>
          <w:tcPr>
            <w:tcW w:w="413" w:type="pct"/>
            <w:tcBorders>
              <w:top w:val="nil"/>
              <w:bottom w:val="nil"/>
              <w:right w:val="single" w:sz="4" w:space="0" w:color="auto"/>
            </w:tcBorders>
          </w:tcPr>
          <w:p w14:paraId="6FDF9764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DF9765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</w:tc>
      </w:tr>
      <w:tr w:rsidR="00173B36" w:rsidRPr="00173B36" w14:paraId="6FDF9770" w14:textId="77777777" w:rsidTr="00173B36">
        <w:trPr>
          <w:trHeight w:val="342"/>
        </w:trPr>
        <w:tc>
          <w:tcPr>
            <w:tcW w:w="275" w:type="pct"/>
            <w:tcBorders>
              <w:top w:val="nil"/>
              <w:left w:val="single" w:sz="4" w:space="0" w:color="auto"/>
              <w:bottom w:val="nil"/>
            </w:tcBorders>
          </w:tcPr>
          <w:p w14:paraId="6FDF9767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nil"/>
              <w:bottom w:val="nil"/>
            </w:tcBorders>
            <w:vAlign w:val="bottom"/>
          </w:tcPr>
          <w:p w14:paraId="6FDF9768" w14:textId="77777777" w:rsidR="00173B36" w:rsidRPr="00173B36" w:rsidRDefault="00173B36" w:rsidP="00173B36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550" w:type="pct"/>
            <w:tcBorders>
              <w:top w:val="nil"/>
              <w:bottom w:val="nil"/>
            </w:tcBorders>
          </w:tcPr>
          <w:p w14:paraId="6FDF976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67" w:type="pct"/>
            <w:tcBorders>
              <w:top w:val="nil"/>
              <w:bottom w:val="nil"/>
            </w:tcBorders>
          </w:tcPr>
          <w:p w14:paraId="6FDF976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2012</w:t>
            </w:r>
          </w:p>
        </w:tc>
        <w:tc>
          <w:tcPr>
            <w:tcW w:w="413" w:type="pct"/>
            <w:tcBorders>
              <w:top w:val="nil"/>
              <w:bottom w:val="nil"/>
            </w:tcBorders>
          </w:tcPr>
          <w:p w14:paraId="6FDF976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15554</w:t>
            </w:r>
          </w:p>
        </w:tc>
        <w:tc>
          <w:tcPr>
            <w:tcW w:w="413" w:type="pct"/>
            <w:tcBorders>
              <w:top w:val="nil"/>
              <w:bottom w:val="nil"/>
            </w:tcBorders>
          </w:tcPr>
          <w:p w14:paraId="6FDF976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nil"/>
              <w:bottom w:val="nil"/>
            </w:tcBorders>
          </w:tcPr>
          <w:p w14:paraId="6FDF976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15554</w:t>
            </w:r>
          </w:p>
        </w:tc>
        <w:tc>
          <w:tcPr>
            <w:tcW w:w="413" w:type="pct"/>
            <w:tcBorders>
              <w:top w:val="nil"/>
              <w:bottom w:val="nil"/>
              <w:right w:val="single" w:sz="4" w:space="0" w:color="auto"/>
            </w:tcBorders>
          </w:tcPr>
          <w:p w14:paraId="6FDF976E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FDF976F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</w:tc>
      </w:tr>
      <w:tr w:rsidR="00173B36" w:rsidRPr="00173B36" w14:paraId="6FDF977A" w14:textId="77777777" w:rsidTr="00173B36">
        <w:trPr>
          <w:trHeight w:val="283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9771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DF9772" w14:textId="77777777" w:rsidR="00173B36" w:rsidRPr="00173B36" w:rsidRDefault="00173B36" w:rsidP="00173B36">
            <w:pPr>
              <w:ind w:firstLine="0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в том числе по объектам: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977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977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977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977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977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9778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9779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</w:tc>
      </w:tr>
      <w:tr w:rsidR="00173B36" w:rsidRPr="00173B36" w14:paraId="6FDF979E" w14:textId="77777777" w:rsidTr="00173B36">
        <w:trPr>
          <w:trHeight w:val="1701"/>
        </w:trPr>
        <w:tc>
          <w:tcPr>
            <w:tcW w:w="27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6FDF977B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1468" w:type="pct"/>
            <w:tcBorders>
              <w:top w:val="single" w:sz="4" w:space="0" w:color="000000"/>
              <w:bottom w:val="single" w:sz="4" w:space="0" w:color="auto"/>
            </w:tcBorders>
          </w:tcPr>
          <w:p w14:paraId="6FDF977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Строительство стационарного пункта весового и габаритного контроля в Угличском муниципальном районе Ярославской области</w:t>
            </w: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auto"/>
            </w:tcBorders>
          </w:tcPr>
          <w:p w14:paraId="6FDF977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построен  стационарный пункт,           2011 г. –                   1 этап,</w:t>
            </w:r>
          </w:p>
          <w:p w14:paraId="6FDF977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2012 г. –                  2 этап</w:t>
            </w:r>
          </w:p>
        </w:tc>
        <w:tc>
          <w:tcPr>
            <w:tcW w:w="367" w:type="pct"/>
            <w:tcBorders>
              <w:top w:val="single" w:sz="4" w:space="0" w:color="000000"/>
              <w:bottom w:val="single" w:sz="4" w:space="0" w:color="auto"/>
            </w:tcBorders>
          </w:tcPr>
          <w:p w14:paraId="6FDF977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78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78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78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2011</w:t>
            </w:r>
          </w:p>
          <w:p w14:paraId="6FDF9783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784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2012</w:t>
            </w:r>
          </w:p>
        </w:tc>
        <w:tc>
          <w:tcPr>
            <w:tcW w:w="413" w:type="pct"/>
            <w:tcBorders>
              <w:top w:val="single" w:sz="4" w:space="0" w:color="000000"/>
              <w:bottom w:val="single" w:sz="4" w:space="0" w:color="auto"/>
            </w:tcBorders>
          </w:tcPr>
          <w:p w14:paraId="6FDF978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78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78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78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42006</w:t>
            </w:r>
          </w:p>
          <w:p w14:paraId="6FDF9789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78A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8555</w:t>
            </w:r>
          </w:p>
        </w:tc>
        <w:tc>
          <w:tcPr>
            <w:tcW w:w="413" w:type="pct"/>
            <w:tcBorders>
              <w:top w:val="single" w:sz="4" w:space="0" w:color="000000"/>
              <w:bottom w:val="single" w:sz="4" w:space="0" w:color="auto"/>
            </w:tcBorders>
          </w:tcPr>
          <w:p w14:paraId="6FDF978B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78C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78D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78E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  <w:p w14:paraId="6FDF978F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79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auto"/>
            </w:tcBorders>
          </w:tcPr>
          <w:p w14:paraId="6FDF979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79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79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79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42006</w:t>
            </w:r>
          </w:p>
          <w:p w14:paraId="6FDF9795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796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8555</w:t>
            </w:r>
          </w:p>
        </w:tc>
        <w:tc>
          <w:tcPr>
            <w:tcW w:w="413" w:type="pct"/>
            <w:tcBorders>
              <w:top w:val="single" w:sz="4" w:space="0" w:color="000000"/>
              <w:bottom w:val="single" w:sz="4" w:space="0" w:color="auto"/>
            </w:tcBorders>
          </w:tcPr>
          <w:p w14:paraId="6FDF9797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798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799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79A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  <w:p w14:paraId="6FDF979B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79C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DF979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7A8" w14:textId="77777777" w:rsidTr="00173B36">
        <w:trPr>
          <w:trHeight w:val="1670"/>
        </w:trPr>
        <w:tc>
          <w:tcPr>
            <w:tcW w:w="275" w:type="pct"/>
            <w:tcBorders>
              <w:left w:val="single" w:sz="4" w:space="0" w:color="auto"/>
            </w:tcBorders>
          </w:tcPr>
          <w:p w14:paraId="6FDF979F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1468" w:type="pct"/>
          </w:tcPr>
          <w:p w14:paraId="6FDF97A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Строительство специализированной стоянки для задержанного автотранспорта на стационарном пункте весового контроля № 1 на автомобильной дороге Ярославль – Рыбинск, км 17, в Ярославском муниципальном районе</w:t>
            </w:r>
          </w:p>
        </w:tc>
        <w:tc>
          <w:tcPr>
            <w:tcW w:w="550" w:type="pct"/>
          </w:tcPr>
          <w:p w14:paraId="6FDF97A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 xml:space="preserve">построена специализированная стоянка площадью </w:t>
            </w: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br/>
            </w: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1314 кв. м</w:t>
            </w:r>
          </w:p>
        </w:tc>
        <w:tc>
          <w:tcPr>
            <w:tcW w:w="367" w:type="pct"/>
          </w:tcPr>
          <w:p w14:paraId="6FDF97A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2012</w:t>
            </w:r>
          </w:p>
        </w:tc>
        <w:tc>
          <w:tcPr>
            <w:tcW w:w="413" w:type="pct"/>
          </w:tcPr>
          <w:p w14:paraId="6FDF97A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3758</w:t>
            </w:r>
          </w:p>
        </w:tc>
        <w:tc>
          <w:tcPr>
            <w:tcW w:w="413" w:type="pct"/>
          </w:tcPr>
          <w:p w14:paraId="6FDF97A4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459" w:type="pct"/>
          </w:tcPr>
          <w:p w14:paraId="6FDF97A5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3758</w:t>
            </w:r>
          </w:p>
        </w:tc>
        <w:tc>
          <w:tcPr>
            <w:tcW w:w="413" w:type="pct"/>
          </w:tcPr>
          <w:p w14:paraId="6FDF97A6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6FDF97A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 xml:space="preserve">департамент, ГКУ ЯО «Ярославская областная дорожная служба» </w:t>
            </w:r>
          </w:p>
        </w:tc>
      </w:tr>
      <w:tr w:rsidR="00173B36" w:rsidRPr="00173B36" w14:paraId="6FDF97B2" w14:textId="77777777" w:rsidTr="00173B36">
        <w:trPr>
          <w:trHeight w:val="1668"/>
        </w:trPr>
        <w:tc>
          <w:tcPr>
            <w:tcW w:w="275" w:type="pct"/>
            <w:tcBorders>
              <w:left w:val="single" w:sz="4" w:space="0" w:color="auto"/>
              <w:bottom w:val="single" w:sz="4" w:space="0" w:color="auto"/>
            </w:tcBorders>
          </w:tcPr>
          <w:p w14:paraId="6FDF97A9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1468" w:type="pct"/>
            <w:tcBorders>
              <w:bottom w:val="single" w:sz="4" w:space="0" w:color="auto"/>
            </w:tcBorders>
          </w:tcPr>
          <w:p w14:paraId="6FDF97A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 xml:space="preserve">Строительство специализированной стоянки для задержанного автотранспорта на стационарном пункте весового контроля № 4 на автомобильной дороге </w:t>
            </w:r>
            <w:r w:rsidRPr="00173B36">
              <w:rPr>
                <w:rFonts w:cs="Times New Roman"/>
                <w:spacing w:val="-4"/>
                <w:sz w:val="24"/>
                <w:szCs w:val="24"/>
                <w:lang w:eastAsia="ru-RU" w:bidi="en-US"/>
              </w:rPr>
              <w:t>Иваново – Писцово – Ярославль, км 52,</w:t>
            </w: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 xml:space="preserve"> </w:t>
            </w:r>
            <w:r w:rsidRPr="00173B36">
              <w:rPr>
                <w:rFonts w:cs="Times New Roman"/>
                <w:spacing w:val="-4"/>
                <w:sz w:val="24"/>
                <w:szCs w:val="24"/>
                <w:lang w:eastAsia="ru-RU" w:bidi="en-US"/>
              </w:rPr>
              <w:t xml:space="preserve">в Гаврилов-Ямском муниципальном районе </w:t>
            </w: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 xml:space="preserve"> 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14:paraId="6FDF97A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 xml:space="preserve">построена специализированная стоянка площадью </w:t>
            </w: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br/>
              <w:t>1650 кв. м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14:paraId="6FDF97A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2012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7A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3241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7AE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14:paraId="6FDF97AF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3241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7B0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</w:tcPr>
          <w:p w14:paraId="6FDF97B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7BD" w14:textId="77777777" w:rsidTr="00173B36">
        <w:trPr>
          <w:trHeight w:val="25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7B3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7B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Мероприятия по государственной регистрации объектов, технологическому присоединению – всего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7B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 объект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7B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в течение</w:t>
            </w:r>
          </w:p>
          <w:p w14:paraId="6FDF97B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 xml:space="preserve">2011 и </w:t>
            </w: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2012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7B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449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7B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7B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449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7B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7B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7C7" w14:textId="77777777" w:rsidTr="00173B36">
        <w:trPr>
          <w:trHeight w:val="227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7BE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7B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в том числе по видам работ: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7C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7C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7C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7C3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7C4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7C5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7C6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</w:tc>
      </w:tr>
      <w:tr w:rsidR="00173B36" w:rsidRPr="00173B36" w14:paraId="6FDF97D1" w14:textId="77777777" w:rsidTr="00173B36">
        <w:trPr>
          <w:trHeight w:val="22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</w:tcBorders>
          </w:tcPr>
          <w:p w14:paraId="6FDF97C8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1468" w:type="pct"/>
            <w:tcBorders>
              <w:top w:val="single" w:sz="4" w:space="0" w:color="auto"/>
            </w:tcBorders>
          </w:tcPr>
          <w:p w14:paraId="6FDF97C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Технологическое присоединение</w:t>
            </w:r>
          </w:p>
        </w:tc>
        <w:tc>
          <w:tcPr>
            <w:tcW w:w="550" w:type="pct"/>
            <w:tcBorders>
              <w:top w:val="single" w:sz="4" w:space="0" w:color="auto"/>
            </w:tcBorders>
          </w:tcPr>
          <w:p w14:paraId="6FDF97C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 объект</w:t>
            </w:r>
          </w:p>
        </w:tc>
        <w:tc>
          <w:tcPr>
            <w:tcW w:w="367" w:type="pct"/>
            <w:tcBorders>
              <w:top w:val="single" w:sz="4" w:space="0" w:color="auto"/>
            </w:tcBorders>
          </w:tcPr>
          <w:p w14:paraId="6FDF97C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2011</w:t>
            </w:r>
          </w:p>
        </w:tc>
        <w:tc>
          <w:tcPr>
            <w:tcW w:w="413" w:type="pct"/>
            <w:tcBorders>
              <w:top w:val="single" w:sz="4" w:space="0" w:color="auto"/>
            </w:tcBorders>
          </w:tcPr>
          <w:p w14:paraId="6FDF97C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443</w:t>
            </w:r>
          </w:p>
        </w:tc>
        <w:tc>
          <w:tcPr>
            <w:tcW w:w="413" w:type="pct"/>
            <w:tcBorders>
              <w:top w:val="single" w:sz="4" w:space="0" w:color="auto"/>
            </w:tcBorders>
          </w:tcPr>
          <w:p w14:paraId="6FDF97CD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14:paraId="6FDF97CE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443</w:t>
            </w:r>
          </w:p>
        </w:tc>
        <w:tc>
          <w:tcPr>
            <w:tcW w:w="413" w:type="pct"/>
            <w:tcBorders>
              <w:top w:val="single" w:sz="4" w:space="0" w:color="auto"/>
            </w:tcBorders>
          </w:tcPr>
          <w:p w14:paraId="6FDF97CF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right w:val="single" w:sz="4" w:space="0" w:color="auto"/>
            </w:tcBorders>
          </w:tcPr>
          <w:p w14:paraId="6FDF97D0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-«-</w:t>
            </w:r>
          </w:p>
        </w:tc>
      </w:tr>
      <w:tr w:rsidR="00173B36" w:rsidRPr="00173B36" w14:paraId="6FDF97DB" w14:textId="77777777" w:rsidTr="00173B36">
        <w:trPr>
          <w:trHeight w:val="283"/>
        </w:trPr>
        <w:tc>
          <w:tcPr>
            <w:tcW w:w="275" w:type="pct"/>
            <w:tcBorders>
              <w:left w:val="single" w:sz="4" w:space="0" w:color="auto"/>
            </w:tcBorders>
          </w:tcPr>
          <w:p w14:paraId="6FDF97D2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1468" w:type="pct"/>
          </w:tcPr>
          <w:p w14:paraId="6FDF97D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Государственная регистрация объектов</w:t>
            </w:r>
          </w:p>
        </w:tc>
        <w:tc>
          <w:tcPr>
            <w:tcW w:w="550" w:type="pct"/>
          </w:tcPr>
          <w:p w14:paraId="6FDF97D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 объект</w:t>
            </w:r>
          </w:p>
        </w:tc>
        <w:tc>
          <w:tcPr>
            <w:tcW w:w="367" w:type="pct"/>
          </w:tcPr>
          <w:p w14:paraId="6FDF97D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2012</w:t>
            </w:r>
          </w:p>
        </w:tc>
        <w:tc>
          <w:tcPr>
            <w:tcW w:w="413" w:type="pct"/>
          </w:tcPr>
          <w:p w14:paraId="6FDF97D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6</w:t>
            </w:r>
          </w:p>
        </w:tc>
        <w:tc>
          <w:tcPr>
            <w:tcW w:w="413" w:type="pct"/>
          </w:tcPr>
          <w:p w14:paraId="6FDF97D7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459" w:type="pct"/>
          </w:tcPr>
          <w:p w14:paraId="6FDF97D8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413" w:type="pct"/>
          </w:tcPr>
          <w:p w14:paraId="6FDF97D9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6FDF97DA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-«-</w:t>
            </w:r>
          </w:p>
        </w:tc>
      </w:tr>
      <w:tr w:rsidR="00173B36" w:rsidRPr="00173B36" w14:paraId="6FDF97EB" w14:textId="77777777" w:rsidTr="00173B36">
        <w:trPr>
          <w:trHeight w:val="2948"/>
        </w:trPr>
        <w:tc>
          <w:tcPr>
            <w:tcW w:w="275" w:type="pct"/>
            <w:tcBorders>
              <w:left w:val="single" w:sz="4" w:space="0" w:color="auto"/>
              <w:bottom w:val="single" w:sz="4" w:space="0" w:color="auto"/>
            </w:tcBorders>
          </w:tcPr>
          <w:p w14:paraId="6FDF97DC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18" w:type="pct"/>
            <w:gridSpan w:val="2"/>
            <w:tcBorders>
              <w:bottom w:val="single" w:sz="4" w:space="0" w:color="auto"/>
            </w:tcBorders>
          </w:tcPr>
          <w:p w14:paraId="6FDF97D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Задача 4. Совершенствование работы и развитие материально-технической и производственной базы государственных унитарных предприятий Ярославской области по содержанию и ремонту автомобильных дорог общего пользования – всего</w:t>
            </w:r>
          </w:p>
          <w:p w14:paraId="6FDF97D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7D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7E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7E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7E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7E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в том числе: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14:paraId="6FDF97E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2012 − 2015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7E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135999,5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7E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14:paraId="6FDF97E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135999,5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7E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</w:tcPr>
          <w:p w14:paraId="6FDF97E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департамент имущественных и земельных отношений Ярославской области, департамент, ГКУ ЯО</w:t>
            </w:r>
          </w:p>
          <w:p w14:paraId="6FDF97E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«Ярославская областная дорожная служба»</w:t>
            </w:r>
          </w:p>
        </w:tc>
      </w:tr>
      <w:tr w:rsidR="00173B36" w:rsidRPr="00173B36" w14:paraId="6FDF9807" w14:textId="77777777" w:rsidTr="00173B36">
        <w:trPr>
          <w:trHeight w:val="57"/>
        </w:trPr>
        <w:tc>
          <w:tcPr>
            <w:tcW w:w="275" w:type="pct"/>
            <w:tcBorders>
              <w:left w:val="single" w:sz="4" w:space="0" w:color="auto"/>
            </w:tcBorders>
          </w:tcPr>
          <w:p w14:paraId="6FDF97EC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468" w:type="pct"/>
          </w:tcPr>
          <w:p w14:paraId="6FDF97E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 xml:space="preserve">Гаврилов-Ямское государственное унитарное предприятие Ярославской области по содержанию и ремонту автомобильных дорог общего пользования </w:t>
            </w:r>
          </w:p>
        </w:tc>
        <w:tc>
          <w:tcPr>
            <w:tcW w:w="550" w:type="pct"/>
          </w:tcPr>
          <w:p w14:paraId="6FDF97E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оптимизирована структура одного предприятия</w:t>
            </w:r>
          </w:p>
          <w:p w14:paraId="6FDF97E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пополнен уставный капитал</w:t>
            </w:r>
          </w:p>
        </w:tc>
        <w:tc>
          <w:tcPr>
            <w:tcW w:w="367" w:type="pct"/>
          </w:tcPr>
          <w:p w14:paraId="6FDF97F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2012</w:t>
            </w:r>
          </w:p>
          <w:p w14:paraId="6FDF97F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7F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7F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7F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2013</w:t>
            </w:r>
          </w:p>
        </w:tc>
        <w:tc>
          <w:tcPr>
            <w:tcW w:w="413" w:type="pct"/>
          </w:tcPr>
          <w:p w14:paraId="6FDF97F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9000</w:t>
            </w:r>
          </w:p>
          <w:p w14:paraId="6FDF97F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7F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7F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7F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10000</w:t>
            </w:r>
          </w:p>
        </w:tc>
        <w:tc>
          <w:tcPr>
            <w:tcW w:w="413" w:type="pct"/>
          </w:tcPr>
          <w:p w14:paraId="6FDF97F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</w:tcPr>
          <w:p w14:paraId="6FDF97F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9000</w:t>
            </w:r>
          </w:p>
          <w:p w14:paraId="6FDF97F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7F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7F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7F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10000</w:t>
            </w:r>
          </w:p>
        </w:tc>
        <w:tc>
          <w:tcPr>
            <w:tcW w:w="413" w:type="pct"/>
          </w:tcPr>
          <w:p w14:paraId="6FDF9800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  <w:p w14:paraId="6FDF9801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802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803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</w:p>
          <w:p w14:paraId="6FDF9804" w14:textId="77777777" w:rsidR="00173B36" w:rsidRPr="00173B36" w:rsidRDefault="00173B36" w:rsidP="00173B36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6FDF980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департамент имущественных и земельных отношений Ярославской области, департамент, ГКУ ЯО</w:t>
            </w:r>
          </w:p>
          <w:p w14:paraId="6FDF980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«Ярославская областная дорожная служба»</w:t>
            </w:r>
          </w:p>
        </w:tc>
      </w:tr>
      <w:tr w:rsidR="00173B36" w:rsidRPr="00173B36" w14:paraId="6FDF9811" w14:textId="77777777" w:rsidTr="00173B36">
        <w:trPr>
          <w:trHeight w:val="227"/>
        </w:trPr>
        <w:tc>
          <w:tcPr>
            <w:tcW w:w="275" w:type="pct"/>
            <w:tcBorders>
              <w:left w:val="single" w:sz="4" w:space="0" w:color="auto"/>
            </w:tcBorders>
          </w:tcPr>
          <w:p w14:paraId="6FDF9808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468" w:type="pct"/>
          </w:tcPr>
          <w:p w14:paraId="6FDF980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 xml:space="preserve">Большесельское государственное унитарное предприятие Ярославской области по содержанию и ремонту автомобильных дорог общего пользования </w:t>
            </w:r>
          </w:p>
        </w:tc>
        <w:tc>
          <w:tcPr>
            <w:tcW w:w="550" w:type="pct"/>
          </w:tcPr>
          <w:p w14:paraId="6FDF980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пополнен уставный капитал</w:t>
            </w:r>
          </w:p>
        </w:tc>
        <w:tc>
          <w:tcPr>
            <w:tcW w:w="367" w:type="pct"/>
          </w:tcPr>
          <w:p w14:paraId="6FDF980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2013</w:t>
            </w:r>
          </w:p>
        </w:tc>
        <w:tc>
          <w:tcPr>
            <w:tcW w:w="413" w:type="pct"/>
          </w:tcPr>
          <w:p w14:paraId="6FDF980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7000</w:t>
            </w:r>
          </w:p>
        </w:tc>
        <w:tc>
          <w:tcPr>
            <w:tcW w:w="413" w:type="pct"/>
          </w:tcPr>
          <w:p w14:paraId="6FDF980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</w:tcPr>
          <w:p w14:paraId="6FDF980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7000</w:t>
            </w:r>
          </w:p>
        </w:tc>
        <w:tc>
          <w:tcPr>
            <w:tcW w:w="413" w:type="pct"/>
          </w:tcPr>
          <w:p w14:paraId="6FDF980F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6FDF981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81C" w14:textId="77777777" w:rsidTr="00173B36">
        <w:trPr>
          <w:trHeight w:val="236"/>
        </w:trPr>
        <w:tc>
          <w:tcPr>
            <w:tcW w:w="275" w:type="pct"/>
            <w:tcBorders>
              <w:left w:val="single" w:sz="4" w:space="0" w:color="auto"/>
            </w:tcBorders>
          </w:tcPr>
          <w:p w14:paraId="6FDF9812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1468" w:type="pct"/>
          </w:tcPr>
          <w:p w14:paraId="6FDF981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Приобретение дорожной техники для государственного предприятия «ЯР-ДОРМОСТ»</w:t>
            </w:r>
          </w:p>
        </w:tc>
        <w:tc>
          <w:tcPr>
            <w:tcW w:w="550" w:type="pct"/>
          </w:tcPr>
          <w:p w14:paraId="6FDF981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приобретено</w:t>
            </w:r>
          </w:p>
          <w:p w14:paraId="6FDF981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дорожной техники</w:t>
            </w:r>
          </w:p>
        </w:tc>
        <w:tc>
          <w:tcPr>
            <w:tcW w:w="367" w:type="pct"/>
          </w:tcPr>
          <w:p w14:paraId="6FDF981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2015</w:t>
            </w:r>
          </w:p>
        </w:tc>
        <w:tc>
          <w:tcPr>
            <w:tcW w:w="413" w:type="pct"/>
          </w:tcPr>
          <w:p w14:paraId="6FDF981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109999,50</w:t>
            </w:r>
          </w:p>
        </w:tc>
        <w:tc>
          <w:tcPr>
            <w:tcW w:w="413" w:type="pct"/>
          </w:tcPr>
          <w:p w14:paraId="6FDF981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</w:tcPr>
          <w:p w14:paraId="6FDF981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109999,50</w:t>
            </w:r>
          </w:p>
        </w:tc>
        <w:tc>
          <w:tcPr>
            <w:tcW w:w="413" w:type="pct"/>
          </w:tcPr>
          <w:p w14:paraId="6FDF981A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6FDF981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департамент, ГКУ ЯО «Ярославская областная дорожная служба»</w:t>
            </w:r>
          </w:p>
        </w:tc>
      </w:tr>
      <w:tr w:rsidR="00173B36" w:rsidRPr="00173B36" w14:paraId="6FDF983E" w14:textId="77777777" w:rsidTr="00173B36">
        <w:trPr>
          <w:trHeight w:val="397"/>
        </w:trPr>
        <w:tc>
          <w:tcPr>
            <w:tcW w:w="275" w:type="pct"/>
            <w:tcBorders>
              <w:left w:val="single" w:sz="4" w:space="0" w:color="auto"/>
            </w:tcBorders>
          </w:tcPr>
          <w:p w14:paraId="6FDF981D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18" w:type="pct"/>
            <w:gridSpan w:val="2"/>
          </w:tcPr>
          <w:p w14:paraId="6FDF981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Задача 5. Оказание финансовой помощи муниципальным образованиям на строительство и реконструкцию автомобильных дорог местного значения – всего</w:t>
            </w:r>
          </w:p>
          <w:p w14:paraId="6FDF981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82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82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в том числе:</w:t>
            </w:r>
          </w:p>
        </w:tc>
        <w:tc>
          <w:tcPr>
            <w:tcW w:w="367" w:type="pct"/>
          </w:tcPr>
          <w:p w14:paraId="6FDF982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2012 − 2015</w:t>
            </w:r>
          </w:p>
          <w:p w14:paraId="6FDF982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 xml:space="preserve"> 2012 2013 2014</w:t>
            </w:r>
          </w:p>
          <w:p w14:paraId="6FDF9824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2015</w:t>
            </w:r>
          </w:p>
        </w:tc>
        <w:tc>
          <w:tcPr>
            <w:tcW w:w="413" w:type="pct"/>
          </w:tcPr>
          <w:p w14:paraId="6FDF982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933059</w:t>
            </w:r>
          </w:p>
          <w:p w14:paraId="6FDF982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82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50066</w:t>
            </w:r>
          </w:p>
          <w:p w14:paraId="6FDF982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282000</w:t>
            </w:r>
          </w:p>
          <w:p w14:paraId="6FDF982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365000</w:t>
            </w:r>
          </w:p>
          <w:p w14:paraId="6FDF982A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235993</w:t>
            </w:r>
          </w:p>
        </w:tc>
        <w:tc>
          <w:tcPr>
            <w:tcW w:w="413" w:type="pct"/>
          </w:tcPr>
          <w:p w14:paraId="6FDF982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  <w:p w14:paraId="6FDF982C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82D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  <w:p w14:paraId="6FDF982E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  <w:p w14:paraId="6FDF982F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  <w:p w14:paraId="6FDF9830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</w:tcPr>
          <w:p w14:paraId="6FDF983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933059</w:t>
            </w:r>
          </w:p>
          <w:p w14:paraId="6FDF983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83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50066</w:t>
            </w:r>
          </w:p>
          <w:p w14:paraId="6FDF9834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282000</w:t>
            </w:r>
          </w:p>
          <w:p w14:paraId="6FDF9835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365000</w:t>
            </w:r>
          </w:p>
          <w:p w14:paraId="6FDF9836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235993</w:t>
            </w:r>
          </w:p>
        </w:tc>
        <w:tc>
          <w:tcPr>
            <w:tcW w:w="413" w:type="pct"/>
          </w:tcPr>
          <w:p w14:paraId="6FDF9837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  <w:p w14:paraId="6FDF9838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  <w:p w14:paraId="6FDF9839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  <w:p w14:paraId="6FDF983A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  <w:p w14:paraId="6FDF983B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  <w:p w14:paraId="6FDF983C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6FDF983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rFonts w:cs="Times New Roman"/>
                <w:b/>
                <w:bCs/>
                <w:spacing w:val="-4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pacing w:val="-4"/>
                <w:sz w:val="24"/>
                <w:szCs w:val="24"/>
                <w:lang w:eastAsia="ru-RU" w:bidi="en-US"/>
              </w:rPr>
              <w:t xml:space="preserve">департамент, администрации муниципальных районов (городских округов) области </w:t>
            </w:r>
          </w:p>
        </w:tc>
      </w:tr>
      <w:tr w:rsidR="00173B36" w:rsidRPr="00173B36" w14:paraId="6FDF9848" w14:textId="77777777" w:rsidTr="00173B36">
        <w:trPr>
          <w:trHeight w:val="250"/>
        </w:trPr>
        <w:tc>
          <w:tcPr>
            <w:tcW w:w="275" w:type="pct"/>
            <w:tcBorders>
              <w:left w:val="single" w:sz="4" w:space="0" w:color="auto"/>
            </w:tcBorders>
          </w:tcPr>
          <w:p w14:paraId="6FDF983F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468" w:type="pct"/>
          </w:tcPr>
          <w:p w14:paraId="6FDF984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 xml:space="preserve">Строительство объекта «Автомобильная дорога без бульвара, Ярославская область, г. Рыбинск, ул. Суркова, от </w:t>
            </w: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br/>
              <w:t>ул. Приборостроителей до ул. Черепанова» в Рыбинском муниципальном районе Ярославской области</w:t>
            </w:r>
          </w:p>
        </w:tc>
        <w:tc>
          <w:tcPr>
            <w:tcW w:w="550" w:type="pct"/>
          </w:tcPr>
          <w:p w14:paraId="6FDF984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построено 0,763 км дороги</w:t>
            </w:r>
          </w:p>
        </w:tc>
        <w:tc>
          <w:tcPr>
            <w:tcW w:w="367" w:type="pct"/>
          </w:tcPr>
          <w:p w14:paraId="6FDF984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2012</w:t>
            </w:r>
          </w:p>
        </w:tc>
        <w:tc>
          <w:tcPr>
            <w:tcW w:w="413" w:type="pct"/>
          </w:tcPr>
          <w:p w14:paraId="6FDF984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50066</w:t>
            </w:r>
          </w:p>
        </w:tc>
        <w:tc>
          <w:tcPr>
            <w:tcW w:w="413" w:type="pct"/>
          </w:tcPr>
          <w:p w14:paraId="6FDF984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</w:tcPr>
          <w:p w14:paraId="6FDF984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50066</w:t>
            </w:r>
          </w:p>
        </w:tc>
        <w:tc>
          <w:tcPr>
            <w:tcW w:w="413" w:type="pct"/>
          </w:tcPr>
          <w:p w14:paraId="6FDF984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6FDF984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17"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853" w14:textId="77777777" w:rsidTr="00173B36">
        <w:trPr>
          <w:trHeight w:val="250"/>
        </w:trPr>
        <w:tc>
          <w:tcPr>
            <w:tcW w:w="275" w:type="pct"/>
            <w:tcBorders>
              <w:left w:val="single" w:sz="4" w:space="0" w:color="auto"/>
            </w:tcBorders>
          </w:tcPr>
          <w:p w14:paraId="6FDF9849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468" w:type="pct"/>
          </w:tcPr>
          <w:p w14:paraId="6FDF984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Г. Переславль-Залесский</w:t>
            </w:r>
          </w:p>
        </w:tc>
        <w:tc>
          <w:tcPr>
            <w:tcW w:w="550" w:type="pct"/>
          </w:tcPr>
          <w:p w14:paraId="6FDF984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построено</w:t>
            </w:r>
          </w:p>
          <w:p w14:paraId="6FDF984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1,200 км дороги</w:t>
            </w:r>
          </w:p>
        </w:tc>
        <w:tc>
          <w:tcPr>
            <w:tcW w:w="367" w:type="pct"/>
          </w:tcPr>
          <w:p w14:paraId="6FDF984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2013</w:t>
            </w:r>
          </w:p>
        </w:tc>
        <w:tc>
          <w:tcPr>
            <w:tcW w:w="413" w:type="pct"/>
          </w:tcPr>
          <w:p w14:paraId="6FDF984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35000</w:t>
            </w:r>
          </w:p>
        </w:tc>
        <w:tc>
          <w:tcPr>
            <w:tcW w:w="413" w:type="pct"/>
          </w:tcPr>
          <w:p w14:paraId="6FDF984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</w:tcPr>
          <w:p w14:paraId="6FDF985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35000</w:t>
            </w:r>
          </w:p>
        </w:tc>
        <w:tc>
          <w:tcPr>
            <w:tcW w:w="413" w:type="pct"/>
          </w:tcPr>
          <w:p w14:paraId="6FDF985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6FDF985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департамент, администрации муниципальных районов (городских округов) области</w:t>
            </w:r>
          </w:p>
        </w:tc>
      </w:tr>
      <w:tr w:rsidR="00173B36" w:rsidRPr="00173B36" w14:paraId="6FDF985D" w14:textId="77777777" w:rsidTr="00173B36">
        <w:trPr>
          <w:trHeight w:val="764"/>
        </w:trPr>
        <w:tc>
          <w:tcPr>
            <w:tcW w:w="275" w:type="pct"/>
            <w:tcBorders>
              <w:left w:val="single" w:sz="4" w:space="0" w:color="auto"/>
            </w:tcBorders>
          </w:tcPr>
          <w:p w14:paraId="6FDF9854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468" w:type="pct"/>
          </w:tcPr>
          <w:p w14:paraId="6FDF985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Г. Рыбинск</w:t>
            </w:r>
          </w:p>
        </w:tc>
        <w:tc>
          <w:tcPr>
            <w:tcW w:w="550" w:type="pct"/>
          </w:tcPr>
          <w:p w14:paraId="6FDF985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построено 1,328 км дороги</w:t>
            </w:r>
          </w:p>
        </w:tc>
        <w:tc>
          <w:tcPr>
            <w:tcW w:w="367" w:type="pct"/>
          </w:tcPr>
          <w:p w14:paraId="6FDF985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2013</w:t>
            </w:r>
          </w:p>
        </w:tc>
        <w:tc>
          <w:tcPr>
            <w:tcW w:w="413" w:type="pct"/>
          </w:tcPr>
          <w:p w14:paraId="6FDF985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177000</w:t>
            </w:r>
          </w:p>
        </w:tc>
        <w:tc>
          <w:tcPr>
            <w:tcW w:w="413" w:type="pct"/>
          </w:tcPr>
          <w:p w14:paraId="6FDF985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</w:tcPr>
          <w:p w14:paraId="6FDF985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177000</w:t>
            </w:r>
          </w:p>
        </w:tc>
        <w:tc>
          <w:tcPr>
            <w:tcW w:w="413" w:type="pct"/>
          </w:tcPr>
          <w:p w14:paraId="6FDF985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6FDF985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867" w14:textId="77777777" w:rsidTr="00173B36">
        <w:trPr>
          <w:trHeight w:val="227"/>
        </w:trPr>
        <w:tc>
          <w:tcPr>
            <w:tcW w:w="275" w:type="pct"/>
            <w:tcBorders>
              <w:left w:val="single" w:sz="4" w:space="0" w:color="auto"/>
            </w:tcBorders>
          </w:tcPr>
          <w:p w14:paraId="6FDF985E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468" w:type="pct"/>
            <w:tcBorders>
              <w:bottom w:val="single" w:sz="4" w:space="0" w:color="000000"/>
            </w:tcBorders>
          </w:tcPr>
          <w:p w14:paraId="6FDF985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Г. Ярославль</w:t>
            </w:r>
          </w:p>
        </w:tc>
        <w:tc>
          <w:tcPr>
            <w:tcW w:w="550" w:type="pct"/>
            <w:tcBorders>
              <w:bottom w:val="single" w:sz="4" w:space="0" w:color="000000"/>
            </w:tcBorders>
          </w:tcPr>
          <w:p w14:paraId="6FDF986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построено 1,512 км дороги</w:t>
            </w:r>
          </w:p>
        </w:tc>
        <w:tc>
          <w:tcPr>
            <w:tcW w:w="367" w:type="pct"/>
            <w:tcBorders>
              <w:bottom w:val="single" w:sz="4" w:space="0" w:color="000000"/>
            </w:tcBorders>
          </w:tcPr>
          <w:p w14:paraId="6FDF986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2013</w:t>
            </w: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14:paraId="6FDF986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70000</w:t>
            </w: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14:paraId="6FDF986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bottom w:val="single" w:sz="4" w:space="0" w:color="000000"/>
            </w:tcBorders>
          </w:tcPr>
          <w:p w14:paraId="6FDF986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70000</w:t>
            </w: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14:paraId="6FDF986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bottom w:val="single" w:sz="4" w:space="0" w:color="000000"/>
              <w:right w:val="single" w:sz="4" w:space="0" w:color="auto"/>
            </w:tcBorders>
          </w:tcPr>
          <w:p w14:paraId="6FDF986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872" w14:textId="77777777" w:rsidTr="00173B36">
        <w:trPr>
          <w:trHeight w:val="454"/>
        </w:trPr>
        <w:tc>
          <w:tcPr>
            <w:tcW w:w="275" w:type="pct"/>
            <w:tcBorders>
              <w:left w:val="single" w:sz="4" w:space="0" w:color="auto"/>
              <w:bottom w:val="single" w:sz="4" w:space="0" w:color="auto"/>
            </w:tcBorders>
          </w:tcPr>
          <w:p w14:paraId="6FDF9868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468" w:type="pct"/>
            <w:tcBorders>
              <w:bottom w:val="single" w:sz="4" w:space="0" w:color="auto"/>
            </w:tcBorders>
          </w:tcPr>
          <w:p w14:paraId="6FDF986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 xml:space="preserve">Предоставление субсидии на </w:t>
            </w: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lastRenderedPageBreak/>
              <w:t>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14:paraId="6FDF986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lastRenderedPageBreak/>
              <w:t xml:space="preserve">построено 7,21 км </w:t>
            </w: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lastRenderedPageBreak/>
              <w:t>дороги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14:paraId="6FDF986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lastRenderedPageBreak/>
              <w:t>2014 –</w:t>
            </w:r>
          </w:p>
          <w:p w14:paraId="6FDF986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lastRenderedPageBreak/>
              <w:t>2015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86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lastRenderedPageBreak/>
              <w:t>600993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86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14:paraId="6FDF986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600993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87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</w:tcPr>
          <w:p w14:paraId="6FDF987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87D" w14:textId="77777777" w:rsidTr="00173B36">
        <w:trPr>
          <w:trHeight w:val="706"/>
        </w:trPr>
        <w:tc>
          <w:tcPr>
            <w:tcW w:w="275" w:type="pct"/>
            <w:tcBorders>
              <w:left w:val="single" w:sz="4" w:space="0" w:color="auto"/>
              <w:bottom w:val="single" w:sz="4" w:space="0" w:color="auto"/>
            </w:tcBorders>
          </w:tcPr>
          <w:p w14:paraId="6FDF9873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lastRenderedPageBreak/>
              <w:t>5.5.1.</w:t>
            </w:r>
          </w:p>
        </w:tc>
        <w:tc>
          <w:tcPr>
            <w:tcW w:w="1468" w:type="pct"/>
            <w:tcBorders>
              <w:bottom w:val="single" w:sz="4" w:space="0" w:color="auto"/>
            </w:tcBorders>
          </w:tcPr>
          <w:p w14:paraId="6FDF987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Г. Ярославль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14:paraId="6FDF987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построено</w:t>
            </w:r>
          </w:p>
          <w:p w14:paraId="6FDF9876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cyan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4,086 км дороги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14:paraId="6FDF987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2014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87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149700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87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14:paraId="6FDF987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149700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87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</w:tcPr>
          <w:p w14:paraId="6FDF987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888" w14:textId="77777777" w:rsidTr="00173B36">
        <w:trPr>
          <w:trHeight w:val="855"/>
        </w:trPr>
        <w:tc>
          <w:tcPr>
            <w:tcW w:w="275" w:type="pct"/>
            <w:tcBorders>
              <w:left w:val="single" w:sz="4" w:space="0" w:color="auto"/>
              <w:bottom w:val="single" w:sz="4" w:space="0" w:color="auto"/>
            </w:tcBorders>
          </w:tcPr>
          <w:p w14:paraId="6FDF987E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5.5.2.</w:t>
            </w:r>
          </w:p>
        </w:tc>
        <w:tc>
          <w:tcPr>
            <w:tcW w:w="1468" w:type="pct"/>
            <w:tcBorders>
              <w:bottom w:val="single" w:sz="4" w:space="0" w:color="auto"/>
            </w:tcBorders>
          </w:tcPr>
          <w:p w14:paraId="6FDF987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Г. Рыбинск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14:paraId="6FDF988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построено</w:t>
            </w:r>
          </w:p>
          <w:p w14:paraId="6FDF988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highlight w:val="cyan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0,968 км дороги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14:paraId="6FDF988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2014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88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136000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88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14:paraId="6FDF988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136000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88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</w:tcPr>
          <w:p w14:paraId="6FDF988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892" w14:textId="77777777" w:rsidTr="00173B36">
        <w:trPr>
          <w:trHeight w:val="824"/>
        </w:trPr>
        <w:tc>
          <w:tcPr>
            <w:tcW w:w="275" w:type="pct"/>
            <w:tcBorders>
              <w:left w:val="single" w:sz="4" w:space="0" w:color="auto"/>
              <w:bottom w:val="single" w:sz="4" w:space="0" w:color="auto"/>
            </w:tcBorders>
          </w:tcPr>
          <w:p w14:paraId="6FDF9889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5.5.3.</w:t>
            </w:r>
          </w:p>
        </w:tc>
        <w:tc>
          <w:tcPr>
            <w:tcW w:w="1468" w:type="pct"/>
            <w:tcBorders>
              <w:bottom w:val="single" w:sz="4" w:space="0" w:color="auto"/>
            </w:tcBorders>
          </w:tcPr>
          <w:p w14:paraId="6FDF988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Г. Переславль-Залесский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14:paraId="6FDF988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построено 2,156 км дороги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14:paraId="6FDF988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2014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88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52000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88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14:paraId="6FDF988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52000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89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right w:val="single" w:sz="4" w:space="0" w:color="auto"/>
            </w:tcBorders>
          </w:tcPr>
          <w:p w14:paraId="6FDF989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89C" w14:textId="77777777" w:rsidTr="00173B36">
        <w:trPr>
          <w:trHeight w:val="454"/>
        </w:trPr>
        <w:tc>
          <w:tcPr>
            <w:tcW w:w="275" w:type="pct"/>
            <w:tcBorders>
              <w:left w:val="single" w:sz="4" w:space="0" w:color="auto"/>
              <w:bottom w:val="single" w:sz="4" w:space="0" w:color="auto"/>
            </w:tcBorders>
          </w:tcPr>
          <w:p w14:paraId="6FDF9893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5.5.4.</w:t>
            </w:r>
          </w:p>
        </w:tc>
        <w:tc>
          <w:tcPr>
            <w:tcW w:w="1468" w:type="pct"/>
            <w:tcBorders>
              <w:bottom w:val="single" w:sz="4" w:space="0" w:color="auto"/>
            </w:tcBorders>
          </w:tcPr>
          <w:p w14:paraId="6FDF989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Тутаевский муниципальный район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14:paraId="6FDF989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14:paraId="6FDF989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2014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89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17300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89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14:paraId="6FDF989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17300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89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6FDF989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8A6" w14:textId="77777777" w:rsidTr="00173B36">
        <w:trPr>
          <w:trHeight w:val="454"/>
        </w:trPr>
        <w:tc>
          <w:tcPr>
            <w:tcW w:w="275" w:type="pct"/>
            <w:tcBorders>
              <w:left w:val="single" w:sz="4" w:space="0" w:color="auto"/>
              <w:bottom w:val="single" w:sz="4" w:space="0" w:color="auto"/>
            </w:tcBorders>
          </w:tcPr>
          <w:p w14:paraId="6FDF989D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5.5.5.</w:t>
            </w:r>
          </w:p>
        </w:tc>
        <w:tc>
          <w:tcPr>
            <w:tcW w:w="1468" w:type="pct"/>
            <w:tcBorders>
              <w:bottom w:val="single" w:sz="4" w:space="0" w:color="auto"/>
            </w:tcBorders>
          </w:tcPr>
          <w:p w14:paraId="6FDF989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Некрасовский муниципальный район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14:paraId="6FDF989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14:paraId="6FDF98A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2014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8A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10000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8A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14:paraId="6FDF98A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10000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8A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6FDF98A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8B0" w14:textId="77777777" w:rsidTr="00173B36">
        <w:trPr>
          <w:trHeight w:val="454"/>
        </w:trPr>
        <w:tc>
          <w:tcPr>
            <w:tcW w:w="275" w:type="pct"/>
            <w:tcBorders>
              <w:left w:val="single" w:sz="4" w:space="0" w:color="auto"/>
              <w:bottom w:val="single" w:sz="4" w:space="0" w:color="auto"/>
            </w:tcBorders>
          </w:tcPr>
          <w:p w14:paraId="6FDF98A7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5.5.6.</w:t>
            </w:r>
          </w:p>
        </w:tc>
        <w:tc>
          <w:tcPr>
            <w:tcW w:w="1468" w:type="pct"/>
            <w:tcBorders>
              <w:bottom w:val="single" w:sz="4" w:space="0" w:color="auto"/>
            </w:tcBorders>
          </w:tcPr>
          <w:p w14:paraId="6FDF98A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Г. Ярославль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14:paraId="6FDF98A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14:paraId="6FDF98A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2015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8A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103400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8A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14:paraId="6FDF98A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103400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8A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6FDF98A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 xml:space="preserve">департамент, администрации муниципальных районов (городских округов) области  </w:t>
            </w:r>
          </w:p>
        </w:tc>
      </w:tr>
      <w:tr w:rsidR="00173B36" w:rsidRPr="00173B36" w14:paraId="6FDF98BA" w14:textId="77777777" w:rsidTr="00173B36">
        <w:trPr>
          <w:trHeight w:val="397"/>
        </w:trPr>
        <w:tc>
          <w:tcPr>
            <w:tcW w:w="275" w:type="pct"/>
            <w:tcBorders>
              <w:left w:val="single" w:sz="4" w:space="0" w:color="auto"/>
              <w:bottom w:val="single" w:sz="4" w:space="0" w:color="auto"/>
            </w:tcBorders>
          </w:tcPr>
          <w:p w14:paraId="6FDF98B1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5.5.7.</w:t>
            </w:r>
          </w:p>
        </w:tc>
        <w:tc>
          <w:tcPr>
            <w:tcW w:w="1468" w:type="pct"/>
            <w:tcBorders>
              <w:bottom w:val="single" w:sz="4" w:space="0" w:color="auto"/>
            </w:tcBorders>
          </w:tcPr>
          <w:p w14:paraId="6FDF98B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Г. Рыбинск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14:paraId="6FDF98B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14:paraId="6FDF98B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2015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8B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66996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8B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14:paraId="6FDF98B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66993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8B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6FDF98B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8C4" w14:textId="77777777" w:rsidTr="00173B36">
        <w:trPr>
          <w:trHeight w:val="567"/>
        </w:trPr>
        <w:tc>
          <w:tcPr>
            <w:tcW w:w="275" w:type="pct"/>
            <w:tcBorders>
              <w:left w:val="single" w:sz="4" w:space="0" w:color="auto"/>
              <w:bottom w:val="single" w:sz="4" w:space="0" w:color="auto"/>
            </w:tcBorders>
          </w:tcPr>
          <w:p w14:paraId="6FDF98BB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5.5.8.</w:t>
            </w:r>
          </w:p>
        </w:tc>
        <w:tc>
          <w:tcPr>
            <w:tcW w:w="1468" w:type="pct"/>
            <w:tcBorders>
              <w:bottom w:val="single" w:sz="4" w:space="0" w:color="auto"/>
            </w:tcBorders>
          </w:tcPr>
          <w:p w14:paraId="6FDF98B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Тутаевский муниципальный район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14:paraId="6FDF98B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построено 0,924 км дороги -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14:paraId="6FDF98B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2015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8B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33000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8C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14:paraId="6FDF98C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33000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8C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6FDF98C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8CE" w14:textId="77777777" w:rsidTr="00173B36">
        <w:trPr>
          <w:trHeight w:val="397"/>
        </w:trPr>
        <w:tc>
          <w:tcPr>
            <w:tcW w:w="275" w:type="pct"/>
            <w:tcBorders>
              <w:left w:val="single" w:sz="4" w:space="0" w:color="auto"/>
              <w:bottom w:val="single" w:sz="4" w:space="0" w:color="auto"/>
            </w:tcBorders>
          </w:tcPr>
          <w:p w14:paraId="6FDF98C5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5.5.9.</w:t>
            </w:r>
          </w:p>
        </w:tc>
        <w:tc>
          <w:tcPr>
            <w:tcW w:w="1468" w:type="pct"/>
            <w:tcBorders>
              <w:bottom w:val="single" w:sz="4" w:space="0" w:color="auto"/>
            </w:tcBorders>
          </w:tcPr>
          <w:p w14:paraId="6FDF98C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Борисоглебский муниципальный район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14:paraId="6FDF98C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14:paraId="6FDF98C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2015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8C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18600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8C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14:paraId="6FDF98C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18600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8C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6FDF98C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8D8" w14:textId="77777777" w:rsidTr="00173B36">
        <w:trPr>
          <w:trHeight w:val="397"/>
        </w:trPr>
        <w:tc>
          <w:tcPr>
            <w:tcW w:w="275" w:type="pct"/>
            <w:tcBorders>
              <w:left w:val="single" w:sz="4" w:space="0" w:color="auto"/>
              <w:bottom w:val="single" w:sz="4" w:space="0" w:color="auto"/>
            </w:tcBorders>
          </w:tcPr>
          <w:p w14:paraId="6FDF98CF" w14:textId="77777777" w:rsidR="00173B36" w:rsidRPr="00173B36" w:rsidRDefault="00173B36" w:rsidP="00173B36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3B36">
              <w:rPr>
                <w:rFonts w:cs="Times New Roman"/>
                <w:sz w:val="24"/>
                <w:szCs w:val="24"/>
                <w:lang w:eastAsia="ru-RU"/>
              </w:rPr>
              <w:t>5.5.10.</w:t>
            </w:r>
          </w:p>
        </w:tc>
        <w:tc>
          <w:tcPr>
            <w:tcW w:w="1468" w:type="pct"/>
            <w:tcBorders>
              <w:bottom w:val="single" w:sz="4" w:space="0" w:color="auto"/>
            </w:tcBorders>
          </w:tcPr>
          <w:p w14:paraId="6FDF98D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Рыбинский муниципальный район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14:paraId="6FDF98D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14:paraId="6FDF98D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2015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8D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14000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8D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14:paraId="6FDF98D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14000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FDF98D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</w:tcPr>
          <w:p w14:paraId="6FDF98D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-«-</w:t>
            </w:r>
          </w:p>
        </w:tc>
      </w:tr>
      <w:tr w:rsidR="00173B36" w:rsidRPr="00173B36" w14:paraId="6FDF98E2" w14:textId="77777777" w:rsidTr="00173B36">
        <w:trPr>
          <w:trHeight w:val="340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FDF98D9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FDF98D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 xml:space="preserve">Итого по ОЦП 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14:paraId="6FDF98D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2010 − 2015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14:paraId="6FDF98D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hanging="109"/>
              <w:jc w:val="center"/>
              <w:rPr>
                <w:rFonts w:cs="Times New Roman"/>
                <w:spacing w:val="-6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pacing w:val="-6"/>
                <w:sz w:val="24"/>
                <w:szCs w:val="24"/>
                <w:lang w:eastAsia="ru-RU" w:bidi="en-US"/>
              </w:rPr>
              <w:t>3715255,46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14:paraId="6FDF98D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459282,50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6FDF98D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3023458,71</w:t>
            </w:r>
          </w:p>
          <w:p w14:paraId="6FDF98D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14:paraId="6FDF98E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232514,25*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6FDF98E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8EB" w14:textId="77777777" w:rsidTr="00173B36">
        <w:trPr>
          <w:trHeight w:val="340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14:paraId="6FDF98E3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  <w:gridSpan w:val="2"/>
            <w:vMerge/>
            <w:tcBorders>
              <w:top w:val="single" w:sz="4" w:space="0" w:color="auto"/>
              <w:bottom w:val="nil"/>
            </w:tcBorders>
          </w:tcPr>
          <w:p w14:paraId="6FDF98E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8E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8E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hanging="109"/>
              <w:jc w:val="center"/>
              <w:rPr>
                <w:rFonts w:cs="Times New Roman"/>
                <w:spacing w:val="-6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pacing w:val="-6"/>
                <w:sz w:val="24"/>
                <w:szCs w:val="24"/>
                <w:lang w:eastAsia="ru-RU" w:bidi="en-US"/>
              </w:rPr>
              <w:t>136778,00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8E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8E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136778,00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8E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</w:tcPr>
          <w:p w14:paraId="6FDF98E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8F4" w14:textId="77777777" w:rsidTr="00173B36">
        <w:trPr>
          <w:trHeight w:val="34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nil"/>
            </w:tcBorders>
          </w:tcPr>
          <w:p w14:paraId="6FDF98EC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  <w:gridSpan w:val="2"/>
            <w:vMerge/>
            <w:tcBorders>
              <w:top w:val="nil"/>
              <w:bottom w:val="nil"/>
            </w:tcBorders>
          </w:tcPr>
          <w:p w14:paraId="6FDF98E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8E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8E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82141,00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8F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8F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82141,00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8F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8F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8FD" w14:textId="77777777" w:rsidTr="00173B36">
        <w:trPr>
          <w:trHeight w:val="34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nil"/>
            </w:tcBorders>
          </w:tcPr>
          <w:p w14:paraId="6FDF98F5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  <w:gridSpan w:val="2"/>
            <w:vMerge w:val="restart"/>
            <w:tcBorders>
              <w:top w:val="nil"/>
              <w:bottom w:val="nil"/>
            </w:tcBorders>
          </w:tcPr>
          <w:p w14:paraId="6FDF98F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8F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8F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345638,00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8F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8F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333122,00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8F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12516,00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8F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906" w14:textId="77777777" w:rsidTr="00173B36">
        <w:trPr>
          <w:trHeight w:val="34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nil"/>
            </w:tcBorders>
          </w:tcPr>
          <w:p w14:paraId="6FDF98FE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  <w:gridSpan w:val="2"/>
            <w:vMerge/>
            <w:tcBorders>
              <w:top w:val="nil"/>
              <w:bottom w:val="nil"/>
            </w:tcBorders>
          </w:tcPr>
          <w:p w14:paraId="6FDF98F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0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0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779899,00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0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0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709399,00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0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70500,00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DF990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90F" w14:textId="77777777" w:rsidTr="00173B36">
        <w:trPr>
          <w:trHeight w:val="34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nil"/>
            </w:tcBorders>
          </w:tcPr>
          <w:p w14:paraId="6FDF9907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  <w:gridSpan w:val="2"/>
            <w:vMerge/>
            <w:tcBorders>
              <w:top w:val="nil"/>
              <w:bottom w:val="nil"/>
            </w:tcBorders>
          </w:tcPr>
          <w:p w14:paraId="6FDF990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0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0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hanging="109"/>
              <w:jc w:val="center"/>
              <w:rPr>
                <w:rFonts w:cs="Times New Roman"/>
                <w:spacing w:val="-6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pacing w:val="-6"/>
                <w:sz w:val="24"/>
                <w:szCs w:val="24"/>
                <w:lang w:eastAsia="ru-RU" w:bidi="en-US"/>
              </w:rPr>
              <w:t>1238828,71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0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0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1148328,71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0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90500,00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F990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918" w14:textId="77777777" w:rsidTr="00173B36">
        <w:trPr>
          <w:trHeight w:val="34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14:paraId="6FDF9910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  <w:gridSpan w:val="2"/>
            <w:vMerge/>
            <w:tcBorders>
              <w:top w:val="nil"/>
              <w:bottom w:val="single" w:sz="4" w:space="0" w:color="auto"/>
            </w:tcBorders>
          </w:tcPr>
          <w:p w14:paraId="6FDF991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1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1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hanging="109"/>
              <w:jc w:val="center"/>
              <w:rPr>
                <w:rFonts w:cs="Times New Roman"/>
                <w:b/>
                <w:bCs/>
                <w:szCs w:val="28"/>
                <w:lang w:eastAsia="ru-RU" w:bidi="en-US"/>
              </w:rPr>
            </w:pPr>
            <w:r w:rsidRPr="00173B36">
              <w:rPr>
                <w:rFonts w:cs="Times New Roman"/>
                <w:spacing w:val="-6"/>
                <w:sz w:val="24"/>
                <w:szCs w:val="24"/>
                <w:lang w:eastAsia="ru-RU" w:bidi="en-US"/>
              </w:rPr>
              <w:t>1131970,75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1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459282,50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1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613690,00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1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58998,25</w:t>
            </w: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1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922" w14:textId="77777777" w:rsidTr="00173B36">
        <w:trPr>
          <w:trHeight w:val="397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919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F991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pacing w:val="-2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pacing w:val="-2"/>
                <w:sz w:val="24"/>
                <w:szCs w:val="24"/>
                <w:lang w:eastAsia="ru-RU" w:bidi="en-US"/>
              </w:rPr>
              <w:t>Погашение кредиторской задолженности за 2011 год – всего</w:t>
            </w:r>
          </w:p>
          <w:p w14:paraId="6FDF991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в том числе по объектам: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14:paraId="6FDF991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2012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14:paraId="6FDF991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24249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14:paraId="6FDF991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6FDF991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24249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14:paraId="6FDF992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2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92B" w14:textId="77777777" w:rsidTr="00173B36">
        <w:trPr>
          <w:trHeight w:val="340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9923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F992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76"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строительство автомобильной дороги Селифонтово – Прохоровское в Ярославском муниципальном районе Ярославской области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92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92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18424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92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92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18424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92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92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934" w14:textId="77777777" w:rsidTr="00173B36">
        <w:trPr>
          <w:trHeight w:val="454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2C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2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76"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строительство стационарного пункта весового и габаритного контроля в Угличском муниципальном районе Ярославской области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2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2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5045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3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3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5045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3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3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93D" w14:textId="77777777" w:rsidTr="00173B36">
        <w:trPr>
          <w:trHeight w:val="454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35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36" w14:textId="77777777" w:rsidR="00173B36" w:rsidRPr="00173B36" w:rsidRDefault="00173B36" w:rsidP="00173B36">
            <w:pPr>
              <w:ind w:right="-76"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разработка проектной и рабочей документации на строительство специализированной стоянки для задержанного автотранспорта на стационарном пункте весового контроля № 1 на автомобильной дороге Ярославль – Рыбинск, км 17, в Ярославском муниципальном районе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3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3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390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3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3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390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3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3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946" w14:textId="77777777" w:rsidTr="00173B36">
        <w:trPr>
          <w:trHeight w:val="454"/>
        </w:trPr>
        <w:tc>
          <w:tcPr>
            <w:tcW w:w="275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FDF993E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FDF993F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разработка проектной и рабочей документации на строительство специализированной стоянки для задержанного автотранспорта на стационарном пункте весового контроля № 4 на автомобильной дороге Иваново – Писцово – Ярославль, км 82, в Гаврилов-Ямском муниципальном районе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94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94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390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94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94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390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94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94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950" w14:textId="77777777" w:rsidTr="00173B36">
        <w:trPr>
          <w:trHeight w:val="454"/>
        </w:trPr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DF9947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FDF994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Погашение кредиторской задолженности за 2013 год – всего</w:t>
            </w:r>
          </w:p>
          <w:p w14:paraId="6FDF994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в том числе по объектам: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94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94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65746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94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94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65746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94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94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959" w14:textId="77777777" w:rsidTr="00173B36">
        <w:trPr>
          <w:trHeight w:val="70"/>
        </w:trPr>
        <w:tc>
          <w:tcPr>
            <w:tcW w:w="27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DF9951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DF995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5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5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5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5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5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5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963" w14:textId="77777777" w:rsidTr="00173B36">
        <w:trPr>
          <w:trHeight w:val="900"/>
        </w:trPr>
        <w:tc>
          <w:tcPr>
            <w:tcW w:w="27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DF995A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DF995B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реконструкция автомобильной дороги Кормилицино – Курба в Ярославском муниципальном районе Ярославской области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5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5D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bidi="en-US"/>
              </w:rPr>
              <w:t>2014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5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513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5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6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513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6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6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96D" w14:textId="77777777" w:rsidTr="00173B36">
        <w:trPr>
          <w:trHeight w:val="283"/>
        </w:trPr>
        <w:tc>
          <w:tcPr>
            <w:tcW w:w="27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FDF9964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65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реконструкция автомобильной дороги Телицыно – Голодяево в Даниловском муниципальном районе Ярославской области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6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67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bidi="en-US"/>
              </w:rPr>
              <w:t>2014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6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14717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6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6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14717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6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6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977" w14:textId="77777777" w:rsidTr="00173B36">
        <w:trPr>
          <w:trHeight w:val="454"/>
        </w:trPr>
        <w:tc>
          <w:tcPr>
            <w:tcW w:w="27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FDF996E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6F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реконструкция</w:t>
            </w:r>
            <w:r w:rsidRPr="00173B3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автомобильной дороги Малые Дворишки – Терехино в Даниловском муниципальном районе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7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71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bidi="en-US"/>
              </w:rPr>
              <w:t>2014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7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75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7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7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75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7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7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981" w14:textId="77777777" w:rsidTr="00173B36">
        <w:trPr>
          <w:trHeight w:val="534"/>
        </w:trPr>
        <w:tc>
          <w:tcPr>
            <w:tcW w:w="27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FDF9978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79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реконструкция мостового перехода через реку Трубеж на автомобильной дороге     М-8  «Холмогоры» (старое направление), км 134 + 100 – км 145 + 100, в Переславском муниципальном районе Ярославской области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7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7B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bidi="en-US"/>
              </w:rPr>
              <w:t>2014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7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40700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7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7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40700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7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8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98B" w14:textId="77777777" w:rsidTr="00173B36">
        <w:trPr>
          <w:trHeight w:val="1077"/>
        </w:trPr>
        <w:tc>
          <w:tcPr>
            <w:tcW w:w="27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FDF9982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83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разработка проектной и рабочей документации на реконструкцию автомобильной дороги Большое Село – Волыново – Щукино в Большесельском муниципальном районе Ярославской области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8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85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bidi="en-US"/>
              </w:rPr>
              <w:t>2014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8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1824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8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8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1824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8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8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995" w14:textId="77777777" w:rsidTr="00173B36">
        <w:trPr>
          <w:trHeight w:val="1361"/>
        </w:trPr>
        <w:tc>
          <w:tcPr>
            <w:tcW w:w="27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FDF998C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8D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разработка проектной и рабочей документации на реконструкцию автомобильной дороги Борисоглеб – Буйкино в Борисоглебском муниципальном районе Ярославской области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8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8F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bidi="en-US"/>
              </w:rPr>
              <w:t>2014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9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1766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9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9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1766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9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9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99F" w14:textId="77777777" w:rsidTr="00173B36">
        <w:trPr>
          <w:trHeight w:val="250"/>
        </w:trPr>
        <w:tc>
          <w:tcPr>
            <w:tcW w:w="275" w:type="pct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6FDF9996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97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разработка проектной и рабочей документации на строительство автомобильной дороги Буйкино – Щукино в Борисоглебском и Большесельском муниципальных районах Ярославской области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9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99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bidi="en-US"/>
              </w:rPr>
              <w:t>2014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9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1797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9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9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1797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9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9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9A9" w14:textId="77777777" w:rsidTr="00173B36">
        <w:trPr>
          <w:trHeight w:val="25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A0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A1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 xml:space="preserve">разработка проектной и рабочей </w:t>
            </w:r>
            <w:r w:rsidRPr="00173B36">
              <w:rPr>
                <w:rFonts w:cs="Times New Roman"/>
                <w:sz w:val="24"/>
                <w:szCs w:val="24"/>
                <w:lang w:bidi="en-US"/>
              </w:rPr>
              <w:lastRenderedPageBreak/>
              <w:t>документации на реконструкцию мостового перехода через реку Маткому на автомобильной дороге Патрино – Голодяйка, км 1 + 800, в Пошехонском муниципальном районе Ярославской области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A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A3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bidi="en-US"/>
              </w:rPr>
              <w:t>2014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A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1709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A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A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1709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A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A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9B3" w14:textId="77777777" w:rsidTr="00173B36">
        <w:trPr>
          <w:trHeight w:val="141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AA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AB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разработка проектной и рабочей документации на реконструкцию автомобильной дороги Деревеньки – Погорелка в Борисоглебском муниципальном районе Ярославской области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A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AD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bidi="en-US"/>
              </w:rPr>
              <w:t>2014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A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1180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A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B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1180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B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B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9BD" w14:textId="77777777" w:rsidTr="00173B36">
        <w:trPr>
          <w:trHeight w:val="175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9B4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B5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разработка проектной и рабочей документации на строительство мостового перехода через реку Улейму на автомобильной дороге Печкино – Потопчино в Угличском муниципальном районе Ярославской области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B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B7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bidi="en-US"/>
              </w:rPr>
              <w:t>2014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B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1096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B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B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1096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B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B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9C7" w14:textId="77777777" w:rsidTr="00173B36">
        <w:trPr>
          <w:trHeight w:val="1191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BE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BF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Мероприятия по государственной регистрации объектов, аренде и выкупу земель при реконструкции автомобильных дорог (выкуп земель)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C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C1" w14:textId="77777777" w:rsidR="00173B36" w:rsidRPr="00173B36" w:rsidRDefault="00173B36" w:rsidP="00173B36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bidi="en-US"/>
              </w:rPr>
              <w:t>2014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C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369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C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C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369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C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C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</w:tr>
      <w:tr w:rsidR="00173B36" w:rsidRPr="00173B36" w14:paraId="6FDF99D1" w14:textId="77777777" w:rsidTr="00173B36">
        <w:trPr>
          <w:trHeight w:val="90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DF99C8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C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pacing w:val="-2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pacing w:val="-2"/>
                <w:sz w:val="24"/>
                <w:szCs w:val="24"/>
                <w:lang w:eastAsia="ru-RU" w:bidi="en-US"/>
              </w:rPr>
              <w:t>Погашение кредиторской задолженности за 2014 год – всего</w:t>
            </w:r>
          </w:p>
          <w:p w14:paraId="6FDF99C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bCs/>
                <w:sz w:val="24"/>
                <w:szCs w:val="24"/>
                <w:lang w:eastAsia="ru-RU" w:bidi="en-US"/>
              </w:rPr>
              <w:t>в том числе по объектам: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C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C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6693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C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C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6693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C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D0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73B36" w:rsidRPr="00173B36" w14:paraId="6FDF99DB" w14:textId="77777777" w:rsidTr="00173B36">
        <w:trPr>
          <w:trHeight w:val="1531"/>
        </w:trPr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DF99D2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F99D3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реконструкция мостового перехода</w:t>
            </w:r>
            <w:r w:rsidRPr="00173B36">
              <w:rPr>
                <w:rFonts w:cs="Times New Roman"/>
                <w:b/>
                <w:bCs/>
                <w:sz w:val="24"/>
                <w:szCs w:val="24"/>
                <w:lang w:bidi="en-US"/>
              </w:rPr>
              <w:t xml:space="preserve"> </w:t>
            </w:r>
            <w:r w:rsidRPr="00173B36">
              <w:rPr>
                <w:rFonts w:cs="Times New Roman"/>
                <w:sz w:val="24"/>
                <w:szCs w:val="24"/>
                <w:lang w:bidi="en-US"/>
              </w:rPr>
              <w:t>через реку Маткому на автомобильной дороге Патрино – Голодяйка, км 1 + 800, в Пошехонском муниципальном районе Ярославской области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14:paraId="6FDF99D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14:paraId="6FDF99D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2015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14:paraId="6FDF99D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1386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14:paraId="6FDF99D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6FDF99D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1386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14:paraId="6FDF99D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DA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73B36" w:rsidRPr="00173B36" w14:paraId="6FDF99E5" w14:textId="77777777" w:rsidTr="00173B36">
        <w:trPr>
          <w:trHeight w:val="1474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99DC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DD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разработка проектной и рабочей документации на реконструкцию автомобильной дороги Деревеньки – Погорелка в Борисоглебском муниципальном районе Ярославской области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D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D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E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1925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E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E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1925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E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E4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73B36" w:rsidRPr="00173B36" w14:paraId="6FDF99EF" w14:textId="77777777" w:rsidTr="00173B36">
        <w:trPr>
          <w:trHeight w:val="34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99E6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E7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разработка проектной и рабочей документации на строительство мостового перехода через реку Улейму на автомобильной дороге Печкино – Потопчино в Угличском муниципальном районе Ярославской области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99E8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E9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EA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1644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EB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E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1644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E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EE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73B36" w:rsidRPr="00173B36" w14:paraId="6FDF99F9" w14:textId="77777777" w:rsidTr="00173B36">
        <w:trPr>
          <w:trHeight w:val="28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99F0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F1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 xml:space="preserve">разработка проектной и рабочей документации на реконструкцию искусственного сооружения на автомобильной дороге Сергиев Посад – Калязин – </w:t>
            </w:r>
            <w:r w:rsidRPr="00173B36">
              <w:rPr>
                <w:rFonts w:cs="Times New Roman"/>
                <w:sz w:val="24"/>
                <w:szCs w:val="24"/>
                <w:lang w:bidi="en-US"/>
              </w:rPr>
              <w:br/>
              <w:t>Рыбинск – Череповец, км 236 + 750, в Рыбинском муниципальном районе Ярославской области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F2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F3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F4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1678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F5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F6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1678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F7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F8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73B36" w:rsidRPr="00173B36" w14:paraId="6FDF9A03" w14:textId="77777777" w:rsidTr="00173B36">
        <w:trPr>
          <w:trHeight w:val="34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FA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99FB" w14:textId="77777777" w:rsidR="00173B36" w:rsidRPr="00173B36" w:rsidRDefault="00173B36" w:rsidP="00173B36">
            <w:pPr>
              <w:ind w:firstLine="0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73B36">
              <w:rPr>
                <w:rFonts w:cs="Times New Roman"/>
                <w:sz w:val="24"/>
                <w:szCs w:val="24"/>
                <w:lang w:bidi="en-US"/>
              </w:rPr>
              <w:t>Мероприятия по государственной регистрации объектов, аренде и выкупу земель при строительстве автомобильных дорог (государственная регистрация объектов и прочие услуги)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FC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FD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2015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FE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60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FF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A00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60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A01" w14:textId="77777777" w:rsidR="00173B36" w:rsidRPr="00173B36" w:rsidRDefault="00173B36" w:rsidP="00173B3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 w:bidi="en-US"/>
              </w:rPr>
            </w:pPr>
            <w:r w:rsidRPr="00173B36">
              <w:rPr>
                <w:rFonts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A02" w14:textId="77777777" w:rsidR="00173B36" w:rsidRPr="00173B36" w:rsidRDefault="00173B36" w:rsidP="00173B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6FDF9A04" w14:textId="77777777" w:rsidR="00173B36" w:rsidRPr="00173B36" w:rsidRDefault="00173B36" w:rsidP="00173B36">
      <w:pPr>
        <w:jc w:val="both"/>
        <w:rPr>
          <w:rFonts w:cs="Times New Roman"/>
          <w:szCs w:val="28"/>
          <w:lang w:bidi="en-US"/>
        </w:rPr>
      </w:pPr>
    </w:p>
    <w:p w14:paraId="6FDF9A05" w14:textId="77777777" w:rsidR="00173B36" w:rsidRPr="00173B36" w:rsidRDefault="00173B36" w:rsidP="00173B36">
      <w:pPr>
        <w:jc w:val="both"/>
        <w:rPr>
          <w:rFonts w:cs="Times New Roman"/>
          <w:szCs w:val="28"/>
          <w:lang w:bidi="en-US"/>
        </w:rPr>
      </w:pPr>
      <w:r w:rsidRPr="00173B36">
        <w:rPr>
          <w:rFonts w:cs="Times New Roman"/>
          <w:szCs w:val="28"/>
          <w:lang w:bidi="en-US"/>
        </w:rPr>
        <w:t>* Объем финансирования указан справочно.».</w:t>
      </w:r>
      <w:bookmarkEnd w:id="0"/>
      <w:bookmarkEnd w:id="1"/>
    </w:p>
    <w:p w14:paraId="6FDF9A06" w14:textId="77777777" w:rsidR="00173B36" w:rsidRPr="00173B36" w:rsidRDefault="00173B36" w:rsidP="00173B36">
      <w:pPr>
        <w:jc w:val="both"/>
        <w:rPr>
          <w:rFonts w:cs="Times New Roman"/>
          <w:szCs w:val="28"/>
          <w:lang w:bidi="en-US"/>
        </w:rPr>
      </w:pPr>
    </w:p>
    <w:p w14:paraId="6FDF9A07" w14:textId="77777777" w:rsidR="00173B36" w:rsidRPr="00173B36" w:rsidRDefault="00173B36" w:rsidP="00173B36">
      <w:pPr>
        <w:numPr>
          <w:ilvl w:val="0"/>
          <w:numId w:val="8"/>
        </w:numPr>
        <w:spacing w:after="200" w:line="276" w:lineRule="auto"/>
        <w:jc w:val="both"/>
        <w:rPr>
          <w:rFonts w:cs="Times New Roman"/>
          <w:szCs w:val="28"/>
          <w:lang w:bidi="en-US"/>
        </w:rPr>
      </w:pPr>
      <w:r w:rsidRPr="00173B36">
        <w:rPr>
          <w:rFonts w:cs="Times New Roman"/>
          <w:szCs w:val="28"/>
          <w:lang w:bidi="en-US"/>
        </w:rPr>
        <w:lastRenderedPageBreak/>
        <w:t>В Методике предоставления и распределения субсидии на осуществление бюджетных инвестиций в объекты капитального строительства и реконструкции дорожного хозяйства муниципальной собственности (приложение 2 к ОЦП):</w:t>
      </w:r>
    </w:p>
    <w:p w14:paraId="6FDF9A08" w14:textId="77777777" w:rsidR="00173B36" w:rsidRPr="00173B36" w:rsidRDefault="00173B36" w:rsidP="00173B36">
      <w:pPr>
        <w:ind w:left="709" w:firstLine="0"/>
        <w:jc w:val="both"/>
        <w:rPr>
          <w:rFonts w:cs="Times New Roman"/>
          <w:szCs w:val="28"/>
          <w:lang w:bidi="en-US"/>
        </w:rPr>
      </w:pPr>
      <w:r w:rsidRPr="00173B36">
        <w:rPr>
          <w:rFonts w:cs="Times New Roman"/>
          <w:szCs w:val="28"/>
          <w:lang w:bidi="en-US"/>
        </w:rPr>
        <w:t>5.1. Пункт 3 изложить в следующей редакции:</w:t>
      </w:r>
    </w:p>
    <w:p w14:paraId="6FDF9A09" w14:textId="77777777" w:rsidR="00173B36" w:rsidRPr="00173B36" w:rsidRDefault="00173B36" w:rsidP="00173B36">
      <w:pPr>
        <w:jc w:val="both"/>
        <w:rPr>
          <w:rFonts w:cs="Times New Roman"/>
          <w:szCs w:val="28"/>
          <w:lang w:bidi="en-US"/>
        </w:rPr>
      </w:pPr>
      <w:r w:rsidRPr="00173B36">
        <w:rPr>
          <w:rFonts w:cs="Times New Roman"/>
          <w:szCs w:val="28"/>
          <w:lang w:bidi="en-US"/>
        </w:rPr>
        <w:t>«3. Главным распорядителем бюджетных средств в отношении субсидии является департамент транспорта Ярославской области (далее – департамент).».</w:t>
      </w:r>
    </w:p>
    <w:p w14:paraId="6FDF9A0A" w14:textId="77777777" w:rsidR="00173B36" w:rsidRPr="00173B36" w:rsidRDefault="00173B36" w:rsidP="00173B36">
      <w:pPr>
        <w:jc w:val="both"/>
        <w:rPr>
          <w:rFonts w:cs="Times New Roman"/>
          <w:szCs w:val="28"/>
          <w:lang w:bidi="en-US"/>
        </w:rPr>
      </w:pPr>
      <w:r w:rsidRPr="00173B36">
        <w:rPr>
          <w:rFonts w:cs="Times New Roman"/>
          <w:szCs w:val="28"/>
          <w:lang w:bidi="en-US"/>
        </w:rPr>
        <w:t>5.2. В форме соглашения о предоставлении субсидии на осуществление бюджетных инвестиций в объекты капитального строительства и реконструкции дорожного хозяйства муниципальной собственности (приложение 1 к Методике):</w:t>
      </w:r>
    </w:p>
    <w:p w14:paraId="6FDF9A0B" w14:textId="77777777" w:rsidR="00173B36" w:rsidRPr="00173B36" w:rsidRDefault="00173B36" w:rsidP="00173B36">
      <w:pPr>
        <w:jc w:val="both"/>
        <w:rPr>
          <w:rFonts w:cs="Times New Roman"/>
          <w:szCs w:val="28"/>
          <w:lang w:bidi="en-US"/>
        </w:rPr>
      </w:pPr>
      <w:r w:rsidRPr="00173B36">
        <w:rPr>
          <w:rFonts w:cs="Times New Roman"/>
          <w:szCs w:val="28"/>
          <w:lang w:bidi="en-US"/>
        </w:rPr>
        <w:t>- в преамбуле, разделе 7 слова «Департамент дорожного хозяйства Ярославской области» заменить словами «Департамент транспорта Ярославской области»;</w:t>
      </w:r>
    </w:p>
    <w:p w14:paraId="6FDF9A0C" w14:textId="77777777" w:rsidR="00173B36" w:rsidRPr="00173B36" w:rsidRDefault="00173B36" w:rsidP="00173B36">
      <w:pPr>
        <w:jc w:val="both"/>
        <w:rPr>
          <w:rFonts w:cs="Times New Roman"/>
          <w:szCs w:val="28"/>
          <w:lang w:bidi="en-US"/>
        </w:rPr>
      </w:pPr>
      <w:r w:rsidRPr="00173B36">
        <w:rPr>
          <w:rFonts w:cs="Times New Roman"/>
          <w:szCs w:val="28"/>
          <w:lang w:bidi="en-US"/>
        </w:rPr>
        <w:t xml:space="preserve">- в перечне объектов строительства, реконструкции автомобильных дорог и искусственных сооружений на них общего пользования муниципальной собственности, финансируемых за счет субсидии на осуществление бюджетных инвестиций в объекты капитального строительства и реконструкции дорожного хозяйства муниципальной собственности (приложение к Соглашению), слова «Департамент дорожного хозяйства Ярославской области» заменить словами «Департамент транспорта Ярославской области». </w:t>
      </w:r>
    </w:p>
    <w:p w14:paraId="6FDF9A0D" w14:textId="77777777" w:rsidR="00173B36" w:rsidRPr="00173B36" w:rsidRDefault="00173B36" w:rsidP="00173B36">
      <w:pPr>
        <w:jc w:val="both"/>
        <w:rPr>
          <w:rFonts w:cs="Times New Roman"/>
          <w:szCs w:val="28"/>
          <w:lang w:bidi="en-US"/>
        </w:rPr>
      </w:pPr>
      <w:r w:rsidRPr="00173B36">
        <w:rPr>
          <w:rFonts w:cs="Times New Roman"/>
          <w:szCs w:val="28"/>
          <w:lang w:bidi="en-US"/>
        </w:rPr>
        <w:t>5.3. В абзаце первом Порядка определения эффективности использования субсидии на осуществление бюджетных инвестиций в объекты капитального строительства и реконструкции дорожного хозяйства муниципальной собственности (приложение 3 к Методике) слова «департаментом дорожного хозяйства Ярославской области» заменить словами «департаментом транспорта Ярославской области».</w:t>
      </w:r>
    </w:p>
    <w:p w14:paraId="6FDF9A0E" w14:textId="77777777" w:rsidR="00E1407E" w:rsidRPr="003D1E8D" w:rsidRDefault="00E1407E" w:rsidP="00173B36">
      <w:pPr>
        <w:jc w:val="both"/>
      </w:pPr>
    </w:p>
    <w:sectPr w:rsidR="00E1407E" w:rsidRPr="003D1E8D" w:rsidSect="0020748D">
      <w:pgSz w:w="16838" w:h="11906" w:orient="landscape" w:code="9"/>
      <w:pgMar w:top="1276" w:right="323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F9A11" w14:textId="77777777" w:rsidR="00EB6952" w:rsidRDefault="00EB6952" w:rsidP="00CF5840">
      <w:r>
        <w:separator/>
      </w:r>
    </w:p>
  </w:endnote>
  <w:endnote w:type="continuationSeparator" w:id="0">
    <w:p w14:paraId="6FDF9A12" w14:textId="77777777" w:rsidR="00EB6952" w:rsidRDefault="00EB6952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F9A15" w14:textId="77777777"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10397"/>
      <w:gridCol w:w="5200"/>
    </w:tblGrid>
    <w:tr w:rsidR="00173B36" w14:paraId="6FDF9A18" w14:textId="77777777" w:rsidTr="00173B36">
      <w:tc>
        <w:tcPr>
          <w:tcW w:w="3333" w:type="pct"/>
          <w:shd w:val="clear" w:color="auto" w:fill="auto"/>
        </w:tcPr>
        <w:p w14:paraId="6FDF9A16" w14:textId="77777777" w:rsidR="00173B36" w:rsidRPr="00173B36" w:rsidRDefault="00173B36" w:rsidP="00173B36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173B36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FDF9A17" w14:textId="77777777" w:rsidR="00173B36" w:rsidRPr="00173B36" w:rsidRDefault="00173B36" w:rsidP="00173B36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173B36">
            <w:rPr>
              <w:rFonts w:cs="Times New Roman"/>
              <w:color w:val="808080"/>
              <w:sz w:val="18"/>
            </w:rPr>
            <w:t xml:space="preserve">Страница </w:t>
          </w:r>
          <w:r w:rsidRPr="00173B36">
            <w:rPr>
              <w:rFonts w:cs="Times New Roman"/>
              <w:color w:val="808080"/>
              <w:sz w:val="18"/>
            </w:rPr>
            <w:fldChar w:fldCharType="begin"/>
          </w:r>
          <w:r w:rsidRPr="00173B36">
            <w:rPr>
              <w:rFonts w:cs="Times New Roman"/>
              <w:color w:val="808080"/>
              <w:sz w:val="18"/>
            </w:rPr>
            <w:instrText xml:space="preserve"> PAGE </w:instrText>
          </w:r>
          <w:r w:rsidRPr="00173B36">
            <w:rPr>
              <w:rFonts w:cs="Times New Roman"/>
              <w:color w:val="808080"/>
              <w:sz w:val="18"/>
            </w:rPr>
            <w:fldChar w:fldCharType="separate"/>
          </w:r>
          <w:r w:rsidR="0020748D">
            <w:rPr>
              <w:rFonts w:cs="Times New Roman"/>
              <w:noProof/>
              <w:color w:val="808080"/>
              <w:sz w:val="18"/>
            </w:rPr>
            <w:t>4</w:t>
          </w:r>
          <w:r w:rsidRPr="00173B36">
            <w:rPr>
              <w:rFonts w:cs="Times New Roman"/>
              <w:color w:val="808080"/>
              <w:sz w:val="18"/>
            </w:rPr>
            <w:fldChar w:fldCharType="end"/>
          </w:r>
          <w:r w:rsidRPr="00173B36">
            <w:rPr>
              <w:rFonts w:cs="Times New Roman"/>
              <w:color w:val="808080"/>
              <w:sz w:val="18"/>
            </w:rPr>
            <w:t xml:space="preserve"> из </w:t>
          </w:r>
          <w:r w:rsidRPr="00173B36">
            <w:rPr>
              <w:rFonts w:cs="Times New Roman"/>
              <w:color w:val="808080"/>
              <w:sz w:val="18"/>
            </w:rPr>
            <w:fldChar w:fldCharType="begin"/>
          </w:r>
          <w:r w:rsidRPr="00173B36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173B36">
            <w:rPr>
              <w:rFonts w:cs="Times New Roman"/>
              <w:color w:val="808080"/>
              <w:sz w:val="18"/>
            </w:rPr>
            <w:fldChar w:fldCharType="separate"/>
          </w:r>
          <w:r w:rsidR="0020748D">
            <w:rPr>
              <w:rFonts w:cs="Times New Roman"/>
              <w:noProof/>
              <w:color w:val="808080"/>
              <w:sz w:val="18"/>
            </w:rPr>
            <w:t>33</w:t>
          </w:r>
          <w:r w:rsidRPr="00173B36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6FDF9A19" w14:textId="77777777" w:rsidR="00810833" w:rsidRPr="00173B36" w:rsidRDefault="00810833" w:rsidP="00173B3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173B36" w14:paraId="6FDF9A1D" w14:textId="77777777" w:rsidTr="00173B36">
      <w:tc>
        <w:tcPr>
          <w:tcW w:w="3333" w:type="pct"/>
          <w:shd w:val="clear" w:color="auto" w:fill="auto"/>
        </w:tcPr>
        <w:p w14:paraId="6FDF9A1B" w14:textId="77777777" w:rsidR="00173B36" w:rsidRPr="00173B36" w:rsidRDefault="00173B36" w:rsidP="00173B36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173B36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FDF9A1C" w14:textId="77777777" w:rsidR="00173B36" w:rsidRPr="00173B36" w:rsidRDefault="00173B36" w:rsidP="00173B36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173B36">
            <w:rPr>
              <w:rFonts w:cs="Times New Roman"/>
              <w:color w:val="808080"/>
              <w:sz w:val="18"/>
            </w:rPr>
            <w:t xml:space="preserve">Страница </w:t>
          </w:r>
          <w:r w:rsidRPr="00173B36">
            <w:rPr>
              <w:rFonts w:cs="Times New Roman"/>
              <w:color w:val="808080"/>
              <w:sz w:val="18"/>
            </w:rPr>
            <w:fldChar w:fldCharType="begin"/>
          </w:r>
          <w:r w:rsidRPr="00173B36">
            <w:rPr>
              <w:rFonts w:cs="Times New Roman"/>
              <w:color w:val="808080"/>
              <w:sz w:val="18"/>
            </w:rPr>
            <w:instrText xml:space="preserve"> PAGE </w:instrText>
          </w:r>
          <w:r w:rsidRPr="00173B36">
            <w:rPr>
              <w:rFonts w:cs="Times New Roman"/>
              <w:color w:val="808080"/>
              <w:sz w:val="18"/>
            </w:rPr>
            <w:fldChar w:fldCharType="separate"/>
          </w:r>
          <w:r w:rsidR="0020748D">
            <w:rPr>
              <w:rFonts w:cs="Times New Roman"/>
              <w:noProof/>
              <w:color w:val="808080"/>
              <w:sz w:val="18"/>
            </w:rPr>
            <w:t>2</w:t>
          </w:r>
          <w:r w:rsidRPr="00173B36">
            <w:rPr>
              <w:rFonts w:cs="Times New Roman"/>
              <w:color w:val="808080"/>
              <w:sz w:val="18"/>
            </w:rPr>
            <w:fldChar w:fldCharType="end"/>
          </w:r>
          <w:r w:rsidRPr="00173B36">
            <w:rPr>
              <w:rFonts w:cs="Times New Roman"/>
              <w:color w:val="808080"/>
              <w:sz w:val="18"/>
            </w:rPr>
            <w:t xml:space="preserve"> из </w:t>
          </w:r>
          <w:r w:rsidRPr="00173B36">
            <w:rPr>
              <w:rFonts w:cs="Times New Roman"/>
              <w:color w:val="808080"/>
              <w:sz w:val="18"/>
            </w:rPr>
            <w:fldChar w:fldCharType="begin"/>
          </w:r>
          <w:r w:rsidRPr="00173B36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173B36">
            <w:rPr>
              <w:rFonts w:cs="Times New Roman"/>
              <w:color w:val="808080"/>
              <w:sz w:val="18"/>
            </w:rPr>
            <w:fldChar w:fldCharType="separate"/>
          </w:r>
          <w:r w:rsidR="0020748D">
            <w:rPr>
              <w:rFonts w:cs="Times New Roman"/>
              <w:noProof/>
              <w:color w:val="808080"/>
              <w:sz w:val="18"/>
            </w:rPr>
            <w:t>33</w:t>
          </w:r>
          <w:r w:rsidRPr="00173B36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6FDF9A1E" w14:textId="77777777" w:rsidR="00810833" w:rsidRPr="00173B36" w:rsidRDefault="00810833" w:rsidP="00173B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F9A0F" w14:textId="77777777" w:rsidR="00EB6952" w:rsidRDefault="00EB6952" w:rsidP="00CF5840">
      <w:r>
        <w:separator/>
      </w:r>
    </w:p>
  </w:footnote>
  <w:footnote w:type="continuationSeparator" w:id="0">
    <w:p w14:paraId="6FDF9A10" w14:textId="77777777" w:rsidR="00EB6952" w:rsidRDefault="00EB6952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F9A13" w14:textId="77777777"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F9A14" w14:textId="77777777" w:rsidR="006A65CC" w:rsidRPr="00173B36" w:rsidRDefault="0020748D" w:rsidP="00173B3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F9A1A" w14:textId="77777777" w:rsidR="00810833" w:rsidRDefault="008108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0600"/>
    <w:multiLevelType w:val="hybridMultilevel"/>
    <w:tmpl w:val="7C24CE9E"/>
    <w:lvl w:ilvl="0" w:tplc="4F12BE34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D32F16"/>
    <w:multiLevelType w:val="hybridMultilevel"/>
    <w:tmpl w:val="3CD89346"/>
    <w:lvl w:ilvl="0" w:tplc="EA06A75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606C98"/>
    <w:multiLevelType w:val="hybridMultilevel"/>
    <w:tmpl w:val="98BCD75A"/>
    <w:lvl w:ilvl="0" w:tplc="D304E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063597"/>
    <w:multiLevelType w:val="multilevel"/>
    <w:tmpl w:val="657CD9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D9B36FF"/>
    <w:multiLevelType w:val="hybridMultilevel"/>
    <w:tmpl w:val="487A023E"/>
    <w:lvl w:ilvl="0" w:tplc="06DA27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0C171D"/>
    <w:multiLevelType w:val="hybridMultilevel"/>
    <w:tmpl w:val="3A9AAFEC"/>
    <w:lvl w:ilvl="0" w:tplc="4ACCDF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4C6719"/>
    <w:multiLevelType w:val="hybridMultilevel"/>
    <w:tmpl w:val="BDFE6032"/>
    <w:lvl w:ilvl="0" w:tplc="A7F2A2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122514"/>
    <w:multiLevelType w:val="hybridMultilevel"/>
    <w:tmpl w:val="9CC6C866"/>
    <w:lvl w:ilvl="0" w:tplc="EB04AA3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D62BBB"/>
    <w:multiLevelType w:val="hybridMultilevel"/>
    <w:tmpl w:val="A54285C4"/>
    <w:lvl w:ilvl="0" w:tplc="48EC1A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84AEE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45520">
      <w:numFmt w:val="none"/>
      <w:lvlText w:val=""/>
      <w:lvlJc w:val="left"/>
      <w:pPr>
        <w:tabs>
          <w:tab w:val="num" w:pos="360"/>
        </w:tabs>
      </w:pPr>
    </w:lvl>
    <w:lvl w:ilvl="3" w:tplc="28A0F332">
      <w:numFmt w:val="none"/>
      <w:lvlText w:val=""/>
      <w:lvlJc w:val="left"/>
      <w:pPr>
        <w:tabs>
          <w:tab w:val="num" w:pos="360"/>
        </w:tabs>
      </w:pPr>
    </w:lvl>
    <w:lvl w:ilvl="4" w:tplc="690EC710">
      <w:numFmt w:val="none"/>
      <w:lvlText w:val=""/>
      <w:lvlJc w:val="left"/>
      <w:pPr>
        <w:tabs>
          <w:tab w:val="num" w:pos="360"/>
        </w:tabs>
      </w:pPr>
    </w:lvl>
    <w:lvl w:ilvl="5" w:tplc="6A3273BC">
      <w:numFmt w:val="none"/>
      <w:lvlText w:val=""/>
      <w:lvlJc w:val="left"/>
      <w:pPr>
        <w:tabs>
          <w:tab w:val="num" w:pos="360"/>
        </w:tabs>
      </w:pPr>
    </w:lvl>
    <w:lvl w:ilvl="6" w:tplc="616246EE">
      <w:numFmt w:val="none"/>
      <w:lvlText w:val=""/>
      <w:lvlJc w:val="left"/>
      <w:pPr>
        <w:tabs>
          <w:tab w:val="num" w:pos="360"/>
        </w:tabs>
      </w:pPr>
    </w:lvl>
    <w:lvl w:ilvl="7" w:tplc="A9E2CEFC">
      <w:numFmt w:val="none"/>
      <w:lvlText w:val=""/>
      <w:lvlJc w:val="left"/>
      <w:pPr>
        <w:tabs>
          <w:tab w:val="num" w:pos="360"/>
        </w:tabs>
      </w:pPr>
    </w:lvl>
    <w:lvl w:ilvl="8" w:tplc="27C8A2C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47AFB"/>
    <w:rsid w:val="001347C5"/>
    <w:rsid w:val="001707B3"/>
    <w:rsid w:val="00173B36"/>
    <w:rsid w:val="001B6AAD"/>
    <w:rsid w:val="001C78DA"/>
    <w:rsid w:val="001D07A8"/>
    <w:rsid w:val="0020748D"/>
    <w:rsid w:val="002306C4"/>
    <w:rsid w:val="00260038"/>
    <w:rsid w:val="002A4927"/>
    <w:rsid w:val="002F30DD"/>
    <w:rsid w:val="002F6DDE"/>
    <w:rsid w:val="003246AA"/>
    <w:rsid w:val="0035282F"/>
    <w:rsid w:val="003656CE"/>
    <w:rsid w:val="00381164"/>
    <w:rsid w:val="003A2DCC"/>
    <w:rsid w:val="003D1E8D"/>
    <w:rsid w:val="003F43C8"/>
    <w:rsid w:val="003F65E2"/>
    <w:rsid w:val="0040656C"/>
    <w:rsid w:val="00410A40"/>
    <w:rsid w:val="00487DAB"/>
    <w:rsid w:val="004C17AC"/>
    <w:rsid w:val="00547508"/>
    <w:rsid w:val="00570FBB"/>
    <w:rsid w:val="005862FB"/>
    <w:rsid w:val="005D0750"/>
    <w:rsid w:val="005D3B94"/>
    <w:rsid w:val="005D4AE9"/>
    <w:rsid w:val="005F2543"/>
    <w:rsid w:val="00604698"/>
    <w:rsid w:val="006157BF"/>
    <w:rsid w:val="00631ABE"/>
    <w:rsid w:val="00695366"/>
    <w:rsid w:val="006F5450"/>
    <w:rsid w:val="007341B3"/>
    <w:rsid w:val="00737E26"/>
    <w:rsid w:val="00810833"/>
    <w:rsid w:val="00845DCC"/>
    <w:rsid w:val="008C1CB8"/>
    <w:rsid w:val="008C5C70"/>
    <w:rsid w:val="00950FD6"/>
    <w:rsid w:val="0095678F"/>
    <w:rsid w:val="00A324F7"/>
    <w:rsid w:val="00A477F4"/>
    <w:rsid w:val="00A8129D"/>
    <w:rsid w:val="00A83D83"/>
    <w:rsid w:val="00B55589"/>
    <w:rsid w:val="00B57BDA"/>
    <w:rsid w:val="00B846DB"/>
    <w:rsid w:val="00B90652"/>
    <w:rsid w:val="00BB1812"/>
    <w:rsid w:val="00BB38FE"/>
    <w:rsid w:val="00BD3826"/>
    <w:rsid w:val="00BE7C98"/>
    <w:rsid w:val="00BF15FE"/>
    <w:rsid w:val="00C208D9"/>
    <w:rsid w:val="00C4062D"/>
    <w:rsid w:val="00C43BE3"/>
    <w:rsid w:val="00CF5840"/>
    <w:rsid w:val="00D00EFB"/>
    <w:rsid w:val="00D06430"/>
    <w:rsid w:val="00D2090A"/>
    <w:rsid w:val="00D438D5"/>
    <w:rsid w:val="00E1407E"/>
    <w:rsid w:val="00E774E9"/>
    <w:rsid w:val="00EB6952"/>
    <w:rsid w:val="00EF10A2"/>
    <w:rsid w:val="00EF1B27"/>
    <w:rsid w:val="00F24227"/>
    <w:rsid w:val="00FC6ECA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6FDF8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173B36"/>
    <w:pPr>
      <w:keepNext/>
      <w:keepLines/>
      <w:spacing w:before="480" w:line="276" w:lineRule="auto"/>
      <w:ind w:firstLine="0"/>
      <w:outlineLvl w:val="0"/>
    </w:pPr>
    <w:rPr>
      <w:rFonts w:ascii="Cambria" w:hAnsi="Cambria" w:cs="Times New Roman"/>
      <w:b/>
      <w:bCs/>
      <w:color w:val="365F91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173B36"/>
    <w:pPr>
      <w:keepNext/>
      <w:keepLines/>
      <w:spacing w:before="200" w:line="276" w:lineRule="auto"/>
      <w:ind w:firstLine="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173B36"/>
    <w:pPr>
      <w:keepNext/>
      <w:keepLines/>
      <w:spacing w:before="200" w:line="276" w:lineRule="auto"/>
      <w:ind w:firstLine="0"/>
      <w:outlineLvl w:val="2"/>
    </w:pPr>
    <w:rPr>
      <w:rFonts w:ascii="Cambria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173B36"/>
    <w:pPr>
      <w:keepNext/>
      <w:keepLines/>
      <w:spacing w:before="200" w:line="276" w:lineRule="auto"/>
      <w:ind w:firstLine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173B36"/>
    <w:pPr>
      <w:keepNext/>
      <w:keepLines/>
      <w:spacing w:before="200" w:line="276" w:lineRule="auto"/>
      <w:ind w:firstLine="0"/>
      <w:outlineLvl w:val="4"/>
    </w:pPr>
    <w:rPr>
      <w:rFonts w:ascii="Cambria" w:hAnsi="Cambria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173B36"/>
    <w:pPr>
      <w:keepNext/>
      <w:keepLines/>
      <w:spacing w:before="200" w:line="276" w:lineRule="auto"/>
      <w:ind w:firstLine="0"/>
      <w:outlineLvl w:val="5"/>
    </w:pPr>
    <w:rPr>
      <w:rFonts w:ascii="Cambria" w:hAnsi="Cambria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173B36"/>
    <w:pPr>
      <w:keepNext/>
      <w:keepLines/>
      <w:spacing w:before="200" w:line="276" w:lineRule="auto"/>
      <w:ind w:firstLine="0"/>
      <w:outlineLvl w:val="6"/>
    </w:pPr>
    <w:rPr>
      <w:rFonts w:ascii="Cambria" w:hAnsi="Cambria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173B36"/>
    <w:pPr>
      <w:keepNext/>
      <w:keepLines/>
      <w:spacing w:before="200" w:line="276" w:lineRule="auto"/>
      <w:ind w:firstLine="0"/>
      <w:outlineLvl w:val="7"/>
    </w:pPr>
    <w:rPr>
      <w:rFonts w:ascii="Cambria" w:hAnsi="Cambria" w:cs="Times New Roman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173B36"/>
    <w:pPr>
      <w:keepNext/>
      <w:keepLines/>
      <w:spacing w:before="200" w:line="276" w:lineRule="auto"/>
      <w:ind w:firstLine="0"/>
      <w:outlineLvl w:val="8"/>
    </w:pPr>
    <w:rPr>
      <w:rFonts w:ascii="Cambria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9567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5678F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3B36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173B36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173B36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173B36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173B36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173B36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173B36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173B36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173B36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173B36"/>
  </w:style>
  <w:style w:type="paragraph" w:customStyle="1" w:styleId="12">
    <w:name w:val="Абзац списка1"/>
    <w:basedOn w:val="a"/>
    <w:uiPriority w:val="99"/>
    <w:rsid w:val="00173B36"/>
    <w:pPr>
      <w:spacing w:after="200" w:line="276" w:lineRule="auto"/>
      <w:ind w:left="720" w:firstLine="0"/>
      <w:contextualSpacing/>
    </w:pPr>
    <w:rPr>
      <w:rFonts w:cs="Times New Roman"/>
      <w:lang w:val="en-US" w:bidi="en-US"/>
    </w:rPr>
  </w:style>
  <w:style w:type="character" w:customStyle="1" w:styleId="ab">
    <w:name w:val="Цветовое выделение"/>
    <w:uiPriority w:val="99"/>
    <w:rsid w:val="00173B36"/>
    <w:rPr>
      <w:b/>
      <w:color w:val="000080"/>
    </w:rPr>
  </w:style>
  <w:style w:type="character" w:customStyle="1" w:styleId="ac">
    <w:name w:val="Гипертекстовая ссылка"/>
    <w:uiPriority w:val="99"/>
    <w:rsid w:val="00173B36"/>
    <w:rPr>
      <w:rFonts w:cs="Times New Roman"/>
      <w:b/>
      <w:bCs/>
      <w:color w:val="008000"/>
    </w:rPr>
  </w:style>
  <w:style w:type="character" w:customStyle="1" w:styleId="ad">
    <w:name w:val="Активная гипертекстовая ссылка"/>
    <w:uiPriority w:val="99"/>
    <w:rsid w:val="00173B36"/>
    <w:rPr>
      <w:rFonts w:cs="Times New Roman"/>
      <w:b/>
      <w:bCs/>
      <w:color w:val="008000"/>
      <w:u w:val="single"/>
    </w:rPr>
  </w:style>
  <w:style w:type="paragraph" w:customStyle="1" w:styleId="ae">
    <w:name w:val="Внимание: Криминал!!"/>
    <w:basedOn w:val="a"/>
    <w:next w:val="a"/>
    <w:uiPriority w:val="99"/>
    <w:rsid w:val="00173B36"/>
    <w:pPr>
      <w:keepNext/>
      <w:keepLines/>
      <w:widowControl w:val="0"/>
      <w:autoSpaceDE w:val="0"/>
      <w:autoSpaceDN w:val="0"/>
      <w:adjustRightInd w:val="0"/>
      <w:ind w:left="720" w:firstLine="0"/>
      <w:jc w:val="both"/>
    </w:pPr>
    <w:rPr>
      <w:rFonts w:cs="Times New Roman"/>
      <w:b/>
      <w:bCs/>
      <w:szCs w:val="28"/>
      <w:lang w:val="en-US" w:eastAsia="ru-RU" w:bidi="en-US"/>
    </w:rPr>
  </w:style>
  <w:style w:type="paragraph" w:customStyle="1" w:styleId="af">
    <w:name w:val="Внимание: недобросовестность!"/>
    <w:basedOn w:val="a"/>
    <w:next w:val="a"/>
    <w:uiPriority w:val="99"/>
    <w:rsid w:val="00173B36"/>
    <w:pPr>
      <w:keepNext/>
      <w:keepLines/>
      <w:widowControl w:val="0"/>
      <w:autoSpaceDE w:val="0"/>
      <w:autoSpaceDN w:val="0"/>
      <w:adjustRightInd w:val="0"/>
      <w:ind w:left="720" w:firstLine="0"/>
      <w:jc w:val="both"/>
    </w:pPr>
    <w:rPr>
      <w:rFonts w:cs="Times New Roman"/>
      <w:b/>
      <w:bCs/>
      <w:szCs w:val="28"/>
      <w:lang w:val="en-US" w:eastAsia="ru-RU" w:bidi="en-US"/>
    </w:rPr>
  </w:style>
  <w:style w:type="paragraph" w:customStyle="1" w:styleId="af0">
    <w:name w:val="Основное меню (преемственное)"/>
    <w:basedOn w:val="a"/>
    <w:next w:val="a"/>
    <w:uiPriority w:val="99"/>
    <w:rsid w:val="00173B36"/>
    <w:pPr>
      <w:keepNext/>
      <w:keepLines/>
      <w:widowControl w:val="0"/>
      <w:autoSpaceDE w:val="0"/>
      <w:autoSpaceDN w:val="0"/>
      <w:adjustRightInd w:val="0"/>
      <w:ind w:left="720" w:firstLine="0"/>
      <w:jc w:val="both"/>
    </w:pPr>
    <w:rPr>
      <w:rFonts w:ascii="Verdana" w:hAnsi="Verdana" w:cs="Verdana"/>
      <w:b/>
      <w:bCs/>
      <w:szCs w:val="28"/>
      <w:lang w:val="en-US" w:eastAsia="ru-RU" w:bidi="en-US"/>
    </w:rPr>
  </w:style>
  <w:style w:type="paragraph" w:customStyle="1" w:styleId="af1">
    <w:name w:val="Заголовок"/>
    <w:basedOn w:val="af0"/>
    <w:next w:val="a"/>
    <w:uiPriority w:val="99"/>
    <w:rsid w:val="00173B36"/>
    <w:rPr>
      <w:rFonts w:ascii="Arial" w:hAnsi="Arial" w:cs="Arial"/>
      <w:b w:val="0"/>
      <w:bCs w:val="0"/>
      <w:color w:val="C0C0C0"/>
    </w:rPr>
  </w:style>
  <w:style w:type="character" w:customStyle="1" w:styleId="af2">
    <w:name w:val="Заголовок своего сообщения"/>
    <w:uiPriority w:val="99"/>
    <w:rsid w:val="00173B36"/>
    <w:rPr>
      <w:rFonts w:cs="Times New Roman"/>
      <w:b/>
      <w:bCs/>
      <w:color w:val="000080"/>
    </w:rPr>
  </w:style>
  <w:style w:type="paragraph" w:customStyle="1" w:styleId="af3">
    <w:name w:val="Заголовок статьи"/>
    <w:basedOn w:val="a"/>
    <w:next w:val="a"/>
    <w:uiPriority w:val="99"/>
    <w:rsid w:val="00173B36"/>
    <w:pPr>
      <w:keepNext/>
      <w:keepLines/>
      <w:widowControl w:val="0"/>
      <w:autoSpaceDE w:val="0"/>
      <w:autoSpaceDN w:val="0"/>
      <w:adjustRightInd w:val="0"/>
      <w:ind w:left="1612" w:hanging="892"/>
      <w:jc w:val="both"/>
    </w:pPr>
    <w:rPr>
      <w:rFonts w:cs="Times New Roman"/>
      <w:b/>
      <w:bCs/>
      <w:szCs w:val="28"/>
      <w:lang w:val="en-US" w:eastAsia="ru-RU" w:bidi="en-US"/>
    </w:rPr>
  </w:style>
  <w:style w:type="character" w:customStyle="1" w:styleId="af4">
    <w:name w:val="Заголовок чужого сообщения"/>
    <w:uiPriority w:val="99"/>
    <w:rsid w:val="00173B36"/>
    <w:rPr>
      <w:rFonts w:cs="Times New Roman"/>
      <w:b/>
      <w:bCs/>
      <w:color w:val="FF0000"/>
    </w:rPr>
  </w:style>
  <w:style w:type="paragraph" w:customStyle="1" w:styleId="af5">
    <w:name w:val="Интерактивный заголовок"/>
    <w:basedOn w:val="af1"/>
    <w:next w:val="a"/>
    <w:uiPriority w:val="99"/>
    <w:rsid w:val="00173B36"/>
    <w:rPr>
      <w:b/>
      <w:bCs/>
      <w:color w:val="auto"/>
      <w:u w:val="single"/>
    </w:rPr>
  </w:style>
  <w:style w:type="paragraph" w:customStyle="1" w:styleId="af6">
    <w:name w:val="Интерфейс"/>
    <w:basedOn w:val="a"/>
    <w:next w:val="a"/>
    <w:uiPriority w:val="99"/>
    <w:rsid w:val="00173B36"/>
    <w:pPr>
      <w:keepNext/>
      <w:keepLines/>
      <w:widowControl w:val="0"/>
      <w:autoSpaceDE w:val="0"/>
      <w:autoSpaceDN w:val="0"/>
      <w:adjustRightInd w:val="0"/>
      <w:ind w:left="720" w:firstLine="0"/>
      <w:jc w:val="both"/>
    </w:pPr>
    <w:rPr>
      <w:rFonts w:cs="Times New Roman"/>
      <w:b/>
      <w:bCs/>
      <w:color w:val="D4D0C8"/>
      <w:sz w:val="22"/>
      <w:lang w:val="en-US" w:eastAsia="ru-RU" w:bidi="en-US"/>
    </w:rPr>
  </w:style>
  <w:style w:type="paragraph" w:customStyle="1" w:styleId="af7">
    <w:name w:val="Комментарий"/>
    <w:basedOn w:val="a"/>
    <w:next w:val="a"/>
    <w:uiPriority w:val="99"/>
    <w:rsid w:val="00173B36"/>
    <w:pPr>
      <w:keepNext/>
      <w:keepLines/>
      <w:widowControl w:val="0"/>
      <w:autoSpaceDE w:val="0"/>
      <w:autoSpaceDN w:val="0"/>
      <w:adjustRightInd w:val="0"/>
      <w:ind w:left="170" w:firstLine="0"/>
      <w:jc w:val="both"/>
    </w:pPr>
    <w:rPr>
      <w:rFonts w:cs="Times New Roman"/>
      <w:b/>
      <w:bCs/>
      <w:i/>
      <w:iCs/>
      <w:color w:val="800080"/>
      <w:szCs w:val="28"/>
      <w:lang w:val="en-US" w:eastAsia="ru-RU" w:bidi="en-US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173B36"/>
    <w:pPr>
      <w:ind w:left="0"/>
    </w:pPr>
  </w:style>
  <w:style w:type="paragraph" w:customStyle="1" w:styleId="af9">
    <w:name w:val="Текст (лев. подпись)"/>
    <w:basedOn w:val="a"/>
    <w:next w:val="a"/>
    <w:uiPriority w:val="99"/>
    <w:rsid w:val="00173B36"/>
    <w:pPr>
      <w:keepNext/>
      <w:keepLines/>
      <w:widowControl w:val="0"/>
      <w:autoSpaceDE w:val="0"/>
      <w:autoSpaceDN w:val="0"/>
      <w:adjustRightInd w:val="0"/>
      <w:ind w:left="720" w:firstLine="0"/>
    </w:pPr>
    <w:rPr>
      <w:rFonts w:cs="Times New Roman"/>
      <w:b/>
      <w:bCs/>
      <w:szCs w:val="28"/>
      <w:lang w:val="en-US" w:eastAsia="ru-RU" w:bidi="en-US"/>
    </w:rPr>
  </w:style>
  <w:style w:type="paragraph" w:customStyle="1" w:styleId="afa">
    <w:name w:val="Колонтитул (левый)"/>
    <w:basedOn w:val="af9"/>
    <w:next w:val="a"/>
    <w:uiPriority w:val="99"/>
    <w:rsid w:val="00173B36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173B36"/>
    <w:pPr>
      <w:keepNext/>
      <w:keepLines/>
      <w:widowControl w:val="0"/>
      <w:autoSpaceDE w:val="0"/>
      <w:autoSpaceDN w:val="0"/>
      <w:adjustRightInd w:val="0"/>
      <w:ind w:left="720" w:firstLine="0"/>
      <w:jc w:val="right"/>
    </w:pPr>
    <w:rPr>
      <w:rFonts w:cs="Times New Roman"/>
      <w:b/>
      <w:bCs/>
      <w:szCs w:val="28"/>
      <w:lang w:val="en-US" w:eastAsia="ru-RU" w:bidi="en-US"/>
    </w:rPr>
  </w:style>
  <w:style w:type="paragraph" w:customStyle="1" w:styleId="afc">
    <w:name w:val="Колонтитул (правый)"/>
    <w:basedOn w:val="afb"/>
    <w:next w:val="a"/>
    <w:uiPriority w:val="99"/>
    <w:rsid w:val="00173B36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173B36"/>
    <w:pPr>
      <w:ind w:left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173B36"/>
    <w:pPr>
      <w:keepNext/>
      <w:keepLines/>
      <w:widowControl w:val="0"/>
      <w:autoSpaceDE w:val="0"/>
      <w:autoSpaceDN w:val="0"/>
      <w:adjustRightInd w:val="0"/>
      <w:ind w:left="720" w:firstLine="0"/>
      <w:jc w:val="both"/>
    </w:pPr>
    <w:rPr>
      <w:rFonts w:cs="Times New Roman"/>
      <w:b/>
      <w:bCs/>
      <w:szCs w:val="28"/>
      <w:lang w:val="en-US" w:eastAsia="ru-RU" w:bidi="en-US"/>
    </w:rPr>
  </w:style>
  <w:style w:type="paragraph" w:customStyle="1" w:styleId="aff">
    <w:name w:val="Моноширинный"/>
    <w:basedOn w:val="a"/>
    <w:next w:val="a"/>
    <w:uiPriority w:val="99"/>
    <w:rsid w:val="00173B36"/>
    <w:pPr>
      <w:keepNext/>
      <w:keepLines/>
      <w:widowControl w:val="0"/>
      <w:autoSpaceDE w:val="0"/>
      <w:autoSpaceDN w:val="0"/>
      <w:adjustRightInd w:val="0"/>
      <w:ind w:left="720" w:firstLine="0"/>
      <w:jc w:val="both"/>
    </w:pPr>
    <w:rPr>
      <w:rFonts w:ascii="Courier New" w:hAnsi="Courier New" w:cs="Courier New"/>
      <w:b/>
      <w:bCs/>
      <w:szCs w:val="28"/>
      <w:lang w:val="en-US" w:eastAsia="ru-RU" w:bidi="en-US"/>
    </w:rPr>
  </w:style>
  <w:style w:type="character" w:customStyle="1" w:styleId="aff0">
    <w:name w:val="Найденные слова"/>
    <w:uiPriority w:val="99"/>
    <w:rsid w:val="00173B36"/>
    <w:rPr>
      <w:rFonts w:cs="Times New Roman"/>
      <w:b/>
      <w:bCs/>
      <w:color w:val="000080"/>
    </w:rPr>
  </w:style>
  <w:style w:type="character" w:customStyle="1" w:styleId="aff1">
    <w:name w:val="Не вступил в силу"/>
    <w:uiPriority w:val="99"/>
    <w:rsid w:val="00173B36"/>
    <w:rPr>
      <w:rFonts w:cs="Times New Roman"/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173B36"/>
    <w:pPr>
      <w:keepNext/>
      <w:keepLines/>
      <w:widowControl w:val="0"/>
      <w:autoSpaceDE w:val="0"/>
      <w:autoSpaceDN w:val="0"/>
      <w:adjustRightInd w:val="0"/>
      <w:ind w:left="118" w:firstLine="0"/>
      <w:jc w:val="both"/>
    </w:pPr>
    <w:rPr>
      <w:rFonts w:cs="Times New Roman"/>
      <w:b/>
      <w:bCs/>
      <w:szCs w:val="28"/>
      <w:lang w:val="en-US" w:eastAsia="ru-RU" w:bidi="en-US"/>
    </w:rPr>
  </w:style>
  <w:style w:type="paragraph" w:customStyle="1" w:styleId="aff3">
    <w:name w:val="Нормальный (таблица)"/>
    <w:basedOn w:val="a"/>
    <w:next w:val="a"/>
    <w:uiPriority w:val="99"/>
    <w:rsid w:val="00173B36"/>
    <w:pPr>
      <w:keepNext/>
      <w:keepLines/>
      <w:widowControl w:val="0"/>
      <w:autoSpaceDE w:val="0"/>
      <w:autoSpaceDN w:val="0"/>
      <w:adjustRightInd w:val="0"/>
      <w:ind w:left="720" w:firstLine="0"/>
      <w:jc w:val="both"/>
    </w:pPr>
    <w:rPr>
      <w:rFonts w:cs="Times New Roman"/>
      <w:b/>
      <w:bCs/>
      <w:szCs w:val="28"/>
      <w:lang w:val="en-US" w:eastAsia="ru-RU" w:bidi="en-US"/>
    </w:rPr>
  </w:style>
  <w:style w:type="paragraph" w:customStyle="1" w:styleId="aff4">
    <w:name w:val="Объект"/>
    <w:basedOn w:val="a"/>
    <w:next w:val="a"/>
    <w:uiPriority w:val="99"/>
    <w:rsid w:val="00173B36"/>
    <w:pPr>
      <w:keepNext/>
      <w:keepLines/>
      <w:widowControl w:val="0"/>
      <w:autoSpaceDE w:val="0"/>
      <w:autoSpaceDN w:val="0"/>
      <w:adjustRightInd w:val="0"/>
      <w:ind w:left="720" w:firstLine="0"/>
      <w:jc w:val="both"/>
    </w:pPr>
    <w:rPr>
      <w:rFonts w:cs="Times New Roman"/>
      <w:b/>
      <w:bCs/>
      <w:szCs w:val="28"/>
      <w:lang w:val="en-US" w:eastAsia="ru-RU" w:bidi="en-US"/>
    </w:rPr>
  </w:style>
  <w:style w:type="paragraph" w:customStyle="1" w:styleId="aff5">
    <w:name w:val="Таблицы (моноширинный)"/>
    <w:basedOn w:val="a"/>
    <w:next w:val="a"/>
    <w:uiPriority w:val="99"/>
    <w:rsid w:val="00173B36"/>
    <w:pPr>
      <w:keepNext/>
      <w:keepLines/>
      <w:widowControl w:val="0"/>
      <w:autoSpaceDE w:val="0"/>
      <w:autoSpaceDN w:val="0"/>
      <w:adjustRightInd w:val="0"/>
      <w:ind w:left="720" w:firstLine="0"/>
      <w:jc w:val="both"/>
    </w:pPr>
    <w:rPr>
      <w:rFonts w:ascii="Courier New" w:hAnsi="Courier New" w:cs="Courier New"/>
      <w:b/>
      <w:bCs/>
      <w:szCs w:val="28"/>
      <w:lang w:val="en-US" w:eastAsia="ru-RU" w:bidi="en-US"/>
    </w:rPr>
  </w:style>
  <w:style w:type="paragraph" w:customStyle="1" w:styleId="aff6">
    <w:name w:val="Оглавление"/>
    <w:basedOn w:val="aff5"/>
    <w:next w:val="a"/>
    <w:uiPriority w:val="99"/>
    <w:rsid w:val="00173B36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173B36"/>
    <w:rPr>
      <w:color w:val="FF0000"/>
    </w:rPr>
  </w:style>
  <w:style w:type="paragraph" w:customStyle="1" w:styleId="aff8">
    <w:name w:val="Переменная часть"/>
    <w:basedOn w:val="af0"/>
    <w:next w:val="a"/>
    <w:uiPriority w:val="99"/>
    <w:rsid w:val="00173B36"/>
    <w:rPr>
      <w:rFonts w:ascii="Arial" w:hAnsi="Arial" w:cs="Arial"/>
      <w:sz w:val="20"/>
      <w:szCs w:val="20"/>
    </w:rPr>
  </w:style>
  <w:style w:type="paragraph" w:customStyle="1" w:styleId="aff9">
    <w:name w:val="Постоянная часть"/>
    <w:basedOn w:val="af0"/>
    <w:next w:val="a"/>
    <w:uiPriority w:val="99"/>
    <w:rsid w:val="00173B36"/>
    <w:rPr>
      <w:rFonts w:ascii="Arial" w:hAnsi="Arial" w:cs="Arial"/>
      <w:sz w:val="22"/>
      <w:szCs w:val="22"/>
    </w:rPr>
  </w:style>
  <w:style w:type="paragraph" w:customStyle="1" w:styleId="affa">
    <w:name w:val="Прижатый влево"/>
    <w:basedOn w:val="a"/>
    <w:next w:val="a"/>
    <w:uiPriority w:val="99"/>
    <w:rsid w:val="00173B36"/>
    <w:pPr>
      <w:keepNext/>
      <w:keepLines/>
      <w:widowControl w:val="0"/>
      <w:autoSpaceDE w:val="0"/>
      <w:autoSpaceDN w:val="0"/>
      <w:adjustRightInd w:val="0"/>
      <w:ind w:left="720" w:firstLine="0"/>
    </w:pPr>
    <w:rPr>
      <w:rFonts w:cs="Times New Roman"/>
      <w:b/>
      <w:bCs/>
      <w:szCs w:val="28"/>
      <w:lang w:val="en-US" w:eastAsia="ru-RU" w:bidi="en-US"/>
    </w:rPr>
  </w:style>
  <w:style w:type="paragraph" w:customStyle="1" w:styleId="affb">
    <w:name w:val="Пример."/>
    <w:basedOn w:val="a"/>
    <w:next w:val="a"/>
    <w:uiPriority w:val="99"/>
    <w:rsid w:val="00173B36"/>
    <w:pPr>
      <w:keepNext/>
      <w:keepLines/>
      <w:widowControl w:val="0"/>
      <w:autoSpaceDE w:val="0"/>
      <w:autoSpaceDN w:val="0"/>
      <w:adjustRightInd w:val="0"/>
      <w:ind w:left="118" w:firstLine="602"/>
      <w:jc w:val="both"/>
    </w:pPr>
    <w:rPr>
      <w:rFonts w:cs="Times New Roman"/>
      <w:b/>
      <w:bCs/>
      <w:szCs w:val="28"/>
      <w:lang w:val="en-US" w:eastAsia="ru-RU" w:bidi="en-US"/>
    </w:rPr>
  </w:style>
  <w:style w:type="paragraph" w:customStyle="1" w:styleId="affc">
    <w:name w:val="Примечание."/>
    <w:basedOn w:val="af7"/>
    <w:next w:val="a"/>
    <w:uiPriority w:val="99"/>
    <w:rsid w:val="00173B36"/>
    <w:pPr>
      <w:ind w:left="0"/>
    </w:pPr>
    <w:rPr>
      <w:i w:val="0"/>
      <w:iCs w:val="0"/>
      <w:color w:val="auto"/>
    </w:rPr>
  </w:style>
  <w:style w:type="character" w:customStyle="1" w:styleId="affd">
    <w:name w:val="Продолжение ссылки"/>
    <w:basedOn w:val="ac"/>
    <w:uiPriority w:val="99"/>
    <w:rsid w:val="00173B36"/>
    <w:rPr>
      <w:rFonts w:cs="Times New Roman"/>
      <w:b/>
      <w:bCs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173B36"/>
    <w:pPr>
      <w:keepNext/>
      <w:keepLines/>
      <w:widowControl w:val="0"/>
      <w:autoSpaceDE w:val="0"/>
      <w:autoSpaceDN w:val="0"/>
      <w:adjustRightInd w:val="0"/>
      <w:ind w:left="720" w:right="118" w:firstLine="0"/>
      <w:jc w:val="both"/>
    </w:pPr>
    <w:rPr>
      <w:rFonts w:cs="Times New Roman"/>
      <w:b/>
      <w:bCs/>
      <w:szCs w:val="28"/>
      <w:lang w:val="en-US" w:eastAsia="ru-RU" w:bidi="en-US"/>
    </w:rPr>
  </w:style>
  <w:style w:type="character" w:customStyle="1" w:styleId="afff">
    <w:name w:val="Сравнение редакций"/>
    <w:uiPriority w:val="99"/>
    <w:rsid w:val="00173B36"/>
    <w:rPr>
      <w:rFonts w:cs="Times New Roman"/>
      <w:b/>
      <w:bCs/>
      <w:color w:val="000080"/>
    </w:rPr>
  </w:style>
  <w:style w:type="character" w:customStyle="1" w:styleId="afff0">
    <w:name w:val="Сравнение редакций. Добавленный фрагмент"/>
    <w:uiPriority w:val="99"/>
    <w:rsid w:val="00173B36"/>
    <w:rPr>
      <w:color w:val="0000FF"/>
    </w:rPr>
  </w:style>
  <w:style w:type="character" w:customStyle="1" w:styleId="afff1">
    <w:name w:val="Сравнение редакций. Удаленный фрагмент"/>
    <w:uiPriority w:val="99"/>
    <w:rsid w:val="00173B36"/>
    <w:rPr>
      <w:strike/>
      <w:color w:val="808000"/>
    </w:rPr>
  </w:style>
  <w:style w:type="paragraph" w:customStyle="1" w:styleId="afff2">
    <w:name w:val="Текст (справка)"/>
    <w:basedOn w:val="a"/>
    <w:next w:val="a"/>
    <w:uiPriority w:val="99"/>
    <w:rsid w:val="00173B36"/>
    <w:pPr>
      <w:keepNext/>
      <w:keepLines/>
      <w:widowControl w:val="0"/>
      <w:autoSpaceDE w:val="0"/>
      <w:autoSpaceDN w:val="0"/>
      <w:adjustRightInd w:val="0"/>
      <w:ind w:left="170" w:right="170" w:firstLine="0"/>
    </w:pPr>
    <w:rPr>
      <w:rFonts w:cs="Times New Roman"/>
      <w:b/>
      <w:bCs/>
      <w:szCs w:val="28"/>
      <w:lang w:val="en-US" w:eastAsia="ru-RU" w:bidi="en-US"/>
    </w:rPr>
  </w:style>
  <w:style w:type="paragraph" w:customStyle="1" w:styleId="afff3">
    <w:name w:val="Текст в таблице"/>
    <w:basedOn w:val="aff3"/>
    <w:next w:val="a"/>
    <w:uiPriority w:val="99"/>
    <w:rsid w:val="00173B36"/>
    <w:pPr>
      <w:ind w:firstLine="500"/>
    </w:pPr>
  </w:style>
  <w:style w:type="paragraph" w:customStyle="1" w:styleId="afff4">
    <w:name w:val="Технический комментарий"/>
    <w:basedOn w:val="a"/>
    <w:next w:val="a"/>
    <w:uiPriority w:val="99"/>
    <w:rsid w:val="00173B36"/>
    <w:pPr>
      <w:keepNext/>
      <w:keepLines/>
      <w:widowControl w:val="0"/>
      <w:autoSpaceDE w:val="0"/>
      <w:autoSpaceDN w:val="0"/>
      <w:adjustRightInd w:val="0"/>
      <w:ind w:left="720" w:firstLine="0"/>
    </w:pPr>
    <w:rPr>
      <w:rFonts w:cs="Times New Roman"/>
      <w:b/>
      <w:bCs/>
      <w:szCs w:val="28"/>
      <w:lang w:val="en-US" w:eastAsia="ru-RU" w:bidi="en-US"/>
    </w:rPr>
  </w:style>
  <w:style w:type="character" w:customStyle="1" w:styleId="afff5">
    <w:name w:val="Утратил силу"/>
    <w:uiPriority w:val="99"/>
    <w:rsid w:val="00173B36"/>
    <w:rPr>
      <w:rFonts w:cs="Times New Roman"/>
      <w:b/>
      <w:bCs/>
      <w:strike/>
      <w:color w:val="808000"/>
    </w:rPr>
  </w:style>
  <w:style w:type="paragraph" w:customStyle="1" w:styleId="afff6">
    <w:name w:val="Центрированный (таблица)"/>
    <w:basedOn w:val="aff3"/>
    <w:next w:val="a"/>
    <w:uiPriority w:val="99"/>
    <w:rsid w:val="00173B36"/>
    <w:pPr>
      <w:jc w:val="center"/>
    </w:pPr>
  </w:style>
  <w:style w:type="paragraph" w:styleId="afff7">
    <w:name w:val="Body Text Indent"/>
    <w:basedOn w:val="a"/>
    <w:link w:val="afff8"/>
    <w:rsid w:val="00173B36"/>
    <w:pPr>
      <w:keepNext/>
      <w:keepLines/>
      <w:spacing w:after="120"/>
      <w:ind w:left="283" w:firstLine="0"/>
    </w:pPr>
    <w:rPr>
      <w:rFonts w:cs="Times New Roman"/>
      <w:b/>
      <w:bCs/>
      <w:szCs w:val="28"/>
      <w:lang w:val="x-none" w:eastAsia="ru-RU"/>
    </w:rPr>
  </w:style>
  <w:style w:type="character" w:customStyle="1" w:styleId="afff8">
    <w:name w:val="Основной текст с отступом Знак"/>
    <w:basedOn w:val="a0"/>
    <w:link w:val="afff7"/>
    <w:rsid w:val="00173B3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styleId="afff9">
    <w:name w:val="Hyperlink"/>
    <w:rsid w:val="00173B36"/>
    <w:rPr>
      <w:rFonts w:cs="Times New Roman"/>
      <w:color w:val="0000FF"/>
      <w:u w:val="single"/>
    </w:rPr>
  </w:style>
  <w:style w:type="table" w:customStyle="1" w:styleId="13">
    <w:name w:val="Сетка таблицы1"/>
    <w:basedOn w:val="a1"/>
    <w:next w:val="a3"/>
    <w:uiPriority w:val="59"/>
    <w:rsid w:val="00173B3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173B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styleId="afffa">
    <w:name w:val="annotation reference"/>
    <w:uiPriority w:val="99"/>
    <w:semiHidden/>
    <w:rsid w:val="00173B36"/>
    <w:rPr>
      <w:rFonts w:cs="Times New Roman"/>
      <w:sz w:val="16"/>
      <w:szCs w:val="16"/>
    </w:rPr>
  </w:style>
  <w:style w:type="paragraph" w:styleId="afffb">
    <w:name w:val="annotation text"/>
    <w:basedOn w:val="a"/>
    <w:link w:val="afffc"/>
    <w:uiPriority w:val="99"/>
    <w:semiHidden/>
    <w:rsid w:val="00173B36"/>
    <w:pPr>
      <w:keepNext/>
      <w:keepLines/>
      <w:widowControl w:val="0"/>
      <w:autoSpaceDE w:val="0"/>
      <w:autoSpaceDN w:val="0"/>
      <w:adjustRightInd w:val="0"/>
      <w:ind w:left="720" w:firstLine="0"/>
    </w:pPr>
    <w:rPr>
      <w:rFonts w:cs="Times New Roman"/>
      <w:b/>
      <w:bCs/>
      <w:sz w:val="20"/>
      <w:szCs w:val="20"/>
      <w:lang w:val="x-none" w:eastAsia="ru-RU"/>
    </w:rPr>
  </w:style>
  <w:style w:type="character" w:customStyle="1" w:styleId="afffc">
    <w:name w:val="Текст примечания Знак"/>
    <w:basedOn w:val="a0"/>
    <w:link w:val="afffb"/>
    <w:uiPriority w:val="99"/>
    <w:semiHidden/>
    <w:rsid w:val="00173B36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ffd">
    <w:name w:val="annotation subject"/>
    <w:basedOn w:val="afffb"/>
    <w:next w:val="afffb"/>
    <w:link w:val="afffe"/>
    <w:uiPriority w:val="99"/>
    <w:semiHidden/>
    <w:rsid w:val="00173B36"/>
    <w:rPr>
      <w:b w:val="0"/>
      <w:bCs w:val="0"/>
    </w:rPr>
  </w:style>
  <w:style w:type="character" w:customStyle="1" w:styleId="afffe">
    <w:name w:val="Тема примечания Знак"/>
    <w:basedOn w:val="afffc"/>
    <w:link w:val="afffd"/>
    <w:uiPriority w:val="99"/>
    <w:semiHidden/>
    <w:rsid w:val="00173B36"/>
    <w:rPr>
      <w:rFonts w:ascii="Times New Roman" w:eastAsia="Times New Roman" w:hAnsi="Times New Roman" w:cs="Times New Roman"/>
      <w:b w:val="0"/>
      <w:bCs w:val="0"/>
      <w:sz w:val="20"/>
      <w:szCs w:val="20"/>
      <w:lang w:val="x-none" w:eastAsia="ru-RU"/>
    </w:rPr>
  </w:style>
  <w:style w:type="paragraph" w:customStyle="1" w:styleId="14">
    <w:name w:val="Рецензия1"/>
    <w:hidden/>
    <w:uiPriority w:val="99"/>
    <w:semiHidden/>
    <w:rsid w:val="00173B3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173B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WW8Num7z0">
    <w:name w:val="WW8Num7z0"/>
    <w:uiPriority w:val="99"/>
    <w:rsid w:val="00173B36"/>
    <w:rPr>
      <w:rFonts w:ascii="Wingdings" w:hAnsi="Wingdings"/>
      <w:sz w:val="20"/>
    </w:rPr>
  </w:style>
  <w:style w:type="paragraph" w:customStyle="1" w:styleId="ConsPlusTitle">
    <w:name w:val="ConsPlusTitle"/>
    <w:uiPriority w:val="99"/>
    <w:rsid w:val="00173B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31">
    <w:name w:val="Body Text Indent 3"/>
    <w:basedOn w:val="a"/>
    <w:link w:val="32"/>
    <w:unhideWhenUsed/>
    <w:rsid w:val="00173B36"/>
    <w:pPr>
      <w:keepNext/>
      <w:keepLines/>
      <w:widowControl w:val="0"/>
      <w:autoSpaceDE w:val="0"/>
      <w:autoSpaceDN w:val="0"/>
      <w:adjustRightInd w:val="0"/>
      <w:spacing w:after="120"/>
      <w:ind w:left="283" w:firstLine="0"/>
    </w:pPr>
    <w:rPr>
      <w:rFonts w:cs="Times New Roman"/>
      <w:b/>
      <w:bCs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rsid w:val="00173B36"/>
    <w:rPr>
      <w:rFonts w:ascii="Times New Roman" w:eastAsia="Times New Roman" w:hAnsi="Times New Roman" w:cs="Times New Roman"/>
      <w:b/>
      <w:bCs/>
      <w:sz w:val="16"/>
      <w:szCs w:val="16"/>
      <w:lang w:val="x-none" w:eastAsia="ru-RU"/>
    </w:rPr>
  </w:style>
  <w:style w:type="paragraph" w:styleId="affff">
    <w:name w:val="Title"/>
    <w:basedOn w:val="a"/>
    <w:next w:val="a"/>
    <w:link w:val="affff0"/>
    <w:qFormat/>
    <w:rsid w:val="00173B36"/>
    <w:pPr>
      <w:pBdr>
        <w:bottom w:val="single" w:sz="8" w:space="4" w:color="4F81BD"/>
      </w:pBdr>
      <w:spacing w:after="300"/>
      <w:ind w:firstLine="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fff0">
    <w:name w:val="Название Знак"/>
    <w:basedOn w:val="a0"/>
    <w:link w:val="affff"/>
    <w:rsid w:val="00173B3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customStyle="1" w:styleId="ConsNormal">
    <w:name w:val="ConsNormal"/>
    <w:rsid w:val="00173B3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uiPriority w:val="99"/>
    <w:rsid w:val="00173B3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ff1">
    <w:name w:val="page number"/>
    <w:rsid w:val="00173B36"/>
    <w:rPr>
      <w:rFonts w:cs="Times New Roman"/>
    </w:rPr>
  </w:style>
  <w:style w:type="paragraph" w:styleId="affff2">
    <w:name w:val="Revision"/>
    <w:hidden/>
    <w:uiPriority w:val="99"/>
    <w:semiHidden/>
    <w:rsid w:val="00173B36"/>
    <w:rPr>
      <w:rFonts w:ascii="Arial" w:eastAsia="Times New Roman" w:hAnsi="Arial" w:cs="Arial"/>
      <w:sz w:val="24"/>
      <w:szCs w:val="24"/>
      <w:lang w:eastAsia="ru-RU"/>
    </w:rPr>
  </w:style>
  <w:style w:type="paragraph" w:styleId="affff3">
    <w:name w:val="Subtitle"/>
    <w:basedOn w:val="a"/>
    <w:next w:val="a"/>
    <w:link w:val="affff4"/>
    <w:uiPriority w:val="11"/>
    <w:qFormat/>
    <w:rsid w:val="00173B36"/>
    <w:pPr>
      <w:numPr>
        <w:ilvl w:val="1"/>
      </w:numPr>
      <w:spacing w:after="200" w:line="276" w:lineRule="auto"/>
      <w:ind w:firstLine="709"/>
    </w:pPr>
    <w:rPr>
      <w:rFonts w:ascii="Cambria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fff4">
    <w:name w:val="Подзаголовок Знак"/>
    <w:basedOn w:val="a0"/>
    <w:link w:val="affff3"/>
    <w:uiPriority w:val="11"/>
    <w:rsid w:val="00173B3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fff5">
    <w:name w:val="Strong"/>
    <w:uiPriority w:val="22"/>
    <w:qFormat/>
    <w:rsid w:val="00173B36"/>
    <w:rPr>
      <w:b/>
      <w:bCs/>
    </w:rPr>
  </w:style>
  <w:style w:type="character" w:styleId="affff6">
    <w:name w:val="Emphasis"/>
    <w:uiPriority w:val="20"/>
    <w:qFormat/>
    <w:rsid w:val="00173B36"/>
    <w:rPr>
      <w:i/>
      <w:iCs/>
    </w:rPr>
  </w:style>
  <w:style w:type="paragraph" w:styleId="affff7">
    <w:name w:val="No Spacing"/>
    <w:uiPriority w:val="1"/>
    <w:qFormat/>
    <w:rsid w:val="00173B36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73B36"/>
    <w:pPr>
      <w:spacing w:after="200" w:line="276" w:lineRule="auto"/>
      <w:ind w:firstLine="0"/>
    </w:pPr>
    <w:rPr>
      <w:rFonts w:ascii="Calibri" w:hAnsi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173B36"/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paragraph" w:styleId="affff8">
    <w:name w:val="Intense Quote"/>
    <w:basedOn w:val="a"/>
    <w:next w:val="a"/>
    <w:link w:val="affff9"/>
    <w:uiPriority w:val="30"/>
    <w:qFormat/>
    <w:rsid w:val="00173B36"/>
    <w:pPr>
      <w:pBdr>
        <w:bottom w:val="single" w:sz="4" w:space="4" w:color="4F81BD"/>
      </w:pBdr>
      <w:spacing w:before="200" w:after="280" w:line="276" w:lineRule="auto"/>
      <w:ind w:left="936" w:right="936" w:firstLine="0"/>
    </w:pPr>
    <w:rPr>
      <w:rFonts w:ascii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fff9">
    <w:name w:val="Выделенная цитата Знак"/>
    <w:basedOn w:val="a0"/>
    <w:link w:val="affff8"/>
    <w:uiPriority w:val="30"/>
    <w:rsid w:val="00173B36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fffa">
    <w:name w:val="Subtle Emphasis"/>
    <w:uiPriority w:val="19"/>
    <w:qFormat/>
    <w:rsid w:val="00173B36"/>
    <w:rPr>
      <w:i/>
      <w:iCs/>
      <w:color w:val="808080"/>
    </w:rPr>
  </w:style>
  <w:style w:type="character" w:styleId="affffb">
    <w:name w:val="Intense Emphasis"/>
    <w:uiPriority w:val="21"/>
    <w:qFormat/>
    <w:rsid w:val="00173B36"/>
    <w:rPr>
      <w:b/>
      <w:bCs/>
      <w:i/>
      <w:iCs/>
      <w:color w:val="4F81BD"/>
    </w:rPr>
  </w:style>
  <w:style w:type="character" w:styleId="affffc">
    <w:name w:val="Subtle Reference"/>
    <w:uiPriority w:val="31"/>
    <w:qFormat/>
    <w:rsid w:val="00173B36"/>
    <w:rPr>
      <w:smallCaps/>
      <w:color w:val="C0504D"/>
      <w:u w:val="single"/>
    </w:rPr>
  </w:style>
  <w:style w:type="character" w:styleId="affffd">
    <w:name w:val="Intense Reference"/>
    <w:uiPriority w:val="32"/>
    <w:qFormat/>
    <w:rsid w:val="00173B36"/>
    <w:rPr>
      <w:b/>
      <w:bCs/>
      <w:smallCaps/>
      <w:color w:val="C0504D"/>
      <w:spacing w:val="5"/>
      <w:u w:val="single"/>
    </w:rPr>
  </w:style>
  <w:style w:type="character" w:styleId="affffe">
    <w:name w:val="Book Title"/>
    <w:uiPriority w:val="33"/>
    <w:qFormat/>
    <w:rsid w:val="00173B36"/>
    <w:rPr>
      <w:b/>
      <w:bCs/>
      <w:smallCaps/>
      <w:spacing w:val="5"/>
    </w:rPr>
  </w:style>
  <w:style w:type="paragraph" w:styleId="afffff">
    <w:name w:val="TOC Heading"/>
    <w:basedOn w:val="1"/>
    <w:next w:val="a"/>
    <w:uiPriority w:val="39"/>
    <w:qFormat/>
    <w:rsid w:val="00173B36"/>
    <w:pPr>
      <w:outlineLvl w:val="9"/>
    </w:pPr>
  </w:style>
  <w:style w:type="paragraph" w:styleId="afffff0">
    <w:name w:val="caption"/>
    <w:basedOn w:val="a"/>
    <w:next w:val="a"/>
    <w:uiPriority w:val="35"/>
    <w:qFormat/>
    <w:rsid w:val="00173B36"/>
    <w:pPr>
      <w:spacing w:after="200"/>
      <w:ind w:firstLine="0"/>
    </w:pPr>
    <w:rPr>
      <w:rFonts w:ascii="Calibri" w:hAnsi="Calibri" w:cs="Times New Roman"/>
      <w:b/>
      <w:bCs/>
      <w:color w:val="4F81BD"/>
      <w:sz w:val="18"/>
      <w:szCs w:val="18"/>
      <w:lang w:val="en-US" w:bidi="en-US"/>
    </w:rPr>
  </w:style>
  <w:style w:type="paragraph" w:customStyle="1" w:styleId="ConsPlusNonformat">
    <w:name w:val="ConsPlusNonformat"/>
    <w:uiPriority w:val="99"/>
    <w:rsid w:val="00173B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173B36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styleId="afffff1">
    <w:name w:val="Body Text"/>
    <w:basedOn w:val="a"/>
    <w:link w:val="afffff2"/>
    <w:uiPriority w:val="99"/>
    <w:semiHidden/>
    <w:unhideWhenUsed/>
    <w:rsid w:val="00173B36"/>
    <w:pPr>
      <w:spacing w:after="120" w:line="276" w:lineRule="auto"/>
      <w:ind w:firstLine="0"/>
    </w:pPr>
    <w:rPr>
      <w:rFonts w:ascii="Calibri" w:hAnsi="Calibri" w:cs="Times New Roman"/>
      <w:sz w:val="22"/>
      <w:lang w:val="en-US" w:bidi="en-US"/>
    </w:rPr>
  </w:style>
  <w:style w:type="character" w:customStyle="1" w:styleId="afffff2">
    <w:name w:val="Основной текст Знак"/>
    <w:basedOn w:val="a0"/>
    <w:link w:val="afffff1"/>
    <w:uiPriority w:val="99"/>
    <w:semiHidden/>
    <w:rsid w:val="00173B36"/>
    <w:rPr>
      <w:rFonts w:ascii="Calibri" w:eastAsia="Times New Roman" w:hAnsi="Calibri" w:cs="Times New Roman"/>
      <w:lang w:val="en-US" w:bidi="en-US"/>
    </w:rPr>
  </w:style>
  <w:style w:type="paragraph" w:styleId="23">
    <w:name w:val="Body Text Indent 2"/>
    <w:basedOn w:val="a"/>
    <w:link w:val="24"/>
    <w:unhideWhenUsed/>
    <w:rsid w:val="00173B36"/>
    <w:pPr>
      <w:spacing w:after="120" w:line="480" w:lineRule="auto"/>
      <w:ind w:left="283" w:firstLine="0"/>
    </w:pPr>
    <w:rPr>
      <w:rFonts w:ascii="Calibri" w:hAnsi="Calibri" w:cs="Times New Roman"/>
      <w:sz w:val="22"/>
      <w:lang w:val="en-US" w:bidi="en-US"/>
    </w:rPr>
  </w:style>
  <w:style w:type="character" w:customStyle="1" w:styleId="24">
    <w:name w:val="Основной текст с отступом 2 Знак"/>
    <w:basedOn w:val="a0"/>
    <w:link w:val="23"/>
    <w:rsid w:val="00173B36"/>
    <w:rPr>
      <w:rFonts w:ascii="Calibri" w:eastAsia="Times New Roman" w:hAnsi="Calibri" w:cs="Times New Roman"/>
      <w:lang w:val="en-US" w:bidi="en-US"/>
    </w:rPr>
  </w:style>
  <w:style w:type="paragraph" w:customStyle="1" w:styleId="CharChar">
    <w:name w:val="Char Char"/>
    <w:basedOn w:val="a"/>
    <w:rsid w:val="00173B36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afffff3">
    <w:name w:val="Знак Знак Знак Знак Знак Знак Знак Знак Знак Знак Знак"/>
    <w:basedOn w:val="a"/>
    <w:rsid w:val="00173B36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25">
    <w:name w:val="Абзац списка2"/>
    <w:basedOn w:val="a"/>
    <w:uiPriority w:val="99"/>
    <w:rsid w:val="00173B36"/>
    <w:pPr>
      <w:spacing w:after="200" w:line="276" w:lineRule="auto"/>
      <w:ind w:left="720" w:firstLine="0"/>
      <w:contextualSpacing/>
    </w:pPr>
    <w:rPr>
      <w:rFonts w:cs="Times New Roman"/>
      <w:lang w:val="en-US" w:bidi="en-US"/>
    </w:rPr>
  </w:style>
  <w:style w:type="paragraph" w:customStyle="1" w:styleId="26">
    <w:name w:val="Рецензия2"/>
    <w:hidden/>
    <w:uiPriority w:val="99"/>
    <w:semiHidden/>
    <w:rsid w:val="00173B36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173B36"/>
    <w:pPr>
      <w:keepNext/>
      <w:keepLines/>
      <w:spacing w:before="480" w:line="276" w:lineRule="auto"/>
      <w:ind w:firstLine="0"/>
      <w:outlineLvl w:val="0"/>
    </w:pPr>
    <w:rPr>
      <w:rFonts w:ascii="Cambria" w:hAnsi="Cambria" w:cs="Times New Roman"/>
      <w:b/>
      <w:bCs/>
      <w:color w:val="365F91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173B36"/>
    <w:pPr>
      <w:keepNext/>
      <w:keepLines/>
      <w:spacing w:before="200" w:line="276" w:lineRule="auto"/>
      <w:ind w:firstLine="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173B36"/>
    <w:pPr>
      <w:keepNext/>
      <w:keepLines/>
      <w:spacing w:before="200" w:line="276" w:lineRule="auto"/>
      <w:ind w:firstLine="0"/>
      <w:outlineLvl w:val="2"/>
    </w:pPr>
    <w:rPr>
      <w:rFonts w:ascii="Cambria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173B36"/>
    <w:pPr>
      <w:keepNext/>
      <w:keepLines/>
      <w:spacing w:before="200" w:line="276" w:lineRule="auto"/>
      <w:ind w:firstLine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173B36"/>
    <w:pPr>
      <w:keepNext/>
      <w:keepLines/>
      <w:spacing w:before="200" w:line="276" w:lineRule="auto"/>
      <w:ind w:firstLine="0"/>
      <w:outlineLvl w:val="4"/>
    </w:pPr>
    <w:rPr>
      <w:rFonts w:ascii="Cambria" w:hAnsi="Cambria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173B36"/>
    <w:pPr>
      <w:keepNext/>
      <w:keepLines/>
      <w:spacing w:before="200" w:line="276" w:lineRule="auto"/>
      <w:ind w:firstLine="0"/>
      <w:outlineLvl w:val="5"/>
    </w:pPr>
    <w:rPr>
      <w:rFonts w:ascii="Cambria" w:hAnsi="Cambria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173B36"/>
    <w:pPr>
      <w:keepNext/>
      <w:keepLines/>
      <w:spacing w:before="200" w:line="276" w:lineRule="auto"/>
      <w:ind w:firstLine="0"/>
      <w:outlineLvl w:val="6"/>
    </w:pPr>
    <w:rPr>
      <w:rFonts w:ascii="Cambria" w:hAnsi="Cambria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173B36"/>
    <w:pPr>
      <w:keepNext/>
      <w:keepLines/>
      <w:spacing w:before="200" w:line="276" w:lineRule="auto"/>
      <w:ind w:firstLine="0"/>
      <w:outlineLvl w:val="7"/>
    </w:pPr>
    <w:rPr>
      <w:rFonts w:ascii="Cambria" w:hAnsi="Cambria" w:cs="Times New Roman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173B36"/>
    <w:pPr>
      <w:keepNext/>
      <w:keepLines/>
      <w:spacing w:before="200" w:line="276" w:lineRule="auto"/>
      <w:ind w:firstLine="0"/>
      <w:outlineLvl w:val="8"/>
    </w:pPr>
    <w:rPr>
      <w:rFonts w:ascii="Cambria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9567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5678F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3B36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173B36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173B36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173B36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173B36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173B36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173B36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173B36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173B36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173B36"/>
  </w:style>
  <w:style w:type="paragraph" w:customStyle="1" w:styleId="12">
    <w:name w:val="Абзац списка1"/>
    <w:basedOn w:val="a"/>
    <w:uiPriority w:val="99"/>
    <w:rsid w:val="00173B36"/>
    <w:pPr>
      <w:spacing w:after="200" w:line="276" w:lineRule="auto"/>
      <w:ind w:left="720" w:firstLine="0"/>
      <w:contextualSpacing/>
    </w:pPr>
    <w:rPr>
      <w:rFonts w:cs="Times New Roman"/>
      <w:lang w:val="en-US" w:bidi="en-US"/>
    </w:rPr>
  </w:style>
  <w:style w:type="character" w:customStyle="1" w:styleId="ab">
    <w:name w:val="Цветовое выделение"/>
    <w:uiPriority w:val="99"/>
    <w:rsid w:val="00173B36"/>
    <w:rPr>
      <w:b/>
      <w:color w:val="000080"/>
    </w:rPr>
  </w:style>
  <w:style w:type="character" w:customStyle="1" w:styleId="ac">
    <w:name w:val="Гипертекстовая ссылка"/>
    <w:uiPriority w:val="99"/>
    <w:rsid w:val="00173B36"/>
    <w:rPr>
      <w:rFonts w:cs="Times New Roman"/>
      <w:b/>
      <w:bCs/>
      <w:color w:val="008000"/>
    </w:rPr>
  </w:style>
  <w:style w:type="character" w:customStyle="1" w:styleId="ad">
    <w:name w:val="Активная гипертекстовая ссылка"/>
    <w:uiPriority w:val="99"/>
    <w:rsid w:val="00173B36"/>
    <w:rPr>
      <w:rFonts w:cs="Times New Roman"/>
      <w:b/>
      <w:bCs/>
      <w:color w:val="008000"/>
      <w:u w:val="single"/>
    </w:rPr>
  </w:style>
  <w:style w:type="paragraph" w:customStyle="1" w:styleId="ae">
    <w:name w:val="Внимание: Криминал!!"/>
    <w:basedOn w:val="a"/>
    <w:next w:val="a"/>
    <w:uiPriority w:val="99"/>
    <w:rsid w:val="00173B36"/>
    <w:pPr>
      <w:keepNext/>
      <w:keepLines/>
      <w:widowControl w:val="0"/>
      <w:autoSpaceDE w:val="0"/>
      <w:autoSpaceDN w:val="0"/>
      <w:adjustRightInd w:val="0"/>
      <w:ind w:left="720" w:firstLine="0"/>
      <w:jc w:val="both"/>
    </w:pPr>
    <w:rPr>
      <w:rFonts w:cs="Times New Roman"/>
      <w:b/>
      <w:bCs/>
      <w:szCs w:val="28"/>
      <w:lang w:val="en-US" w:eastAsia="ru-RU" w:bidi="en-US"/>
    </w:rPr>
  </w:style>
  <w:style w:type="paragraph" w:customStyle="1" w:styleId="af">
    <w:name w:val="Внимание: недобросовестность!"/>
    <w:basedOn w:val="a"/>
    <w:next w:val="a"/>
    <w:uiPriority w:val="99"/>
    <w:rsid w:val="00173B36"/>
    <w:pPr>
      <w:keepNext/>
      <w:keepLines/>
      <w:widowControl w:val="0"/>
      <w:autoSpaceDE w:val="0"/>
      <w:autoSpaceDN w:val="0"/>
      <w:adjustRightInd w:val="0"/>
      <w:ind w:left="720" w:firstLine="0"/>
      <w:jc w:val="both"/>
    </w:pPr>
    <w:rPr>
      <w:rFonts w:cs="Times New Roman"/>
      <w:b/>
      <w:bCs/>
      <w:szCs w:val="28"/>
      <w:lang w:val="en-US" w:eastAsia="ru-RU" w:bidi="en-US"/>
    </w:rPr>
  </w:style>
  <w:style w:type="paragraph" w:customStyle="1" w:styleId="af0">
    <w:name w:val="Основное меню (преемственное)"/>
    <w:basedOn w:val="a"/>
    <w:next w:val="a"/>
    <w:uiPriority w:val="99"/>
    <w:rsid w:val="00173B36"/>
    <w:pPr>
      <w:keepNext/>
      <w:keepLines/>
      <w:widowControl w:val="0"/>
      <w:autoSpaceDE w:val="0"/>
      <w:autoSpaceDN w:val="0"/>
      <w:adjustRightInd w:val="0"/>
      <w:ind w:left="720" w:firstLine="0"/>
      <w:jc w:val="both"/>
    </w:pPr>
    <w:rPr>
      <w:rFonts w:ascii="Verdana" w:hAnsi="Verdana" w:cs="Verdana"/>
      <w:b/>
      <w:bCs/>
      <w:szCs w:val="28"/>
      <w:lang w:val="en-US" w:eastAsia="ru-RU" w:bidi="en-US"/>
    </w:rPr>
  </w:style>
  <w:style w:type="paragraph" w:customStyle="1" w:styleId="af1">
    <w:name w:val="Заголовок"/>
    <w:basedOn w:val="af0"/>
    <w:next w:val="a"/>
    <w:uiPriority w:val="99"/>
    <w:rsid w:val="00173B36"/>
    <w:rPr>
      <w:rFonts w:ascii="Arial" w:hAnsi="Arial" w:cs="Arial"/>
      <w:b w:val="0"/>
      <w:bCs w:val="0"/>
      <w:color w:val="C0C0C0"/>
    </w:rPr>
  </w:style>
  <w:style w:type="character" w:customStyle="1" w:styleId="af2">
    <w:name w:val="Заголовок своего сообщения"/>
    <w:uiPriority w:val="99"/>
    <w:rsid w:val="00173B36"/>
    <w:rPr>
      <w:rFonts w:cs="Times New Roman"/>
      <w:b/>
      <w:bCs/>
      <w:color w:val="000080"/>
    </w:rPr>
  </w:style>
  <w:style w:type="paragraph" w:customStyle="1" w:styleId="af3">
    <w:name w:val="Заголовок статьи"/>
    <w:basedOn w:val="a"/>
    <w:next w:val="a"/>
    <w:uiPriority w:val="99"/>
    <w:rsid w:val="00173B36"/>
    <w:pPr>
      <w:keepNext/>
      <w:keepLines/>
      <w:widowControl w:val="0"/>
      <w:autoSpaceDE w:val="0"/>
      <w:autoSpaceDN w:val="0"/>
      <w:adjustRightInd w:val="0"/>
      <w:ind w:left="1612" w:hanging="892"/>
      <w:jc w:val="both"/>
    </w:pPr>
    <w:rPr>
      <w:rFonts w:cs="Times New Roman"/>
      <w:b/>
      <w:bCs/>
      <w:szCs w:val="28"/>
      <w:lang w:val="en-US" w:eastAsia="ru-RU" w:bidi="en-US"/>
    </w:rPr>
  </w:style>
  <w:style w:type="character" w:customStyle="1" w:styleId="af4">
    <w:name w:val="Заголовок чужого сообщения"/>
    <w:uiPriority w:val="99"/>
    <w:rsid w:val="00173B36"/>
    <w:rPr>
      <w:rFonts w:cs="Times New Roman"/>
      <w:b/>
      <w:bCs/>
      <w:color w:val="FF0000"/>
    </w:rPr>
  </w:style>
  <w:style w:type="paragraph" w:customStyle="1" w:styleId="af5">
    <w:name w:val="Интерактивный заголовок"/>
    <w:basedOn w:val="af1"/>
    <w:next w:val="a"/>
    <w:uiPriority w:val="99"/>
    <w:rsid w:val="00173B36"/>
    <w:rPr>
      <w:b/>
      <w:bCs/>
      <w:color w:val="auto"/>
      <w:u w:val="single"/>
    </w:rPr>
  </w:style>
  <w:style w:type="paragraph" w:customStyle="1" w:styleId="af6">
    <w:name w:val="Интерфейс"/>
    <w:basedOn w:val="a"/>
    <w:next w:val="a"/>
    <w:uiPriority w:val="99"/>
    <w:rsid w:val="00173B36"/>
    <w:pPr>
      <w:keepNext/>
      <w:keepLines/>
      <w:widowControl w:val="0"/>
      <w:autoSpaceDE w:val="0"/>
      <w:autoSpaceDN w:val="0"/>
      <w:adjustRightInd w:val="0"/>
      <w:ind w:left="720" w:firstLine="0"/>
      <w:jc w:val="both"/>
    </w:pPr>
    <w:rPr>
      <w:rFonts w:cs="Times New Roman"/>
      <w:b/>
      <w:bCs/>
      <w:color w:val="D4D0C8"/>
      <w:sz w:val="22"/>
      <w:lang w:val="en-US" w:eastAsia="ru-RU" w:bidi="en-US"/>
    </w:rPr>
  </w:style>
  <w:style w:type="paragraph" w:customStyle="1" w:styleId="af7">
    <w:name w:val="Комментарий"/>
    <w:basedOn w:val="a"/>
    <w:next w:val="a"/>
    <w:uiPriority w:val="99"/>
    <w:rsid w:val="00173B36"/>
    <w:pPr>
      <w:keepNext/>
      <w:keepLines/>
      <w:widowControl w:val="0"/>
      <w:autoSpaceDE w:val="0"/>
      <w:autoSpaceDN w:val="0"/>
      <w:adjustRightInd w:val="0"/>
      <w:ind w:left="170" w:firstLine="0"/>
      <w:jc w:val="both"/>
    </w:pPr>
    <w:rPr>
      <w:rFonts w:cs="Times New Roman"/>
      <w:b/>
      <w:bCs/>
      <w:i/>
      <w:iCs/>
      <w:color w:val="800080"/>
      <w:szCs w:val="28"/>
      <w:lang w:val="en-US" w:eastAsia="ru-RU" w:bidi="en-US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173B36"/>
    <w:pPr>
      <w:ind w:left="0"/>
    </w:pPr>
  </w:style>
  <w:style w:type="paragraph" w:customStyle="1" w:styleId="af9">
    <w:name w:val="Текст (лев. подпись)"/>
    <w:basedOn w:val="a"/>
    <w:next w:val="a"/>
    <w:uiPriority w:val="99"/>
    <w:rsid w:val="00173B36"/>
    <w:pPr>
      <w:keepNext/>
      <w:keepLines/>
      <w:widowControl w:val="0"/>
      <w:autoSpaceDE w:val="0"/>
      <w:autoSpaceDN w:val="0"/>
      <w:adjustRightInd w:val="0"/>
      <w:ind w:left="720" w:firstLine="0"/>
    </w:pPr>
    <w:rPr>
      <w:rFonts w:cs="Times New Roman"/>
      <w:b/>
      <w:bCs/>
      <w:szCs w:val="28"/>
      <w:lang w:val="en-US" w:eastAsia="ru-RU" w:bidi="en-US"/>
    </w:rPr>
  </w:style>
  <w:style w:type="paragraph" w:customStyle="1" w:styleId="afa">
    <w:name w:val="Колонтитул (левый)"/>
    <w:basedOn w:val="af9"/>
    <w:next w:val="a"/>
    <w:uiPriority w:val="99"/>
    <w:rsid w:val="00173B36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173B36"/>
    <w:pPr>
      <w:keepNext/>
      <w:keepLines/>
      <w:widowControl w:val="0"/>
      <w:autoSpaceDE w:val="0"/>
      <w:autoSpaceDN w:val="0"/>
      <w:adjustRightInd w:val="0"/>
      <w:ind w:left="720" w:firstLine="0"/>
      <w:jc w:val="right"/>
    </w:pPr>
    <w:rPr>
      <w:rFonts w:cs="Times New Roman"/>
      <w:b/>
      <w:bCs/>
      <w:szCs w:val="28"/>
      <w:lang w:val="en-US" w:eastAsia="ru-RU" w:bidi="en-US"/>
    </w:rPr>
  </w:style>
  <w:style w:type="paragraph" w:customStyle="1" w:styleId="afc">
    <w:name w:val="Колонтитул (правый)"/>
    <w:basedOn w:val="afb"/>
    <w:next w:val="a"/>
    <w:uiPriority w:val="99"/>
    <w:rsid w:val="00173B36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173B36"/>
    <w:pPr>
      <w:ind w:left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173B36"/>
    <w:pPr>
      <w:keepNext/>
      <w:keepLines/>
      <w:widowControl w:val="0"/>
      <w:autoSpaceDE w:val="0"/>
      <w:autoSpaceDN w:val="0"/>
      <w:adjustRightInd w:val="0"/>
      <w:ind w:left="720" w:firstLine="0"/>
      <w:jc w:val="both"/>
    </w:pPr>
    <w:rPr>
      <w:rFonts w:cs="Times New Roman"/>
      <w:b/>
      <w:bCs/>
      <w:szCs w:val="28"/>
      <w:lang w:val="en-US" w:eastAsia="ru-RU" w:bidi="en-US"/>
    </w:rPr>
  </w:style>
  <w:style w:type="paragraph" w:customStyle="1" w:styleId="aff">
    <w:name w:val="Моноширинный"/>
    <w:basedOn w:val="a"/>
    <w:next w:val="a"/>
    <w:uiPriority w:val="99"/>
    <w:rsid w:val="00173B36"/>
    <w:pPr>
      <w:keepNext/>
      <w:keepLines/>
      <w:widowControl w:val="0"/>
      <w:autoSpaceDE w:val="0"/>
      <w:autoSpaceDN w:val="0"/>
      <w:adjustRightInd w:val="0"/>
      <w:ind w:left="720" w:firstLine="0"/>
      <w:jc w:val="both"/>
    </w:pPr>
    <w:rPr>
      <w:rFonts w:ascii="Courier New" w:hAnsi="Courier New" w:cs="Courier New"/>
      <w:b/>
      <w:bCs/>
      <w:szCs w:val="28"/>
      <w:lang w:val="en-US" w:eastAsia="ru-RU" w:bidi="en-US"/>
    </w:rPr>
  </w:style>
  <w:style w:type="character" w:customStyle="1" w:styleId="aff0">
    <w:name w:val="Найденные слова"/>
    <w:uiPriority w:val="99"/>
    <w:rsid w:val="00173B36"/>
    <w:rPr>
      <w:rFonts w:cs="Times New Roman"/>
      <w:b/>
      <w:bCs/>
      <w:color w:val="000080"/>
    </w:rPr>
  </w:style>
  <w:style w:type="character" w:customStyle="1" w:styleId="aff1">
    <w:name w:val="Не вступил в силу"/>
    <w:uiPriority w:val="99"/>
    <w:rsid w:val="00173B36"/>
    <w:rPr>
      <w:rFonts w:cs="Times New Roman"/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173B36"/>
    <w:pPr>
      <w:keepNext/>
      <w:keepLines/>
      <w:widowControl w:val="0"/>
      <w:autoSpaceDE w:val="0"/>
      <w:autoSpaceDN w:val="0"/>
      <w:adjustRightInd w:val="0"/>
      <w:ind w:left="118" w:firstLine="0"/>
      <w:jc w:val="both"/>
    </w:pPr>
    <w:rPr>
      <w:rFonts w:cs="Times New Roman"/>
      <w:b/>
      <w:bCs/>
      <w:szCs w:val="28"/>
      <w:lang w:val="en-US" w:eastAsia="ru-RU" w:bidi="en-US"/>
    </w:rPr>
  </w:style>
  <w:style w:type="paragraph" w:customStyle="1" w:styleId="aff3">
    <w:name w:val="Нормальный (таблица)"/>
    <w:basedOn w:val="a"/>
    <w:next w:val="a"/>
    <w:uiPriority w:val="99"/>
    <w:rsid w:val="00173B36"/>
    <w:pPr>
      <w:keepNext/>
      <w:keepLines/>
      <w:widowControl w:val="0"/>
      <w:autoSpaceDE w:val="0"/>
      <w:autoSpaceDN w:val="0"/>
      <w:adjustRightInd w:val="0"/>
      <w:ind w:left="720" w:firstLine="0"/>
      <w:jc w:val="both"/>
    </w:pPr>
    <w:rPr>
      <w:rFonts w:cs="Times New Roman"/>
      <w:b/>
      <w:bCs/>
      <w:szCs w:val="28"/>
      <w:lang w:val="en-US" w:eastAsia="ru-RU" w:bidi="en-US"/>
    </w:rPr>
  </w:style>
  <w:style w:type="paragraph" w:customStyle="1" w:styleId="aff4">
    <w:name w:val="Объект"/>
    <w:basedOn w:val="a"/>
    <w:next w:val="a"/>
    <w:uiPriority w:val="99"/>
    <w:rsid w:val="00173B36"/>
    <w:pPr>
      <w:keepNext/>
      <w:keepLines/>
      <w:widowControl w:val="0"/>
      <w:autoSpaceDE w:val="0"/>
      <w:autoSpaceDN w:val="0"/>
      <w:adjustRightInd w:val="0"/>
      <w:ind w:left="720" w:firstLine="0"/>
      <w:jc w:val="both"/>
    </w:pPr>
    <w:rPr>
      <w:rFonts w:cs="Times New Roman"/>
      <w:b/>
      <w:bCs/>
      <w:szCs w:val="28"/>
      <w:lang w:val="en-US" w:eastAsia="ru-RU" w:bidi="en-US"/>
    </w:rPr>
  </w:style>
  <w:style w:type="paragraph" w:customStyle="1" w:styleId="aff5">
    <w:name w:val="Таблицы (моноширинный)"/>
    <w:basedOn w:val="a"/>
    <w:next w:val="a"/>
    <w:uiPriority w:val="99"/>
    <w:rsid w:val="00173B36"/>
    <w:pPr>
      <w:keepNext/>
      <w:keepLines/>
      <w:widowControl w:val="0"/>
      <w:autoSpaceDE w:val="0"/>
      <w:autoSpaceDN w:val="0"/>
      <w:adjustRightInd w:val="0"/>
      <w:ind w:left="720" w:firstLine="0"/>
      <w:jc w:val="both"/>
    </w:pPr>
    <w:rPr>
      <w:rFonts w:ascii="Courier New" w:hAnsi="Courier New" w:cs="Courier New"/>
      <w:b/>
      <w:bCs/>
      <w:szCs w:val="28"/>
      <w:lang w:val="en-US" w:eastAsia="ru-RU" w:bidi="en-US"/>
    </w:rPr>
  </w:style>
  <w:style w:type="paragraph" w:customStyle="1" w:styleId="aff6">
    <w:name w:val="Оглавление"/>
    <w:basedOn w:val="aff5"/>
    <w:next w:val="a"/>
    <w:uiPriority w:val="99"/>
    <w:rsid w:val="00173B36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173B36"/>
    <w:rPr>
      <w:color w:val="FF0000"/>
    </w:rPr>
  </w:style>
  <w:style w:type="paragraph" w:customStyle="1" w:styleId="aff8">
    <w:name w:val="Переменная часть"/>
    <w:basedOn w:val="af0"/>
    <w:next w:val="a"/>
    <w:uiPriority w:val="99"/>
    <w:rsid w:val="00173B36"/>
    <w:rPr>
      <w:rFonts w:ascii="Arial" w:hAnsi="Arial" w:cs="Arial"/>
      <w:sz w:val="20"/>
      <w:szCs w:val="20"/>
    </w:rPr>
  </w:style>
  <w:style w:type="paragraph" w:customStyle="1" w:styleId="aff9">
    <w:name w:val="Постоянная часть"/>
    <w:basedOn w:val="af0"/>
    <w:next w:val="a"/>
    <w:uiPriority w:val="99"/>
    <w:rsid w:val="00173B36"/>
    <w:rPr>
      <w:rFonts w:ascii="Arial" w:hAnsi="Arial" w:cs="Arial"/>
      <w:sz w:val="22"/>
      <w:szCs w:val="22"/>
    </w:rPr>
  </w:style>
  <w:style w:type="paragraph" w:customStyle="1" w:styleId="affa">
    <w:name w:val="Прижатый влево"/>
    <w:basedOn w:val="a"/>
    <w:next w:val="a"/>
    <w:uiPriority w:val="99"/>
    <w:rsid w:val="00173B36"/>
    <w:pPr>
      <w:keepNext/>
      <w:keepLines/>
      <w:widowControl w:val="0"/>
      <w:autoSpaceDE w:val="0"/>
      <w:autoSpaceDN w:val="0"/>
      <w:adjustRightInd w:val="0"/>
      <w:ind w:left="720" w:firstLine="0"/>
    </w:pPr>
    <w:rPr>
      <w:rFonts w:cs="Times New Roman"/>
      <w:b/>
      <w:bCs/>
      <w:szCs w:val="28"/>
      <w:lang w:val="en-US" w:eastAsia="ru-RU" w:bidi="en-US"/>
    </w:rPr>
  </w:style>
  <w:style w:type="paragraph" w:customStyle="1" w:styleId="affb">
    <w:name w:val="Пример."/>
    <w:basedOn w:val="a"/>
    <w:next w:val="a"/>
    <w:uiPriority w:val="99"/>
    <w:rsid w:val="00173B36"/>
    <w:pPr>
      <w:keepNext/>
      <w:keepLines/>
      <w:widowControl w:val="0"/>
      <w:autoSpaceDE w:val="0"/>
      <w:autoSpaceDN w:val="0"/>
      <w:adjustRightInd w:val="0"/>
      <w:ind w:left="118" w:firstLine="602"/>
      <w:jc w:val="both"/>
    </w:pPr>
    <w:rPr>
      <w:rFonts w:cs="Times New Roman"/>
      <w:b/>
      <w:bCs/>
      <w:szCs w:val="28"/>
      <w:lang w:val="en-US" w:eastAsia="ru-RU" w:bidi="en-US"/>
    </w:rPr>
  </w:style>
  <w:style w:type="paragraph" w:customStyle="1" w:styleId="affc">
    <w:name w:val="Примечание."/>
    <w:basedOn w:val="af7"/>
    <w:next w:val="a"/>
    <w:uiPriority w:val="99"/>
    <w:rsid w:val="00173B36"/>
    <w:pPr>
      <w:ind w:left="0"/>
    </w:pPr>
    <w:rPr>
      <w:i w:val="0"/>
      <w:iCs w:val="0"/>
      <w:color w:val="auto"/>
    </w:rPr>
  </w:style>
  <w:style w:type="character" w:customStyle="1" w:styleId="affd">
    <w:name w:val="Продолжение ссылки"/>
    <w:basedOn w:val="ac"/>
    <w:uiPriority w:val="99"/>
    <w:rsid w:val="00173B36"/>
    <w:rPr>
      <w:rFonts w:cs="Times New Roman"/>
      <w:b/>
      <w:bCs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173B36"/>
    <w:pPr>
      <w:keepNext/>
      <w:keepLines/>
      <w:widowControl w:val="0"/>
      <w:autoSpaceDE w:val="0"/>
      <w:autoSpaceDN w:val="0"/>
      <w:adjustRightInd w:val="0"/>
      <w:ind w:left="720" w:right="118" w:firstLine="0"/>
      <w:jc w:val="both"/>
    </w:pPr>
    <w:rPr>
      <w:rFonts w:cs="Times New Roman"/>
      <w:b/>
      <w:bCs/>
      <w:szCs w:val="28"/>
      <w:lang w:val="en-US" w:eastAsia="ru-RU" w:bidi="en-US"/>
    </w:rPr>
  </w:style>
  <w:style w:type="character" w:customStyle="1" w:styleId="afff">
    <w:name w:val="Сравнение редакций"/>
    <w:uiPriority w:val="99"/>
    <w:rsid w:val="00173B36"/>
    <w:rPr>
      <w:rFonts w:cs="Times New Roman"/>
      <w:b/>
      <w:bCs/>
      <w:color w:val="000080"/>
    </w:rPr>
  </w:style>
  <w:style w:type="character" w:customStyle="1" w:styleId="afff0">
    <w:name w:val="Сравнение редакций. Добавленный фрагмент"/>
    <w:uiPriority w:val="99"/>
    <w:rsid w:val="00173B36"/>
    <w:rPr>
      <w:color w:val="0000FF"/>
    </w:rPr>
  </w:style>
  <w:style w:type="character" w:customStyle="1" w:styleId="afff1">
    <w:name w:val="Сравнение редакций. Удаленный фрагмент"/>
    <w:uiPriority w:val="99"/>
    <w:rsid w:val="00173B36"/>
    <w:rPr>
      <w:strike/>
      <w:color w:val="808000"/>
    </w:rPr>
  </w:style>
  <w:style w:type="paragraph" w:customStyle="1" w:styleId="afff2">
    <w:name w:val="Текст (справка)"/>
    <w:basedOn w:val="a"/>
    <w:next w:val="a"/>
    <w:uiPriority w:val="99"/>
    <w:rsid w:val="00173B36"/>
    <w:pPr>
      <w:keepNext/>
      <w:keepLines/>
      <w:widowControl w:val="0"/>
      <w:autoSpaceDE w:val="0"/>
      <w:autoSpaceDN w:val="0"/>
      <w:adjustRightInd w:val="0"/>
      <w:ind w:left="170" w:right="170" w:firstLine="0"/>
    </w:pPr>
    <w:rPr>
      <w:rFonts w:cs="Times New Roman"/>
      <w:b/>
      <w:bCs/>
      <w:szCs w:val="28"/>
      <w:lang w:val="en-US" w:eastAsia="ru-RU" w:bidi="en-US"/>
    </w:rPr>
  </w:style>
  <w:style w:type="paragraph" w:customStyle="1" w:styleId="afff3">
    <w:name w:val="Текст в таблице"/>
    <w:basedOn w:val="aff3"/>
    <w:next w:val="a"/>
    <w:uiPriority w:val="99"/>
    <w:rsid w:val="00173B36"/>
    <w:pPr>
      <w:ind w:firstLine="500"/>
    </w:pPr>
  </w:style>
  <w:style w:type="paragraph" w:customStyle="1" w:styleId="afff4">
    <w:name w:val="Технический комментарий"/>
    <w:basedOn w:val="a"/>
    <w:next w:val="a"/>
    <w:uiPriority w:val="99"/>
    <w:rsid w:val="00173B36"/>
    <w:pPr>
      <w:keepNext/>
      <w:keepLines/>
      <w:widowControl w:val="0"/>
      <w:autoSpaceDE w:val="0"/>
      <w:autoSpaceDN w:val="0"/>
      <w:adjustRightInd w:val="0"/>
      <w:ind w:left="720" w:firstLine="0"/>
    </w:pPr>
    <w:rPr>
      <w:rFonts w:cs="Times New Roman"/>
      <w:b/>
      <w:bCs/>
      <w:szCs w:val="28"/>
      <w:lang w:val="en-US" w:eastAsia="ru-RU" w:bidi="en-US"/>
    </w:rPr>
  </w:style>
  <w:style w:type="character" w:customStyle="1" w:styleId="afff5">
    <w:name w:val="Утратил силу"/>
    <w:uiPriority w:val="99"/>
    <w:rsid w:val="00173B36"/>
    <w:rPr>
      <w:rFonts w:cs="Times New Roman"/>
      <w:b/>
      <w:bCs/>
      <w:strike/>
      <w:color w:val="808000"/>
    </w:rPr>
  </w:style>
  <w:style w:type="paragraph" w:customStyle="1" w:styleId="afff6">
    <w:name w:val="Центрированный (таблица)"/>
    <w:basedOn w:val="aff3"/>
    <w:next w:val="a"/>
    <w:uiPriority w:val="99"/>
    <w:rsid w:val="00173B36"/>
    <w:pPr>
      <w:jc w:val="center"/>
    </w:pPr>
  </w:style>
  <w:style w:type="paragraph" w:styleId="afff7">
    <w:name w:val="Body Text Indent"/>
    <w:basedOn w:val="a"/>
    <w:link w:val="afff8"/>
    <w:rsid w:val="00173B36"/>
    <w:pPr>
      <w:keepNext/>
      <w:keepLines/>
      <w:spacing w:after="120"/>
      <w:ind w:left="283" w:firstLine="0"/>
    </w:pPr>
    <w:rPr>
      <w:rFonts w:cs="Times New Roman"/>
      <w:b/>
      <w:bCs/>
      <w:szCs w:val="28"/>
      <w:lang w:val="x-none" w:eastAsia="ru-RU"/>
    </w:rPr>
  </w:style>
  <w:style w:type="character" w:customStyle="1" w:styleId="afff8">
    <w:name w:val="Основной текст с отступом Знак"/>
    <w:basedOn w:val="a0"/>
    <w:link w:val="afff7"/>
    <w:rsid w:val="00173B3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styleId="afff9">
    <w:name w:val="Hyperlink"/>
    <w:rsid w:val="00173B36"/>
    <w:rPr>
      <w:rFonts w:cs="Times New Roman"/>
      <w:color w:val="0000FF"/>
      <w:u w:val="single"/>
    </w:rPr>
  </w:style>
  <w:style w:type="table" w:customStyle="1" w:styleId="13">
    <w:name w:val="Сетка таблицы1"/>
    <w:basedOn w:val="a1"/>
    <w:next w:val="a3"/>
    <w:uiPriority w:val="59"/>
    <w:rsid w:val="00173B3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173B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styleId="afffa">
    <w:name w:val="annotation reference"/>
    <w:uiPriority w:val="99"/>
    <w:semiHidden/>
    <w:rsid w:val="00173B36"/>
    <w:rPr>
      <w:rFonts w:cs="Times New Roman"/>
      <w:sz w:val="16"/>
      <w:szCs w:val="16"/>
    </w:rPr>
  </w:style>
  <w:style w:type="paragraph" w:styleId="afffb">
    <w:name w:val="annotation text"/>
    <w:basedOn w:val="a"/>
    <w:link w:val="afffc"/>
    <w:uiPriority w:val="99"/>
    <w:semiHidden/>
    <w:rsid w:val="00173B36"/>
    <w:pPr>
      <w:keepNext/>
      <w:keepLines/>
      <w:widowControl w:val="0"/>
      <w:autoSpaceDE w:val="0"/>
      <w:autoSpaceDN w:val="0"/>
      <w:adjustRightInd w:val="0"/>
      <w:ind w:left="720" w:firstLine="0"/>
    </w:pPr>
    <w:rPr>
      <w:rFonts w:cs="Times New Roman"/>
      <w:b/>
      <w:bCs/>
      <w:sz w:val="20"/>
      <w:szCs w:val="20"/>
      <w:lang w:val="x-none" w:eastAsia="ru-RU"/>
    </w:rPr>
  </w:style>
  <w:style w:type="character" w:customStyle="1" w:styleId="afffc">
    <w:name w:val="Текст примечания Знак"/>
    <w:basedOn w:val="a0"/>
    <w:link w:val="afffb"/>
    <w:uiPriority w:val="99"/>
    <w:semiHidden/>
    <w:rsid w:val="00173B36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ffd">
    <w:name w:val="annotation subject"/>
    <w:basedOn w:val="afffb"/>
    <w:next w:val="afffb"/>
    <w:link w:val="afffe"/>
    <w:uiPriority w:val="99"/>
    <w:semiHidden/>
    <w:rsid w:val="00173B36"/>
    <w:rPr>
      <w:b w:val="0"/>
      <w:bCs w:val="0"/>
    </w:rPr>
  </w:style>
  <w:style w:type="character" w:customStyle="1" w:styleId="afffe">
    <w:name w:val="Тема примечания Знак"/>
    <w:basedOn w:val="afffc"/>
    <w:link w:val="afffd"/>
    <w:uiPriority w:val="99"/>
    <w:semiHidden/>
    <w:rsid w:val="00173B36"/>
    <w:rPr>
      <w:rFonts w:ascii="Times New Roman" w:eastAsia="Times New Roman" w:hAnsi="Times New Roman" w:cs="Times New Roman"/>
      <w:b w:val="0"/>
      <w:bCs w:val="0"/>
      <w:sz w:val="20"/>
      <w:szCs w:val="20"/>
      <w:lang w:val="x-none" w:eastAsia="ru-RU"/>
    </w:rPr>
  </w:style>
  <w:style w:type="paragraph" w:customStyle="1" w:styleId="14">
    <w:name w:val="Рецензия1"/>
    <w:hidden/>
    <w:uiPriority w:val="99"/>
    <w:semiHidden/>
    <w:rsid w:val="00173B3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173B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WW8Num7z0">
    <w:name w:val="WW8Num7z0"/>
    <w:uiPriority w:val="99"/>
    <w:rsid w:val="00173B36"/>
    <w:rPr>
      <w:rFonts w:ascii="Wingdings" w:hAnsi="Wingdings"/>
      <w:sz w:val="20"/>
    </w:rPr>
  </w:style>
  <w:style w:type="paragraph" w:customStyle="1" w:styleId="ConsPlusTitle">
    <w:name w:val="ConsPlusTitle"/>
    <w:uiPriority w:val="99"/>
    <w:rsid w:val="00173B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31">
    <w:name w:val="Body Text Indent 3"/>
    <w:basedOn w:val="a"/>
    <w:link w:val="32"/>
    <w:unhideWhenUsed/>
    <w:rsid w:val="00173B36"/>
    <w:pPr>
      <w:keepNext/>
      <w:keepLines/>
      <w:widowControl w:val="0"/>
      <w:autoSpaceDE w:val="0"/>
      <w:autoSpaceDN w:val="0"/>
      <w:adjustRightInd w:val="0"/>
      <w:spacing w:after="120"/>
      <w:ind w:left="283" w:firstLine="0"/>
    </w:pPr>
    <w:rPr>
      <w:rFonts w:cs="Times New Roman"/>
      <w:b/>
      <w:bCs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rsid w:val="00173B36"/>
    <w:rPr>
      <w:rFonts w:ascii="Times New Roman" w:eastAsia="Times New Roman" w:hAnsi="Times New Roman" w:cs="Times New Roman"/>
      <w:b/>
      <w:bCs/>
      <w:sz w:val="16"/>
      <w:szCs w:val="16"/>
      <w:lang w:val="x-none" w:eastAsia="ru-RU"/>
    </w:rPr>
  </w:style>
  <w:style w:type="paragraph" w:styleId="affff">
    <w:name w:val="Title"/>
    <w:basedOn w:val="a"/>
    <w:next w:val="a"/>
    <w:link w:val="affff0"/>
    <w:qFormat/>
    <w:rsid w:val="00173B36"/>
    <w:pPr>
      <w:pBdr>
        <w:bottom w:val="single" w:sz="8" w:space="4" w:color="4F81BD"/>
      </w:pBdr>
      <w:spacing w:after="300"/>
      <w:ind w:firstLine="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fff0">
    <w:name w:val="Название Знак"/>
    <w:basedOn w:val="a0"/>
    <w:link w:val="affff"/>
    <w:rsid w:val="00173B3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customStyle="1" w:styleId="ConsNormal">
    <w:name w:val="ConsNormal"/>
    <w:rsid w:val="00173B3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uiPriority w:val="99"/>
    <w:rsid w:val="00173B3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ff1">
    <w:name w:val="page number"/>
    <w:rsid w:val="00173B36"/>
    <w:rPr>
      <w:rFonts w:cs="Times New Roman"/>
    </w:rPr>
  </w:style>
  <w:style w:type="paragraph" w:styleId="affff2">
    <w:name w:val="Revision"/>
    <w:hidden/>
    <w:uiPriority w:val="99"/>
    <w:semiHidden/>
    <w:rsid w:val="00173B36"/>
    <w:rPr>
      <w:rFonts w:ascii="Arial" w:eastAsia="Times New Roman" w:hAnsi="Arial" w:cs="Arial"/>
      <w:sz w:val="24"/>
      <w:szCs w:val="24"/>
      <w:lang w:eastAsia="ru-RU"/>
    </w:rPr>
  </w:style>
  <w:style w:type="paragraph" w:styleId="affff3">
    <w:name w:val="Subtitle"/>
    <w:basedOn w:val="a"/>
    <w:next w:val="a"/>
    <w:link w:val="affff4"/>
    <w:uiPriority w:val="11"/>
    <w:qFormat/>
    <w:rsid w:val="00173B36"/>
    <w:pPr>
      <w:numPr>
        <w:ilvl w:val="1"/>
      </w:numPr>
      <w:spacing w:after="200" w:line="276" w:lineRule="auto"/>
      <w:ind w:firstLine="709"/>
    </w:pPr>
    <w:rPr>
      <w:rFonts w:ascii="Cambria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fff4">
    <w:name w:val="Подзаголовок Знак"/>
    <w:basedOn w:val="a0"/>
    <w:link w:val="affff3"/>
    <w:uiPriority w:val="11"/>
    <w:rsid w:val="00173B3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fff5">
    <w:name w:val="Strong"/>
    <w:uiPriority w:val="22"/>
    <w:qFormat/>
    <w:rsid w:val="00173B36"/>
    <w:rPr>
      <w:b/>
      <w:bCs/>
    </w:rPr>
  </w:style>
  <w:style w:type="character" w:styleId="affff6">
    <w:name w:val="Emphasis"/>
    <w:uiPriority w:val="20"/>
    <w:qFormat/>
    <w:rsid w:val="00173B36"/>
    <w:rPr>
      <w:i/>
      <w:iCs/>
    </w:rPr>
  </w:style>
  <w:style w:type="paragraph" w:styleId="affff7">
    <w:name w:val="No Spacing"/>
    <w:uiPriority w:val="1"/>
    <w:qFormat/>
    <w:rsid w:val="00173B36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73B36"/>
    <w:pPr>
      <w:spacing w:after="200" w:line="276" w:lineRule="auto"/>
      <w:ind w:firstLine="0"/>
    </w:pPr>
    <w:rPr>
      <w:rFonts w:ascii="Calibri" w:hAnsi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173B36"/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paragraph" w:styleId="affff8">
    <w:name w:val="Intense Quote"/>
    <w:basedOn w:val="a"/>
    <w:next w:val="a"/>
    <w:link w:val="affff9"/>
    <w:uiPriority w:val="30"/>
    <w:qFormat/>
    <w:rsid w:val="00173B36"/>
    <w:pPr>
      <w:pBdr>
        <w:bottom w:val="single" w:sz="4" w:space="4" w:color="4F81BD"/>
      </w:pBdr>
      <w:spacing w:before="200" w:after="280" w:line="276" w:lineRule="auto"/>
      <w:ind w:left="936" w:right="936" w:firstLine="0"/>
    </w:pPr>
    <w:rPr>
      <w:rFonts w:ascii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fff9">
    <w:name w:val="Выделенная цитата Знак"/>
    <w:basedOn w:val="a0"/>
    <w:link w:val="affff8"/>
    <w:uiPriority w:val="30"/>
    <w:rsid w:val="00173B36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fffa">
    <w:name w:val="Subtle Emphasis"/>
    <w:uiPriority w:val="19"/>
    <w:qFormat/>
    <w:rsid w:val="00173B36"/>
    <w:rPr>
      <w:i/>
      <w:iCs/>
      <w:color w:val="808080"/>
    </w:rPr>
  </w:style>
  <w:style w:type="character" w:styleId="affffb">
    <w:name w:val="Intense Emphasis"/>
    <w:uiPriority w:val="21"/>
    <w:qFormat/>
    <w:rsid w:val="00173B36"/>
    <w:rPr>
      <w:b/>
      <w:bCs/>
      <w:i/>
      <w:iCs/>
      <w:color w:val="4F81BD"/>
    </w:rPr>
  </w:style>
  <w:style w:type="character" w:styleId="affffc">
    <w:name w:val="Subtle Reference"/>
    <w:uiPriority w:val="31"/>
    <w:qFormat/>
    <w:rsid w:val="00173B36"/>
    <w:rPr>
      <w:smallCaps/>
      <w:color w:val="C0504D"/>
      <w:u w:val="single"/>
    </w:rPr>
  </w:style>
  <w:style w:type="character" w:styleId="affffd">
    <w:name w:val="Intense Reference"/>
    <w:uiPriority w:val="32"/>
    <w:qFormat/>
    <w:rsid w:val="00173B36"/>
    <w:rPr>
      <w:b/>
      <w:bCs/>
      <w:smallCaps/>
      <w:color w:val="C0504D"/>
      <w:spacing w:val="5"/>
      <w:u w:val="single"/>
    </w:rPr>
  </w:style>
  <w:style w:type="character" w:styleId="affffe">
    <w:name w:val="Book Title"/>
    <w:uiPriority w:val="33"/>
    <w:qFormat/>
    <w:rsid w:val="00173B36"/>
    <w:rPr>
      <w:b/>
      <w:bCs/>
      <w:smallCaps/>
      <w:spacing w:val="5"/>
    </w:rPr>
  </w:style>
  <w:style w:type="paragraph" w:styleId="afffff">
    <w:name w:val="TOC Heading"/>
    <w:basedOn w:val="1"/>
    <w:next w:val="a"/>
    <w:uiPriority w:val="39"/>
    <w:qFormat/>
    <w:rsid w:val="00173B36"/>
    <w:pPr>
      <w:outlineLvl w:val="9"/>
    </w:pPr>
  </w:style>
  <w:style w:type="paragraph" w:styleId="afffff0">
    <w:name w:val="caption"/>
    <w:basedOn w:val="a"/>
    <w:next w:val="a"/>
    <w:uiPriority w:val="35"/>
    <w:qFormat/>
    <w:rsid w:val="00173B36"/>
    <w:pPr>
      <w:spacing w:after="200"/>
      <w:ind w:firstLine="0"/>
    </w:pPr>
    <w:rPr>
      <w:rFonts w:ascii="Calibri" w:hAnsi="Calibri" w:cs="Times New Roman"/>
      <w:b/>
      <w:bCs/>
      <w:color w:val="4F81BD"/>
      <w:sz w:val="18"/>
      <w:szCs w:val="18"/>
      <w:lang w:val="en-US" w:bidi="en-US"/>
    </w:rPr>
  </w:style>
  <w:style w:type="paragraph" w:customStyle="1" w:styleId="ConsPlusNonformat">
    <w:name w:val="ConsPlusNonformat"/>
    <w:uiPriority w:val="99"/>
    <w:rsid w:val="00173B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173B36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styleId="afffff1">
    <w:name w:val="Body Text"/>
    <w:basedOn w:val="a"/>
    <w:link w:val="afffff2"/>
    <w:uiPriority w:val="99"/>
    <w:semiHidden/>
    <w:unhideWhenUsed/>
    <w:rsid w:val="00173B36"/>
    <w:pPr>
      <w:spacing w:after="120" w:line="276" w:lineRule="auto"/>
      <w:ind w:firstLine="0"/>
    </w:pPr>
    <w:rPr>
      <w:rFonts w:ascii="Calibri" w:hAnsi="Calibri" w:cs="Times New Roman"/>
      <w:sz w:val="22"/>
      <w:lang w:val="en-US" w:bidi="en-US"/>
    </w:rPr>
  </w:style>
  <w:style w:type="character" w:customStyle="1" w:styleId="afffff2">
    <w:name w:val="Основной текст Знак"/>
    <w:basedOn w:val="a0"/>
    <w:link w:val="afffff1"/>
    <w:uiPriority w:val="99"/>
    <w:semiHidden/>
    <w:rsid w:val="00173B36"/>
    <w:rPr>
      <w:rFonts w:ascii="Calibri" w:eastAsia="Times New Roman" w:hAnsi="Calibri" w:cs="Times New Roman"/>
      <w:lang w:val="en-US" w:bidi="en-US"/>
    </w:rPr>
  </w:style>
  <w:style w:type="paragraph" w:styleId="23">
    <w:name w:val="Body Text Indent 2"/>
    <w:basedOn w:val="a"/>
    <w:link w:val="24"/>
    <w:unhideWhenUsed/>
    <w:rsid w:val="00173B36"/>
    <w:pPr>
      <w:spacing w:after="120" w:line="480" w:lineRule="auto"/>
      <w:ind w:left="283" w:firstLine="0"/>
    </w:pPr>
    <w:rPr>
      <w:rFonts w:ascii="Calibri" w:hAnsi="Calibri" w:cs="Times New Roman"/>
      <w:sz w:val="22"/>
      <w:lang w:val="en-US" w:bidi="en-US"/>
    </w:rPr>
  </w:style>
  <w:style w:type="character" w:customStyle="1" w:styleId="24">
    <w:name w:val="Основной текст с отступом 2 Знак"/>
    <w:basedOn w:val="a0"/>
    <w:link w:val="23"/>
    <w:rsid w:val="00173B36"/>
    <w:rPr>
      <w:rFonts w:ascii="Calibri" w:eastAsia="Times New Roman" w:hAnsi="Calibri" w:cs="Times New Roman"/>
      <w:lang w:val="en-US" w:bidi="en-US"/>
    </w:rPr>
  </w:style>
  <w:style w:type="paragraph" w:customStyle="1" w:styleId="CharChar">
    <w:name w:val="Char Char"/>
    <w:basedOn w:val="a"/>
    <w:rsid w:val="00173B36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afffff3">
    <w:name w:val="Знак Знак Знак Знак Знак Знак Знак Знак Знак Знак Знак"/>
    <w:basedOn w:val="a"/>
    <w:rsid w:val="00173B36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25">
    <w:name w:val="Абзац списка2"/>
    <w:basedOn w:val="a"/>
    <w:uiPriority w:val="99"/>
    <w:rsid w:val="00173B36"/>
    <w:pPr>
      <w:spacing w:after="200" w:line="276" w:lineRule="auto"/>
      <w:ind w:left="720" w:firstLine="0"/>
      <w:contextualSpacing/>
    </w:pPr>
    <w:rPr>
      <w:rFonts w:cs="Times New Roman"/>
      <w:lang w:val="en-US" w:bidi="en-US"/>
    </w:rPr>
  </w:style>
  <w:style w:type="paragraph" w:customStyle="1" w:styleId="26">
    <w:name w:val="Рецензия2"/>
    <w:hidden/>
    <w:uiPriority w:val="99"/>
    <w:semiHidden/>
    <w:rsid w:val="00173B3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2015-12-17T20:00:00+00:00</dateaddindb>
    <dateminusta xmlns="081b8c99-5a1b-4ba1-9a3e-0d0cea83319e" xsi:nil="true"/>
    <numik xmlns="af44e648-6311-40f1-ad37-1234555fd9ba">1362</numik>
    <kind xmlns="e2080b48-eafa-461e-b501-38555d38caa1">79</kind>
    <num xmlns="af44e648-6311-40f1-ad37-1234555fd9ba">1362</num>
    <beginactiondate xmlns="a853e5a8-fa1e-4dd3-a1b5-1604bfb35b05" xsi:nil="true"/>
    <approvaldate xmlns="081b8c99-5a1b-4ba1-9a3e-0d0cea83319e">2015-12-17T20:00:00+00:00</approvaldate>
    <bigtitle xmlns="a853e5a8-fa1e-4dd3-a1b5-1604bfb35b05">О внесении изменений в постановление Правительства области от 24.12.2008 № 708-п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1362-п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BC967A-87B0-482E-B40F-D7145EE6B6C6}"/>
</file>

<file path=customXml/itemProps2.xml><?xml version="1.0" encoding="utf-8"?>
<ds:datastoreItem xmlns:ds="http://schemas.openxmlformats.org/officeDocument/2006/customXml" ds:itemID="{C84AA6B1-B820-4615-9FFE-D4B99919C37A}"/>
</file>

<file path=customXml/itemProps3.xml><?xml version="1.0" encoding="utf-8"?>
<ds:datastoreItem xmlns:ds="http://schemas.openxmlformats.org/officeDocument/2006/customXml" ds:itemID="{920D0BB6-27CA-410E-AF42-5571CDCB7799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1</TotalTime>
  <Pages>33</Pages>
  <Words>5982</Words>
  <Characters>34098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Крохоняткина Варвара Платоновна</cp:lastModifiedBy>
  <cp:revision>3</cp:revision>
  <cp:lastPrinted>2011-05-24T11:15:00Z</cp:lastPrinted>
  <dcterms:created xsi:type="dcterms:W3CDTF">2015-12-18T11:32:00Z</dcterms:created>
  <dcterms:modified xsi:type="dcterms:W3CDTF">2015-12-18T11:37:00Z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24.12.2008 № 708-п</vt:lpwstr>
  </property>
  <property fmtid="{D5CDD505-2E9C-101B-9397-08002B2CF9AE}" pid="6" name="ContentTypeId">
    <vt:lpwstr>0x0101004652DC89D47FB74683366416A31888CB</vt:lpwstr>
  </property>
</Properties>
</file>